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1E3F44B5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0031AF7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65D86F3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718038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009DBDF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3FB34F8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71449B7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2F5C073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6822D83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2ED2A78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3E00F39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19DCF78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01BA2F0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30EE167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332ACD9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56FD34A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44E3B04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153D986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27D5734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0F90360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1F977D4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02CD335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74F09B7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7E30BC4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53CC740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7005FBA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43FFB9D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7F88491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4159FD8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08E9414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176B8D8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5067179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4FEB2BB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0DAA627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56D551E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7600CE5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043ECA8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54B090B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7B63" w14:textId="77777777" w:rsidR="00C2366E" w:rsidRDefault="00C2366E">
      <w:pPr>
        <w:spacing w:after="0"/>
      </w:pPr>
      <w:r>
        <w:separator/>
      </w:r>
    </w:p>
  </w:endnote>
  <w:endnote w:type="continuationSeparator" w:id="0">
    <w:p w14:paraId="3C2B6048" w14:textId="77777777" w:rsidR="00C2366E" w:rsidRDefault="00C236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58CD" w14:textId="77777777" w:rsidR="00C2366E" w:rsidRDefault="00C2366E">
      <w:pPr>
        <w:spacing w:after="0"/>
      </w:pPr>
      <w:r>
        <w:separator/>
      </w:r>
    </w:p>
  </w:footnote>
  <w:footnote w:type="continuationSeparator" w:id="0">
    <w:p w14:paraId="5685AA53" w14:textId="77777777" w:rsidR="00C2366E" w:rsidRDefault="00C236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A7A3D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C0223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97B93"/>
    <w:rsid w:val="009E25A7"/>
    <w:rsid w:val="009E3991"/>
    <w:rsid w:val="00A12667"/>
    <w:rsid w:val="00A14581"/>
    <w:rsid w:val="00A20E4C"/>
    <w:rsid w:val="00A266EB"/>
    <w:rsid w:val="00AA23D3"/>
    <w:rsid w:val="00AA3C50"/>
    <w:rsid w:val="00AD3963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2366E"/>
    <w:rsid w:val="00C379E1"/>
    <w:rsid w:val="00C44DFB"/>
    <w:rsid w:val="00C6519B"/>
    <w:rsid w:val="00C70F21"/>
    <w:rsid w:val="00C7354B"/>
    <w:rsid w:val="00C800AA"/>
    <w:rsid w:val="00C91F9B"/>
    <w:rsid w:val="00D03DC1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54878D-836B-433B-AD8C-225D1EBD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2020-06-16T16:09:00Z</dcterms:created>
  <dcterms:modified xsi:type="dcterms:W3CDTF">2020-06-16T16:09:00Z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