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6ED365C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6E6DCF8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0757585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3B5AF31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1C92478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30482F8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12528B5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20DBA87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2493523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48507E6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4F578AD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74F4399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108A904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79E2C88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122B8E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3E73140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5F592D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612E922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5741EC0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2313174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4BCBE5D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3D44F48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44FB056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33FF6B3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34B9C89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2880D92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6667563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18494E0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43A3648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25B5348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141FF3D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2274E39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323EE8C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639F0B4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EDA09D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1A01848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002085D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5D980EC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C44C" w14:textId="77777777" w:rsidR="00A111CF" w:rsidRDefault="00A111CF">
      <w:pPr>
        <w:spacing w:after="0"/>
      </w:pPr>
      <w:r>
        <w:separator/>
      </w:r>
    </w:p>
  </w:endnote>
  <w:endnote w:type="continuationSeparator" w:id="0">
    <w:p w14:paraId="1C754816" w14:textId="77777777" w:rsidR="00A111CF" w:rsidRDefault="00A11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FC2D" w14:textId="77777777" w:rsidR="00A111CF" w:rsidRDefault="00A111CF">
      <w:pPr>
        <w:spacing w:after="0"/>
      </w:pPr>
      <w:r>
        <w:separator/>
      </w:r>
    </w:p>
  </w:footnote>
  <w:footnote w:type="continuationSeparator" w:id="0">
    <w:p w14:paraId="44F9E038" w14:textId="77777777" w:rsidR="00A111CF" w:rsidRDefault="00A111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C0223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97B93"/>
    <w:rsid w:val="009E25A7"/>
    <w:rsid w:val="009E3991"/>
    <w:rsid w:val="00A111CF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9E1"/>
    <w:rsid w:val="00C44DFB"/>
    <w:rsid w:val="00C6519B"/>
    <w:rsid w:val="00C70F21"/>
    <w:rsid w:val="00C7354B"/>
    <w:rsid w:val="00C800AA"/>
    <w:rsid w:val="00C91F9B"/>
    <w:rsid w:val="00D03DC1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63FEDD-6826-4A3B-A146-234EC521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2020-06-16T16:08:00Z</dcterms:created>
  <dcterms:modified xsi:type="dcterms:W3CDTF">2020-06-16T16:08:00Z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