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51522EEF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5E03315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2B74A8E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7BA6D60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22E4997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13C72CA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42EBA81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1F89FF4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26ABCC5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07C92CF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7C9173B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55CA44F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55105AA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17436FB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65CF40F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7E4781B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319724B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5EAF769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4550F98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7321F9E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7CA4A87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47C7079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179A3BD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3B35C60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66F244F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45BD2FD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244B638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5E59A97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0173CAF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26BBB64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4081A12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58B3930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4B6DF88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28E7EA3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945A47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45E1D43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64FEEC5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5CA57F7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3D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1FB8" w14:textId="77777777" w:rsidR="00425505" w:rsidRDefault="00425505">
      <w:pPr>
        <w:spacing w:after="0"/>
      </w:pPr>
      <w:r>
        <w:separator/>
      </w:r>
    </w:p>
  </w:endnote>
  <w:endnote w:type="continuationSeparator" w:id="0">
    <w:p w14:paraId="2ACDA0AC" w14:textId="77777777" w:rsidR="00425505" w:rsidRDefault="00425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8680" w14:textId="77777777" w:rsidR="00425505" w:rsidRDefault="00425505">
      <w:pPr>
        <w:spacing w:after="0"/>
      </w:pPr>
      <w:r>
        <w:separator/>
      </w:r>
    </w:p>
  </w:footnote>
  <w:footnote w:type="continuationSeparator" w:id="0">
    <w:p w14:paraId="4A5D92BD" w14:textId="77777777" w:rsidR="00425505" w:rsidRDefault="004255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25505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C0223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E25A7"/>
    <w:rsid w:val="009E3991"/>
    <w:rsid w:val="00A12667"/>
    <w:rsid w:val="00A14581"/>
    <w:rsid w:val="00A20E4C"/>
    <w:rsid w:val="00A266EB"/>
    <w:rsid w:val="00AA23D3"/>
    <w:rsid w:val="00AA3C50"/>
    <w:rsid w:val="00AD3963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79E1"/>
    <w:rsid w:val="00C44DFB"/>
    <w:rsid w:val="00C6519B"/>
    <w:rsid w:val="00C70F21"/>
    <w:rsid w:val="00C7354B"/>
    <w:rsid w:val="00C800AA"/>
    <w:rsid w:val="00C91F9B"/>
    <w:rsid w:val="00D03DC1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479B6AC-7E2D-4AF2-B0A6-52721EC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2020-06-16T16:08:00Z</dcterms:created>
  <dcterms:modified xsi:type="dcterms:W3CDTF">2020-06-16T16:08:00Z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