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31D10ECF" w:rsidR="006B6899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76BFB585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185B50" w14:paraId="2A9965BE" w14:textId="77777777" w:rsidTr="009E3991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12CF1BE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05694FC5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15A304C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C7D4F1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451FDEFD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0E7BE407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4372280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185B50" w14:paraId="78897B1C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73218FD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068465E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19C1D23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4CC15E0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3753263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6A21D79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479F045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5EEA767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417A0A5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3F1B69B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4285AFF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64EED7E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06CF319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78EFE63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29670CE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38EF5D5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050A925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7AB012B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29C7DD3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7A9BFA1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2EA9D6F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1BA002E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69D9FA1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5BBCC59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1AA91F0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5BF2534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26E56B3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4F464BA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4AB2D2F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210C5CF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37425C3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6F74D39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767F366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0D696DB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4164CA3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03D38E5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334EBD6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2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E91E" w14:textId="77777777" w:rsidR="00C536BE" w:rsidRDefault="00C536BE">
      <w:pPr>
        <w:spacing w:after="0"/>
      </w:pPr>
      <w:r>
        <w:separator/>
      </w:r>
    </w:p>
  </w:endnote>
  <w:endnote w:type="continuationSeparator" w:id="0">
    <w:p w14:paraId="4DBB69A3" w14:textId="77777777" w:rsidR="00C536BE" w:rsidRDefault="00C53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F646C" w14:textId="77777777" w:rsidR="00C536BE" w:rsidRDefault="00C536BE">
      <w:pPr>
        <w:spacing w:after="0"/>
      </w:pPr>
      <w:r>
        <w:separator/>
      </w:r>
    </w:p>
  </w:footnote>
  <w:footnote w:type="continuationSeparator" w:id="0">
    <w:p w14:paraId="20E45DE8" w14:textId="77777777" w:rsidR="00C536BE" w:rsidRDefault="00C536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B6927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C0223"/>
    <w:rsid w:val="007D45A1"/>
    <w:rsid w:val="007F564D"/>
    <w:rsid w:val="008A185D"/>
    <w:rsid w:val="008B1201"/>
    <w:rsid w:val="008F16F7"/>
    <w:rsid w:val="008F54C1"/>
    <w:rsid w:val="009164BA"/>
    <w:rsid w:val="009166BD"/>
    <w:rsid w:val="00977AAE"/>
    <w:rsid w:val="00996E56"/>
    <w:rsid w:val="00997268"/>
    <w:rsid w:val="009E25A7"/>
    <w:rsid w:val="009E3991"/>
    <w:rsid w:val="00A12667"/>
    <w:rsid w:val="00A14581"/>
    <w:rsid w:val="00A20E4C"/>
    <w:rsid w:val="00A266EB"/>
    <w:rsid w:val="00AA23D3"/>
    <w:rsid w:val="00AA3C50"/>
    <w:rsid w:val="00AD3963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379E1"/>
    <w:rsid w:val="00C44DFB"/>
    <w:rsid w:val="00C536BE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D7AE6FA-09CD-4E97-BCDA-BB738D45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2020-06-16T16:07:00Z</dcterms:created>
  <dcterms:modified xsi:type="dcterms:W3CDTF">2020-06-16T16:07:00Z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