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2C152C7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23E56F4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2FD7479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33A0E74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AD3A76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38F1F2A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7D78E47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62BB155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3777233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2829ECF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0D581AA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70C3633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54DA67D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6684491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D8DA4E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1A566F0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507D9AD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16A160F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6B6E9E0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76985BE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5F5162E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3F84AE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3EFEA34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21BA1DD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3CDA5AC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48CA5F0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55CB0C5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1C56D6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5E9B2B7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741AD49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76F3EB3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76D990D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58172C0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0A8A414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5C3AA25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650DE1D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140AFBE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4568EDE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79E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F1CC" w14:textId="77777777" w:rsidR="00E14D56" w:rsidRDefault="00E14D56">
      <w:pPr>
        <w:spacing w:after="0"/>
      </w:pPr>
      <w:r>
        <w:separator/>
      </w:r>
    </w:p>
  </w:endnote>
  <w:endnote w:type="continuationSeparator" w:id="0">
    <w:p w14:paraId="49A29012" w14:textId="77777777" w:rsidR="00E14D56" w:rsidRDefault="00E14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0561" w14:textId="77777777" w:rsidR="00E14D56" w:rsidRDefault="00E14D56">
      <w:pPr>
        <w:spacing w:after="0"/>
      </w:pPr>
      <w:r>
        <w:separator/>
      </w:r>
    </w:p>
  </w:footnote>
  <w:footnote w:type="continuationSeparator" w:id="0">
    <w:p w14:paraId="5A677DFD" w14:textId="77777777" w:rsidR="00E14D56" w:rsidRDefault="00E14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9E1"/>
    <w:rsid w:val="00C44DFB"/>
    <w:rsid w:val="00C6519B"/>
    <w:rsid w:val="00C70F21"/>
    <w:rsid w:val="00C7354B"/>
    <w:rsid w:val="00C800AA"/>
    <w:rsid w:val="00C91F9B"/>
    <w:rsid w:val="00DE32AC"/>
    <w:rsid w:val="00E1407A"/>
    <w:rsid w:val="00E14D56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59434A8-78E6-4670-A93D-30B5D54A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2020-06-16T16:07:00Z</dcterms:created>
  <dcterms:modified xsi:type="dcterms:W3CDTF">2020-06-16T16:07:00Z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