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31D10ECF" w:rsidR="006B6899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3A9EC4F4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225F8A53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6B6899" w:rsidRPr="00185B50" w14:paraId="2A9965BE" w14:textId="77777777" w:rsidTr="009E3991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2E7E2D" w14:textId="12CF1BE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05694FC5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715A304C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C7D4F1F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451FDEFD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0E7BE407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4372280" w:rsidR="006B6899" w:rsidRPr="00082588" w:rsidRDefault="000F7C93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6B6899" w:rsidRPr="00185B50" w14:paraId="78897B1C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E0EAAF" w14:textId="39FE4AF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98326A" w14:textId="2FB164F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D2C321" w14:textId="29CF9B8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94B2CA" w14:textId="600D558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9BB523" w14:textId="53C17AE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B69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5A441DB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02F1873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44E21F" w14:textId="7560FE4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3B054" w14:textId="6A89558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06407" w14:textId="3BA9E62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A2E64" w14:textId="3D4E961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D2A7F8" w14:textId="5E93D4C9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6E237F1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4C9E8F4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2EC91B" w14:textId="34E5804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E5F1D7" w14:textId="76660F4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D7BA790" w14:textId="22F4774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D80CDD" w14:textId="7F9E4AF2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72540D" w14:textId="0EF9A11B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1780A3E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79BCEF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E30587" w14:textId="3009784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57F3AB" w14:textId="54642B5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D2BC8FA" w14:textId="6EB9EC7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CA0134" w14:textId="369107A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9CEE53" w14:textId="5BF866A0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25F4E778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79E0A0B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60D089" w14:textId="5CFCB63A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4C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2D0623" w14:textId="4AD7FE9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515BFB" w14:textId="2B315563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2A246" w14:textId="5644D09E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81518" w14:textId="27ACA3FF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4FE3CA0D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1A94BEEC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39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9E3991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0AF84A" w14:textId="6ADB1EE1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E3F924" w14:textId="06C40ED5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396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D98DC7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20F1DF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EBC50A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185B50" w:rsidRDefault="006B6899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44649" w14:textId="77777777" w:rsidR="00413FBC" w:rsidRDefault="00413FBC">
      <w:pPr>
        <w:spacing w:after="0"/>
      </w:pPr>
      <w:r>
        <w:separator/>
      </w:r>
    </w:p>
  </w:endnote>
  <w:endnote w:type="continuationSeparator" w:id="0">
    <w:p w14:paraId="02AC3D97" w14:textId="77777777" w:rsidR="00413FBC" w:rsidRDefault="00413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D134" w14:textId="77777777" w:rsidR="00413FBC" w:rsidRDefault="00413FBC">
      <w:pPr>
        <w:spacing w:after="0"/>
      </w:pPr>
      <w:r>
        <w:separator/>
      </w:r>
    </w:p>
  </w:footnote>
  <w:footnote w:type="continuationSeparator" w:id="0">
    <w:p w14:paraId="12CDCB30" w14:textId="77777777" w:rsidR="00413FBC" w:rsidRDefault="00413F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B6927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3FBC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8F54C1"/>
    <w:rsid w:val="009164BA"/>
    <w:rsid w:val="009166BD"/>
    <w:rsid w:val="00977AAE"/>
    <w:rsid w:val="00996E56"/>
    <w:rsid w:val="00997268"/>
    <w:rsid w:val="009E25A7"/>
    <w:rsid w:val="009E3991"/>
    <w:rsid w:val="00A12667"/>
    <w:rsid w:val="00A14581"/>
    <w:rsid w:val="00A20E4C"/>
    <w:rsid w:val="00A266EB"/>
    <w:rsid w:val="00AA23D3"/>
    <w:rsid w:val="00AA3C50"/>
    <w:rsid w:val="00AD3963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56D5009-7712-4CB2-9247-FF04F310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2020-06-16T16:07:00Z</dcterms:created>
  <dcterms:modified xsi:type="dcterms:W3CDTF">2020-06-16T16:07:00Z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