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827F921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4C9D2DE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72D86B1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6E8FD9C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14014A6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5A6F77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0E90F92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553B90D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79735FE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0ED6DC2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1AF679E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5424CB9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0973D39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78FA939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459F86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5FF58FE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46C368D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2F01ADF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76071B9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708C8F1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0C29321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30538C7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41A3F9B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4F39D26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576D258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4FECB5B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6989701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4943EFB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78B6221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08B9A54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2786F74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6C6991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3EFC8AC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4435779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3BD4B95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5C12C7C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6709C18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3B2F056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4C4F" w14:textId="77777777" w:rsidR="00787785" w:rsidRDefault="00787785">
      <w:pPr>
        <w:spacing w:after="0"/>
      </w:pPr>
      <w:r>
        <w:separator/>
      </w:r>
    </w:p>
  </w:endnote>
  <w:endnote w:type="continuationSeparator" w:id="0">
    <w:p w14:paraId="306ABE86" w14:textId="77777777" w:rsidR="00787785" w:rsidRDefault="00787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C429" w14:textId="77777777" w:rsidR="00787785" w:rsidRDefault="00787785">
      <w:pPr>
        <w:spacing w:after="0"/>
      </w:pPr>
      <w:r>
        <w:separator/>
      </w:r>
    </w:p>
  </w:footnote>
  <w:footnote w:type="continuationSeparator" w:id="0">
    <w:p w14:paraId="6C6BF97C" w14:textId="77777777" w:rsidR="00787785" w:rsidRDefault="00787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87785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FB4AC4-89E5-49AA-87AE-61838373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2020-06-16T16:06:00Z</dcterms:created>
  <dcterms:modified xsi:type="dcterms:W3CDTF">2020-06-16T16:06:00Z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