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AA48CE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5C15D3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130BAD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05B359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65599A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63A5BE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B1A7C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673623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789802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047A4D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62817F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2A7211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5BC647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7EA48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365EF2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601DF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45F5AC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5759FF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45A3F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16C7F6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AC501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2B083E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4A318B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183F35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1A3442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2FC7F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2ADDE7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8A914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1B8F6A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FF88A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15BD81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78954D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2C6B9D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5CF7EE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39ADE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278BC0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789835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0C5876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A2A2" w14:textId="77777777" w:rsidR="00E6419C" w:rsidRDefault="00E6419C">
      <w:pPr>
        <w:spacing w:after="0"/>
      </w:pPr>
      <w:r>
        <w:separator/>
      </w:r>
    </w:p>
  </w:endnote>
  <w:endnote w:type="continuationSeparator" w:id="0">
    <w:p w14:paraId="740AD0E1" w14:textId="77777777" w:rsidR="00E6419C" w:rsidRDefault="00E64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A459" w14:textId="77777777" w:rsidR="00E6419C" w:rsidRDefault="00E6419C">
      <w:pPr>
        <w:spacing w:after="0"/>
      </w:pPr>
      <w:r>
        <w:separator/>
      </w:r>
    </w:p>
  </w:footnote>
  <w:footnote w:type="continuationSeparator" w:id="0">
    <w:p w14:paraId="19B0FAE3" w14:textId="77777777" w:rsidR="00E6419C" w:rsidRDefault="00E64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52A31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728DE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77450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67BDC"/>
    <w:rsid w:val="00AA23D3"/>
    <w:rsid w:val="00AA3C50"/>
    <w:rsid w:val="00AD2F2C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A6175"/>
    <w:rsid w:val="00D22602"/>
    <w:rsid w:val="00DE32AC"/>
    <w:rsid w:val="00E1407A"/>
    <w:rsid w:val="00E26143"/>
    <w:rsid w:val="00E33F1A"/>
    <w:rsid w:val="00E50BDE"/>
    <w:rsid w:val="00E6419C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E0883F-0198-4334-97EA-6958FAB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2020-06-16T19:59:00Z</dcterms:created>
  <dcterms:modified xsi:type="dcterms:W3CDTF">2020-06-16T19:59:00Z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