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0499DA7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7D8F9B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4BB105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7372D2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63BB65E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691353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3BD772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1CDC70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1E642C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428A6E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449C72D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7AE9D4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73AAC8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7E24B6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37E191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A2003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04A242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3F5C97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200254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3B2F69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18B0C4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A6CEB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05584B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6453E4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5DD917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0D3283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355AAF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12E2AE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4E3620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4EF6C0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10D3E8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440AAC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66BEAA8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365FB98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6AA491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67438B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6B39E6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1F6D3C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52A3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FE754" w14:textId="77777777" w:rsidR="00D02B45" w:rsidRDefault="00D02B45">
      <w:pPr>
        <w:spacing w:after="0"/>
      </w:pPr>
      <w:r>
        <w:separator/>
      </w:r>
    </w:p>
  </w:endnote>
  <w:endnote w:type="continuationSeparator" w:id="0">
    <w:p w14:paraId="10883E4D" w14:textId="77777777" w:rsidR="00D02B45" w:rsidRDefault="00D02B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92050" w14:textId="77777777" w:rsidR="00D02B45" w:rsidRDefault="00D02B45">
      <w:pPr>
        <w:spacing w:after="0"/>
      </w:pPr>
      <w:r>
        <w:separator/>
      </w:r>
    </w:p>
  </w:footnote>
  <w:footnote w:type="continuationSeparator" w:id="0">
    <w:p w14:paraId="23E48CD1" w14:textId="77777777" w:rsidR="00D02B45" w:rsidRDefault="00D02B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B765C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52A31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77450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D2F2C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2B4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814420E-1304-445D-82BA-7FD7BE11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2020-06-16T19:58:00Z</dcterms:created>
  <dcterms:modified xsi:type="dcterms:W3CDTF">2020-06-16T19:58:00Z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