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38B99C64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6BA1BE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198E78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281DDF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1227974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71D051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012E2F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3F840FA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2372D0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265320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0EA8C2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01AFE3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2C40EB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521FC4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672302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490784B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7C01EF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6F664D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219CC9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7B1D98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45E31B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179C5CD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5FD3D51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5933F1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04DAD4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6FD7F3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1ED24FD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2D933D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3E4FAA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2FCF86A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3796C8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18A5D1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283943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5D77CF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59B47D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2878C1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76DE02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3077F2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32A4" w14:textId="77777777" w:rsidR="00CC589E" w:rsidRDefault="00CC589E">
      <w:pPr>
        <w:spacing w:after="0"/>
      </w:pPr>
      <w:r>
        <w:separator/>
      </w:r>
    </w:p>
  </w:endnote>
  <w:endnote w:type="continuationSeparator" w:id="0">
    <w:p w14:paraId="1596332A" w14:textId="77777777" w:rsidR="00CC589E" w:rsidRDefault="00CC5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5DEDE" w14:textId="77777777" w:rsidR="00CC589E" w:rsidRDefault="00CC589E">
      <w:pPr>
        <w:spacing w:after="0"/>
      </w:pPr>
      <w:r>
        <w:separator/>
      </w:r>
    </w:p>
  </w:footnote>
  <w:footnote w:type="continuationSeparator" w:id="0">
    <w:p w14:paraId="3B773A8C" w14:textId="77777777" w:rsidR="00CC589E" w:rsidRDefault="00CC58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5907"/>
    <w:rsid w:val="001274F3"/>
    <w:rsid w:val="00151CCE"/>
    <w:rsid w:val="00185B50"/>
    <w:rsid w:val="001B01F9"/>
    <w:rsid w:val="001B765C"/>
    <w:rsid w:val="001C41F9"/>
    <w:rsid w:val="002068F9"/>
    <w:rsid w:val="00240ECA"/>
    <w:rsid w:val="00252A01"/>
    <w:rsid w:val="00285C1D"/>
    <w:rsid w:val="00294AF2"/>
    <w:rsid w:val="003019F6"/>
    <w:rsid w:val="003327F5"/>
    <w:rsid w:val="00340CAF"/>
    <w:rsid w:val="003B6069"/>
    <w:rsid w:val="003C0D41"/>
    <w:rsid w:val="003E085C"/>
    <w:rsid w:val="003E0CFE"/>
    <w:rsid w:val="003E7B3A"/>
    <w:rsid w:val="00416364"/>
    <w:rsid w:val="00431B29"/>
    <w:rsid w:val="00440416"/>
    <w:rsid w:val="00462EAD"/>
    <w:rsid w:val="00466CF1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77450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D2F2C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589E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6FD6F7E-5FCA-437E-8A7F-965B8AFA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2020-06-16T19:58:00Z</dcterms:created>
  <dcterms:modified xsi:type="dcterms:W3CDTF">2020-06-16T19:58:00Z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