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54A53E26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5721E3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709EA7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132D92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77E18B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73CB29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2063FA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2EB00F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08DA25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709931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33F7A0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76505A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6EC1B8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588014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5F7D94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6FD57F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1AFF0B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2B45EE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134C3F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20555A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732480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37698C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13FB53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2963BE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32AC91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46DAA8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606FFE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3647EB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4C7251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097FD4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05FB9E6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2F8096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6049FA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7DC9B5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31A981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5BF7BB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166CFA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532D02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211A" w14:textId="77777777" w:rsidR="00613107" w:rsidRDefault="00613107">
      <w:pPr>
        <w:spacing w:after="0"/>
      </w:pPr>
      <w:r>
        <w:separator/>
      </w:r>
    </w:p>
  </w:endnote>
  <w:endnote w:type="continuationSeparator" w:id="0">
    <w:p w14:paraId="7C22A8AF" w14:textId="77777777" w:rsidR="00613107" w:rsidRDefault="00613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708A" w14:textId="77777777" w:rsidR="00613107" w:rsidRDefault="00613107">
      <w:pPr>
        <w:spacing w:after="0"/>
      </w:pPr>
      <w:r>
        <w:separator/>
      </w:r>
    </w:p>
  </w:footnote>
  <w:footnote w:type="continuationSeparator" w:id="0">
    <w:p w14:paraId="36A26DF1" w14:textId="77777777" w:rsidR="00613107" w:rsidRDefault="006131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5907"/>
    <w:rsid w:val="001274F3"/>
    <w:rsid w:val="00151CCE"/>
    <w:rsid w:val="00185B50"/>
    <w:rsid w:val="001B01F9"/>
    <w:rsid w:val="001B765C"/>
    <w:rsid w:val="001C41F9"/>
    <w:rsid w:val="002068F9"/>
    <w:rsid w:val="00240ECA"/>
    <w:rsid w:val="00252A01"/>
    <w:rsid w:val="00285C1D"/>
    <w:rsid w:val="00294AF2"/>
    <w:rsid w:val="003019F6"/>
    <w:rsid w:val="003327F5"/>
    <w:rsid w:val="00340CAF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13107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20CCF5D-B35C-4A5F-BAEE-2ADFB31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2020-06-16T19:58:00Z</dcterms:created>
  <dcterms:modified xsi:type="dcterms:W3CDTF">2020-06-16T19:58:00Z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