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24A240C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5A5AF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0642F1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858C4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A0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261A5E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251FC9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4343F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28EFA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632873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6059EF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2D957A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62FB48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4D82FB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789B0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DF6C7D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6FB48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1AA87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C18A8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A55B0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0817476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6A8F7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74993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052303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E5180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22D5AC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308B9B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2FCED4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2BE8B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6632F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22ED9D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787BC2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7C0CA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3B10BD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34041C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6C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760A0A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0C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44807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B1FA3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25E5A8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C422" w14:textId="77777777" w:rsidR="00514305" w:rsidRDefault="00514305">
      <w:pPr>
        <w:spacing w:after="0"/>
      </w:pPr>
      <w:r>
        <w:separator/>
      </w:r>
    </w:p>
  </w:endnote>
  <w:endnote w:type="continuationSeparator" w:id="0">
    <w:p w14:paraId="39A1BEA5" w14:textId="77777777" w:rsidR="00514305" w:rsidRDefault="00514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25DB" w14:textId="77777777" w:rsidR="00514305" w:rsidRDefault="00514305">
      <w:pPr>
        <w:spacing w:after="0"/>
      </w:pPr>
      <w:r>
        <w:separator/>
      </w:r>
    </w:p>
  </w:footnote>
  <w:footnote w:type="continuationSeparator" w:id="0">
    <w:p w14:paraId="406AC000" w14:textId="77777777" w:rsidR="00514305" w:rsidRDefault="005143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14305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B824FE-C19C-45C7-87D2-628ADB2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2020-06-16T19:53:00Z</dcterms:created>
  <dcterms:modified xsi:type="dcterms:W3CDTF">2020-06-16T19:53:00Z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