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4A5C42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063FEC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0AC11F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3BFBF8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077B7A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4E1D61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6F04D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3889BA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545191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1FA80B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06F29B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1125F1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05884F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722FF6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0B4ED0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DBD27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56757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5A497F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B05D4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2D737B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4EB260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AC86F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A7697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3A810C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6A564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275D54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1449F2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54417D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5843B6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533B14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2CC8A7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CE69A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760DCB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25A2E5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652F1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17B212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0B2D42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3CCF77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F5BA" w14:textId="77777777" w:rsidR="001E3B2A" w:rsidRDefault="001E3B2A">
      <w:pPr>
        <w:spacing w:after="0"/>
      </w:pPr>
      <w:r>
        <w:separator/>
      </w:r>
    </w:p>
  </w:endnote>
  <w:endnote w:type="continuationSeparator" w:id="0">
    <w:p w14:paraId="7C519D6F" w14:textId="77777777" w:rsidR="001E3B2A" w:rsidRDefault="001E3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DB40" w14:textId="77777777" w:rsidR="001E3B2A" w:rsidRDefault="001E3B2A">
      <w:pPr>
        <w:spacing w:after="0"/>
      </w:pPr>
      <w:r>
        <w:separator/>
      </w:r>
    </w:p>
  </w:footnote>
  <w:footnote w:type="continuationSeparator" w:id="0">
    <w:p w14:paraId="7074D613" w14:textId="77777777" w:rsidR="001E3B2A" w:rsidRDefault="001E3B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1E3B2A"/>
    <w:rsid w:val="002068F9"/>
    <w:rsid w:val="00240ECA"/>
    <w:rsid w:val="00252A01"/>
    <w:rsid w:val="00285C1D"/>
    <w:rsid w:val="00294AF2"/>
    <w:rsid w:val="003019F6"/>
    <w:rsid w:val="003327F5"/>
    <w:rsid w:val="00340CAF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922A81D-6406-49F6-9D90-B529556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2020-06-16T19:53:00Z</dcterms:created>
  <dcterms:modified xsi:type="dcterms:W3CDTF">2020-06-16T19:53:00Z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