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568AEF6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50D1FA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544885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02B721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6C4F22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15CF3A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2BB04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DF392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43AD88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1B7C9A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574BA0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3EB12E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3AB51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53DA6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82BAB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2AA031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3BFD61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92770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527FC7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554570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60E066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77E725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EA340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33CFBD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7C929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161B37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46E634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693BF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38C39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8AF73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7EBB33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5411C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074147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10CF4D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246A6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EE25B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77BF3C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21C398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838C" w14:textId="77777777" w:rsidR="002957C3" w:rsidRDefault="002957C3">
      <w:pPr>
        <w:spacing w:after="0"/>
      </w:pPr>
      <w:r>
        <w:separator/>
      </w:r>
    </w:p>
  </w:endnote>
  <w:endnote w:type="continuationSeparator" w:id="0">
    <w:p w14:paraId="0BFE84F2" w14:textId="77777777" w:rsidR="002957C3" w:rsidRDefault="00295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85C6" w14:textId="77777777" w:rsidR="002957C3" w:rsidRDefault="002957C3">
      <w:pPr>
        <w:spacing w:after="0"/>
      </w:pPr>
      <w:r>
        <w:separator/>
      </w:r>
    </w:p>
  </w:footnote>
  <w:footnote w:type="continuationSeparator" w:id="0">
    <w:p w14:paraId="55A5DF45" w14:textId="77777777" w:rsidR="002957C3" w:rsidRDefault="00295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52A01"/>
    <w:rsid w:val="00285C1D"/>
    <w:rsid w:val="00294AF2"/>
    <w:rsid w:val="002957C3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B516D5-A89A-427E-9862-FAF46150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2020-06-16T19:50:00Z</dcterms:created>
  <dcterms:modified xsi:type="dcterms:W3CDTF">2020-06-16T19:50:00Z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