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29CBB3F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01D60A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36C458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2C0236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5DB6B4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34F4E0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7A88B4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FA6CD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3CE5D0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1DBFFD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63F524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1947F7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3F3C5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5EEF2E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6FF157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3212C2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2B2BB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60AA73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B5AE6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5C1A1F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3E1008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C035E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10C7D4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1818E5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44713C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37B43B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0F6C8B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6C35E9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61EBBB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EB7FC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5B87E0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203066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13672E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4F9F1D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6FC457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4863D8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9015D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493FC0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5EBB" w14:textId="77777777" w:rsidR="00390107" w:rsidRDefault="00390107">
      <w:pPr>
        <w:spacing w:after="0"/>
      </w:pPr>
      <w:r>
        <w:separator/>
      </w:r>
    </w:p>
  </w:endnote>
  <w:endnote w:type="continuationSeparator" w:id="0">
    <w:p w14:paraId="7F602A63" w14:textId="77777777" w:rsidR="00390107" w:rsidRDefault="00390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C3D1" w14:textId="77777777" w:rsidR="00390107" w:rsidRDefault="00390107">
      <w:pPr>
        <w:spacing w:after="0"/>
      </w:pPr>
      <w:r>
        <w:separator/>
      </w:r>
    </w:p>
  </w:footnote>
  <w:footnote w:type="continuationSeparator" w:id="0">
    <w:p w14:paraId="3A626BE6" w14:textId="77777777" w:rsidR="00390107" w:rsidRDefault="00390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9010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742CD3-D2AF-4479-949B-009A3239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2020-06-16T19:49:00Z</dcterms:created>
  <dcterms:modified xsi:type="dcterms:W3CDTF">2020-06-16T19:49:00Z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