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FC8154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0B5EF4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0596E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5188D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2CC680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4E5B82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759FCD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3702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45FA20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6ADA4F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238550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3C1480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62FEF9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13E8DF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0BB88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E91CA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11938C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793155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10A81A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322BE1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1E6865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188F31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68C71F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2A0E11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80BC3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2954A1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BEE37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4BE66E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6A370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38A39E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E4961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713C0A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2743DB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943C7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23F26F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86B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6BB56A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2D6B15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7E63A5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D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28F34F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BF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1A9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F8F3" w14:textId="77777777" w:rsidR="00D1593C" w:rsidRDefault="00D1593C">
      <w:pPr>
        <w:spacing w:after="0"/>
      </w:pPr>
      <w:r>
        <w:separator/>
      </w:r>
    </w:p>
  </w:endnote>
  <w:endnote w:type="continuationSeparator" w:id="0">
    <w:p w14:paraId="313C2244" w14:textId="77777777" w:rsidR="00D1593C" w:rsidRDefault="00D15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DB70" w14:textId="77777777" w:rsidR="00D1593C" w:rsidRDefault="00D1593C">
      <w:pPr>
        <w:spacing w:after="0"/>
      </w:pPr>
      <w:r>
        <w:separator/>
      </w:r>
    </w:p>
  </w:footnote>
  <w:footnote w:type="continuationSeparator" w:id="0">
    <w:p w14:paraId="11B1F9CA" w14:textId="77777777" w:rsidR="00D1593C" w:rsidRDefault="00D159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702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86BAC"/>
    <w:rsid w:val="003B6069"/>
    <w:rsid w:val="003C0D41"/>
    <w:rsid w:val="003E085C"/>
    <w:rsid w:val="003E2D32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A7224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B1BF5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1593C"/>
    <w:rsid w:val="00DE32AC"/>
    <w:rsid w:val="00E1407A"/>
    <w:rsid w:val="00E26143"/>
    <w:rsid w:val="00E31A98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F799428-4274-4A9D-9682-EB8DAFAA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2020-06-16T19:01:00Z</dcterms:created>
  <dcterms:modified xsi:type="dcterms:W3CDTF">2020-06-16T19:01:00Z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