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430CA5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7865E3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2599AC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604055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705CE1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6A321A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3DD19B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65D34F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6FF8CD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149FC8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2C6C40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31C8724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21035D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2D6A18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4C24DB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02464B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3A1059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0873CE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4BC7B6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7CF8CE4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6DD400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5875DE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0BED83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53EB0C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1946C2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1DE803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698F74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7C8CD0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3A69BB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0C07D3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4C66FF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7DE3D8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4BD4C9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56280F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1DD0EB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567CDD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720C84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35FD83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C372" w14:textId="77777777" w:rsidR="00916601" w:rsidRDefault="00916601">
      <w:pPr>
        <w:spacing w:after="0"/>
      </w:pPr>
      <w:r>
        <w:separator/>
      </w:r>
    </w:p>
  </w:endnote>
  <w:endnote w:type="continuationSeparator" w:id="0">
    <w:p w14:paraId="49ACA17F" w14:textId="77777777" w:rsidR="00916601" w:rsidRDefault="00916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3589F" w14:textId="77777777" w:rsidR="00916601" w:rsidRDefault="00916601">
      <w:pPr>
        <w:spacing w:after="0"/>
      </w:pPr>
      <w:r>
        <w:separator/>
      </w:r>
    </w:p>
  </w:footnote>
  <w:footnote w:type="continuationSeparator" w:id="0">
    <w:p w14:paraId="472161B0" w14:textId="77777777" w:rsidR="00916601" w:rsidRDefault="009166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702B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96777"/>
    <w:rsid w:val="001B01F9"/>
    <w:rsid w:val="001C41F9"/>
    <w:rsid w:val="002068F9"/>
    <w:rsid w:val="00235A45"/>
    <w:rsid w:val="00240ECA"/>
    <w:rsid w:val="00285C1D"/>
    <w:rsid w:val="00294AF2"/>
    <w:rsid w:val="003019F6"/>
    <w:rsid w:val="003327F5"/>
    <w:rsid w:val="00340CAF"/>
    <w:rsid w:val="00386BAC"/>
    <w:rsid w:val="003B6069"/>
    <w:rsid w:val="003C0D41"/>
    <w:rsid w:val="003E085C"/>
    <w:rsid w:val="003E2D32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011CA"/>
    <w:rsid w:val="008A185D"/>
    <w:rsid w:val="008A7224"/>
    <w:rsid w:val="008B1201"/>
    <w:rsid w:val="008F16F7"/>
    <w:rsid w:val="009164BA"/>
    <w:rsid w:val="00916601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7F54"/>
    <w:rsid w:val="00C91F9B"/>
    <w:rsid w:val="00DE32AC"/>
    <w:rsid w:val="00E1407A"/>
    <w:rsid w:val="00E26143"/>
    <w:rsid w:val="00E31A98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A339343-A00C-41A4-95F3-FF83BA24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2020-06-16T19:00:00Z</dcterms:created>
  <dcterms:modified xsi:type="dcterms:W3CDTF">2020-06-16T19:00:00Z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