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99EA82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513DC9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192570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124440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452EBF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1A7217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3EAD87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15D5D2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4FF641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571634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063BB2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40F544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085876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51D67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3E5E33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083749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0524D1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138959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079623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058CB1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74B8B5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0ABAFA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49850F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616014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352320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58F82B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045BC9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113BC1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151FB7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07D9016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725610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6477E0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249061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28A5ED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092B69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060695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088F97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5DAFFD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12B2" w14:textId="77777777" w:rsidR="00483B26" w:rsidRDefault="00483B26">
      <w:pPr>
        <w:spacing w:after="0"/>
      </w:pPr>
      <w:r>
        <w:separator/>
      </w:r>
    </w:p>
  </w:endnote>
  <w:endnote w:type="continuationSeparator" w:id="0">
    <w:p w14:paraId="4D2B17B3" w14:textId="77777777" w:rsidR="00483B26" w:rsidRDefault="00483B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A85F" w14:textId="77777777" w:rsidR="00483B26" w:rsidRDefault="00483B26">
      <w:pPr>
        <w:spacing w:after="0"/>
      </w:pPr>
      <w:r>
        <w:separator/>
      </w:r>
    </w:p>
  </w:footnote>
  <w:footnote w:type="continuationSeparator" w:id="0">
    <w:p w14:paraId="6BDD94C1" w14:textId="77777777" w:rsidR="00483B26" w:rsidRDefault="00483B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702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2D32"/>
    <w:rsid w:val="003E7B3A"/>
    <w:rsid w:val="00416364"/>
    <w:rsid w:val="00431B29"/>
    <w:rsid w:val="00440416"/>
    <w:rsid w:val="00462EAD"/>
    <w:rsid w:val="00483B26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011CA"/>
    <w:rsid w:val="008A185D"/>
    <w:rsid w:val="008A7224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DE32AC"/>
    <w:rsid w:val="00E1407A"/>
    <w:rsid w:val="00E26143"/>
    <w:rsid w:val="00E31A98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405BD47-2A9F-4A8A-B9A6-98EF80C4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2020-06-16T19:00:00Z</dcterms:created>
  <dcterms:modified xsi:type="dcterms:W3CDTF">2020-06-16T19:00:00Z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