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CE05374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58F1E5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68752E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4F2931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2A9E28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675DC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EA2FA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07C783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73E47C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96E03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4C26B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33878F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44DCD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265F845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5D64B1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23026D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5027B0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656B60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DFEF0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59C44D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9BD2A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CC699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22CD58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D05E4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281F0E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7D0666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501364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73A3E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6039B3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6FF10E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20D97C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7B95C0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35F31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10B64B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044CA3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4AC606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72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6EEED7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A19C8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084E" w14:textId="77777777" w:rsidR="00CA2C51" w:rsidRDefault="00CA2C51">
      <w:pPr>
        <w:spacing w:after="0"/>
      </w:pPr>
      <w:r>
        <w:separator/>
      </w:r>
    </w:p>
  </w:endnote>
  <w:endnote w:type="continuationSeparator" w:id="0">
    <w:p w14:paraId="72B02EE5" w14:textId="77777777" w:rsidR="00CA2C51" w:rsidRDefault="00CA2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D324" w14:textId="77777777" w:rsidR="00CA2C51" w:rsidRDefault="00CA2C51">
      <w:pPr>
        <w:spacing w:after="0"/>
      </w:pPr>
      <w:r>
        <w:separator/>
      </w:r>
    </w:p>
  </w:footnote>
  <w:footnote w:type="continuationSeparator" w:id="0">
    <w:p w14:paraId="51BBEB4D" w14:textId="77777777" w:rsidR="00CA2C51" w:rsidRDefault="00CA2C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2D32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CA2C51"/>
    <w:rsid w:val="00DE32AC"/>
    <w:rsid w:val="00E1407A"/>
    <w:rsid w:val="00E26143"/>
    <w:rsid w:val="00E31A98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AB4D65F-6A97-4E0B-AF9C-5784F206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2020-06-16T19:00:00Z</dcterms:created>
  <dcterms:modified xsi:type="dcterms:W3CDTF">2020-06-16T19:00:00Z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