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218C4F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158709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6B798D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1FCFC8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18EE7F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58021C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7D73ED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2F08B1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6C1597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0EADBE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103D1E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110B86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6C4BF3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77BDB6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1A77FA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68F5CA0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280D27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118528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1FCE0B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3048C5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6EA1D8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766B1F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1DE251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0CCF6F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68B8BF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7892C7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7332FB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2C15C8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7F2A6D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5EE7C9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4C4DB8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4DD7F77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12E399D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5A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46C530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ED455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3E0B0B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2DDBA8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268BD3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11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3E8D" w14:textId="77777777" w:rsidR="004E239A" w:rsidRDefault="004E239A">
      <w:pPr>
        <w:spacing w:after="0"/>
      </w:pPr>
      <w:r>
        <w:separator/>
      </w:r>
    </w:p>
  </w:endnote>
  <w:endnote w:type="continuationSeparator" w:id="0">
    <w:p w14:paraId="6D18052B" w14:textId="77777777" w:rsidR="004E239A" w:rsidRDefault="004E2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8553" w14:textId="77777777" w:rsidR="004E239A" w:rsidRDefault="004E239A">
      <w:pPr>
        <w:spacing w:after="0"/>
      </w:pPr>
      <w:r>
        <w:separator/>
      </w:r>
    </w:p>
  </w:footnote>
  <w:footnote w:type="continuationSeparator" w:id="0">
    <w:p w14:paraId="790BE9DB" w14:textId="77777777" w:rsidR="004E239A" w:rsidRDefault="004E23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35A45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239A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011CA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87F54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62BE48F-4BEB-4710-98E2-4357D013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2020-06-16T18:59:00Z</dcterms:created>
  <dcterms:modified xsi:type="dcterms:W3CDTF">2020-06-16T18:59:00Z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