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3B21D25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7DA76B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0C6C48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66D341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44749C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55D783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3AF45F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60A80F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231EFD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3CAADC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2FBB1D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15B1C9E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1CD601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08325E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0144F9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26825A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29F5E9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0CA1F1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4EC7E5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24B232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19D45F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588E821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0795F1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45B7B1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5F47AC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733B66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43CF80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305B76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17270B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3587EF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4ACA1A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4CD598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4DA3AF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6C23F8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49795E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40F918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7F1D19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706E2D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9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3E5F5" w14:textId="77777777" w:rsidR="00317FFD" w:rsidRDefault="00317FFD">
      <w:pPr>
        <w:spacing w:after="0"/>
      </w:pPr>
      <w:r>
        <w:separator/>
      </w:r>
    </w:p>
  </w:endnote>
  <w:endnote w:type="continuationSeparator" w:id="0">
    <w:p w14:paraId="36FF9284" w14:textId="77777777" w:rsidR="00317FFD" w:rsidRDefault="00317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ABF5" w14:textId="77777777" w:rsidR="00317FFD" w:rsidRDefault="00317FFD">
      <w:pPr>
        <w:spacing w:after="0"/>
      </w:pPr>
      <w:r>
        <w:separator/>
      </w:r>
    </w:p>
  </w:footnote>
  <w:footnote w:type="continuationSeparator" w:id="0">
    <w:p w14:paraId="01B3C640" w14:textId="77777777" w:rsidR="00317FFD" w:rsidRDefault="00317F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543B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71910"/>
    <w:rsid w:val="00185B50"/>
    <w:rsid w:val="001B01F9"/>
    <w:rsid w:val="001C41F9"/>
    <w:rsid w:val="002068F9"/>
    <w:rsid w:val="00240ECA"/>
    <w:rsid w:val="0026089F"/>
    <w:rsid w:val="00285C1D"/>
    <w:rsid w:val="00294AF2"/>
    <w:rsid w:val="003019F6"/>
    <w:rsid w:val="00317FFD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16013"/>
    <w:rsid w:val="0088641B"/>
    <w:rsid w:val="008A185D"/>
    <w:rsid w:val="008B1201"/>
    <w:rsid w:val="008F16F7"/>
    <w:rsid w:val="009164BA"/>
    <w:rsid w:val="009166BD"/>
    <w:rsid w:val="00977AAE"/>
    <w:rsid w:val="00986316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7EA6"/>
    <w:rsid w:val="00DE32AC"/>
    <w:rsid w:val="00DE58D0"/>
    <w:rsid w:val="00E1407A"/>
    <w:rsid w:val="00E259B7"/>
    <w:rsid w:val="00E26143"/>
    <w:rsid w:val="00E33F1A"/>
    <w:rsid w:val="00E50BDE"/>
    <w:rsid w:val="00E774CD"/>
    <w:rsid w:val="00E77E1D"/>
    <w:rsid w:val="00E97684"/>
    <w:rsid w:val="00ED5F48"/>
    <w:rsid w:val="00ED75B6"/>
    <w:rsid w:val="00F2236E"/>
    <w:rsid w:val="00F72776"/>
    <w:rsid w:val="00F91390"/>
    <w:rsid w:val="00F93E3B"/>
    <w:rsid w:val="00FC0032"/>
    <w:rsid w:val="00FC7FF1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FBD7532-540F-4286-8A6E-42E22A04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2020-06-16T17:25:00Z</dcterms:created>
  <dcterms:modified xsi:type="dcterms:W3CDTF">2020-06-16T17:25:00Z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