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83F0FB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07A135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8334C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5DBAB4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601FE1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217BBF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5BDA3E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381E6FC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7D3ED8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1D596B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012178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3D4C2C7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55D8A2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539BD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0F24A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6CC4B5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5DB218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50DD48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1E19F7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219CCF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54D5714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1D97F9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731CA7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3EA665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456E0B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3A1E76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5A8485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B1E48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5D35C37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56AAFE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0B8FE8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6E09B1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3B1501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3C92F9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03CCF3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3B6633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726581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25EA83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8631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C765" w14:textId="77777777" w:rsidR="00D76421" w:rsidRDefault="00D76421">
      <w:pPr>
        <w:spacing w:after="0"/>
      </w:pPr>
      <w:r>
        <w:separator/>
      </w:r>
    </w:p>
  </w:endnote>
  <w:endnote w:type="continuationSeparator" w:id="0">
    <w:p w14:paraId="58C0A0BC" w14:textId="77777777" w:rsidR="00D76421" w:rsidRDefault="00D76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E0C1" w14:textId="77777777" w:rsidR="00D76421" w:rsidRDefault="00D76421">
      <w:pPr>
        <w:spacing w:after="0"/>
      </w:pPr>
      <w:r>
        <w:separator/>
      </w:r>
    </w:p>
  </w:footnote>
  <w:footnote w:type="continuationSeparator" w:id="0">
    <w:p w14:paraId="120F4637" w14:textId="77777777" w:rsidR="00D76421" w:rsidRDefault="00D764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86316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7EA6"/>
    <w:rsid w:val="00D76421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36E"/>
    <w:rsid w:val="00F7277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4342BE4-382F-4A18-A8B4-4251CE1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2020-06-16T17:25:00Z</dcterms:created>
  <dcterms:modified xsi:type="dcterms:W3CDTF">2020-06-16T17:25:00Z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