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14A6AF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624162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4FE858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03DAD1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53E04B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652A07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6857A8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71DA7E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73FD6F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5CF737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7C4DA3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36953D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159A20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0494BE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1D461F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4B8BF0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576416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0EE382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3C4921E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609BFF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33F2AD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68A241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3B6F22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212961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6995B0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5E4D88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4A7397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3A1C1F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3F98E8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45C1E6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40345B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23AC24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5C7EA1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3B20BE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2511C9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4A3221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276DC6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036F24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4112" w14:textId="77777777" w:rsidR="005D0A5B" w:rsidRDefault="005D0A5B">
      <w:pPr>
        <w:spacing w:after="0"/>
      </w:pPr>
      <w:r>
        <w:separator/>
      </w:r>
    </w:p>
  </w:endnote>
  <w:endnote w:type="continuationSeparator" w:id="0">
    <w:p w14:paraId="33EE4B59" w14:textId="77777777" w:rsidR="005D0A5B" w:rsidRDefault="005D0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E810" w14:textId="77777777" w:rsidR="005D0A5B" w:rsidRDefault="005D0A5B">
      <w:pPr>
        <w:spacing w:after="0"/>
      </w:pPr>
      <w:r>
        <w:separator/>
      </w:r>
    </w:p>
  </w:footnote>
  <w:footnote w:type="continuationSeparator" w:id="0">
    <w:p w14:paraId="6F77D5B8" w14:textId="77777777" w:rsidR="005D0A5B" w:rsidRDefault="005D0A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543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71910"/>
    <w:rsid w:val="00185B50"/>
    <w:rsid w:val="001B01F9"/>
    <w:rsid w:val="001C41F9"/>
    <w:rsid w:val="002068F9"/>
    <w:rsid w:val="00240ECA"/>
    <w:rsid w:val="0026089F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0A5B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864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2236E"/>
    <w:rsid w:val="00F72776"/>
    <w:rsid w:val="00F91390"/>
    <w:rsid w:val="00F93E3B"/>
    <w:rsid w:val="00FC0032"/>
    <w:rsid w:val="00FC7FF1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349CFFC-C35B-40D2-B2C4-7B086262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2020-06-16T17:24:00Z</dcterms:created>
  <dcterms:modified xsi:type="dcterms:W3CDTF">2020-06-16T17:24:00Z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