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0591FD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1CDB1A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4DC029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10B8A3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1819D2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25672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8882C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247D1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6AFD6E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3DF42D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B8823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2C3944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09FD7D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04936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F6F89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41EE43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3C4F1C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1F7487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0A10F0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89F99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1BE8CC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713E9F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FDAFE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141F49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4F21B8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5A2802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077CF9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BD8E9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8382F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1F9BFD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383312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775F26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00291B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029E19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10DD13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6427A7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40D7E4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62769D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AEB8" w14:textId="77777777" w:rsidR="00050081" w:rsidRDefault="00050081">
      <w:pPr>
        <w:spacing w:after="0"/>
      </w:pPr>
      <w:r>
        <w:separator/>
      </w:r>
    </w:p>
  </w:endnote>
  <w:endnote w:type="continuationSeparator" w:id="0">
    <w:p w14:paraId="1E39D6D2" w14:textId="77777777" w:rsidR="00050081" w:rsidRDefault="00050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8C75" w14:textId="77777777" w:rsidR="00050081" w:rsidRDefault="00050081">
      <w:pPr>
        <w:spacing w:after="0"/>
      </w:pPr>
      <w:r>
        <w:separator/>
      </w:r>
    </w:p>
  </w:footnote>
  <w:footnote w:type="continuationSeparator" w:id="0">
    <w:p w14:paraId="5126267D" w14:textId="77777777" w:rsidR="00050081" w:rsidRDefault="000500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543B"/>
    <w:rsid w:val="00050081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277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5AD33C-0782-4784-AA1F-ED5BFBC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2020-06-16T17:24:00Z</dcterms:created>
  <dcterms:modified xsi:type="dcterms:W3CDTF">2020-06-16T17:24:00Z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