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361E947D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72B2F9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7B63A2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3E9491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5DFEEF8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2AE97E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8641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30E557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77327C9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01073B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7F18E1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18C442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0206AD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1B1B35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74FCAD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4E34F8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698993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17BC27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282A90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75E866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1E01C6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393D30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38038F2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0E1916D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538CC1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6A3324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78C307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0ED961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0D7DFA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17A9D4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051560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42F5B8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332A406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3ABB965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19F4B5A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B63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5B1B14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1601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046C18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4BE98D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FF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46213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91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9ED8F" w14:textId="77777777" w:rsidR="00A76CA4" w:rsidRDefault="00A76CA4">
      <w:pPr>
        <w:spacing w:after="0"/>
      </w:pPr>
      <w:r>
        <w:separator/>
      </w:r>
    </w:p>
  </w:endnote>
  <w:endnote w:type="continuationSeparator" w:id="0">
    <w:p w14:paraId="66D5F3D6" w14:textId="77777777" w:rsidR="00A76CA4" w:rsidRDefault="00A76C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AAB6A" w14:textId="77777777" w:rsidR="00A76CA4" w:rsidRDefault="00A76CA4">
      <w:pPr>
        <w:spacing w:after="0"/>
      </w:pPr>
      <w:r>
        <w:separator/>
      </w:r>
    </w:p>
  </w:footnote>
  <w:footnote w:type="continuationSeparator" w:id="0">
    <w:p w14:paraId="69D2F63A" w14:textId="77777777" w:rsidR="00A76CA4" w:rsidRDefault="00A76C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543B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71910"/>
    <w:rsid w:val="00185B50"/>
    <w:rsid w:val="001B01F9"/>
    <w:rsid w:val="001C41F9"/>
    <w:rsid w:val="002068F9"/>
    <w:rsid w:val="00240ECA"/>
    <w:rsid w:val="0026089F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16013"/>
    <w:rsid w:val="008864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6CA4"/>
    <w:rsid w:val="00AA23D3"/>
    <w:rsid w:val="00AA3C50"/>
    <w:rsid w:val="00AB639F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FF1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BC274B7-54BF-4BD1-9EBF-ECA525B2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2020-06-16T17:24:00Z</dcterms:created>
  <dcterms:modified xsi:type="dcterms:W3CDTF">2020-06-16T17:24:00Z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