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2DE20C6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273DA0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376F73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6E346D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088639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467E48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1CC6B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175A9F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07CCBC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57D726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4CEA6F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4F411B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79858D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64D2E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69810B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50400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62FFCC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1C0EA2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5B9B96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151129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06B10A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216663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77CAE5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569AB7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E5D9C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6BA71E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39C656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44B37C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79B3E7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560E1C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07C3A1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78BACB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74AA92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5DB2AC7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4EA60E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33280D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593E85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7A5CDF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9655" w14:textId="77777777" w:rsidR="00943868" w:rsidRDefault="00943868">
      <w:pPr>
        <w:spacing w:after="0"/>
      </w:pPr>
      <w:r>
        <w:separator/>
      </w:r>
    </w:p>
  </w:endnote>
  <w:endnote w:type="continuationSeparator" w:id="0">
    <w:p w14:paraId="4E4F73C0" w14:textId="77777777" w:rsidR="00943868" w:rsidRDefault="009438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CDE3" w14:textId="77777777" w:rsidR="00943868" w:rsidRDefault="00943868">
      <w:pPr>
        <w:spacing w:after="0"/>
      </w:pPr>
      <w:r>
        <w:separator/>
      </w:r>
    </w:p>
  </w:footnote>
  <w:footnote w:type="continuationSeparator" w:id="0">
    <w:p w14:paraId="5195E1DD" w14:textId="77777777" w:rsidR="00943868" w:rsidRDefault="009438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543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43868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D84B280-DF5C-4AA2-A939-48BB7DDE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2020-06-16T17:23:00Z</dcterms:created>
  <dcterms:modified xsi:type="dcterms:W3CDTF">2020-06-16T17:23:00Z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