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732810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2E15C3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77626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0AAFB0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296AD4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01CCFF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7713CD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2C2ABB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1A99AF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45D176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34BDF6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7062C9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7FFCD4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1246AE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1AD16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5997B6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18461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0CEF02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D69C0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52933E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3FAE35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F6F0C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28C323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47A292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5A9EA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67EEFF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6843C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746CCF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77D853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14EEAC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774B01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438929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6F7ACA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2F0352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53C1A3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180099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1EB232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198580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78B5" w14:textId="77777777" w:rsidR="009410FB" w:rsidRDefault="009410FB">
      <w:pPr>
        <w:spacing w:after="0"/>
      </w:pPr>
      <w:r>
        <w:separator/>
      </w:r>
    </w:p>
  </w:endnote>
  <w:endnote w:type="continuationSeparator" w:id="0">
    <w:p w14:paraId="2FCD81E6" w14:textId="77777777" w:rsidR="009410FB" w:rsidRDefault="00941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5DA4" w14:textId="77777777" w:rsidR="009410FB" w:rsidRDefault="009410FB">
      <w:pPr>
        <w:spacing w:after="0"/>
      </w:pPr>
      <w:r>
        <w:separator/>
      </w:r>
    </w:p>
  </w:footnote>
  <w:footnote w:type="continuationSeparator" w:id="0">
    <w:p w14:paraId="11B113F7" w14:textId="77777777" w:rsidR="009410FB" w:rsidRDefault="00941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A185D"/>
    <w:rsid w:val="008B1201"/>
    <w:rsid w:val="008F16F7"/>
    <w:rsid w:val="009164BA"/>
    <w:rsid w:val="009166BD"/>
    <w:rsid w:val="009410FB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A6488E-20BC-464D-B1EE-9A5154B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2020-06-16T17:22:00Z</dcterms:created>
  <dcterms:modified xsi:type="dcterms:W3CDTF">2020-06-16T17:22:00Z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