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C0EB9C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4E5A81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6D5A89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427EFB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458FD0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6E2628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32CA6C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0B1128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2BE395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1A2115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08707F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6EDEEC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4AA793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24CF4E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591BF1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1A8DAC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6EE9DE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4B7038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301317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6B6E95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6DAB09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2EE3AF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2F1B93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5FF751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6BCF07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6E45AF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7FDD1A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75DD22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4ED9B4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3847C6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4C6AFE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13AB01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5D00B6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4AD1BE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0C4DAE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123721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634017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7B25CA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5695" w14:textId="77777777" w:rsidR="00954EE6" w:rsidRDefault="00954EE6">
      <w:pPr>
        <w:spacing w:after="0"/>
      </w:pPr>
      <w:r>
        <w:separator/>
      </w:r>
    </w:p>
  </w:endnote>
  <w:endnote w:type="continuationSeparator" w:id="0">
    <w:p w14:paraId="78F6AE1B" w14:textId="77777777" w:rsidR="00954EE6" w:rsidRDefault="00954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A4A4" w14:textId="77777777" w:rsidR="00954EE6" w:rsidRDefault="00954EE6">
      <w:pPr>
        <w:spacing w:after="0"/>
      </w:pPr>
      <w:r>
        <w:separator/>
      </w:r>
    </w:p>
  </w:footnote>
  <w:footnote w:type="continuationSeparator" w:id="0">
    <w:p w14:paraId="057E78C9" w14:textId="77777777" w:rsidR="00954EE6" w:rsidRDefault="00954E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54EE6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6E14DB1-5A21-4042-A670-25AFE95C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2020-06-16T17:22:00Z</dcterms:created>
  <dcterms:modified xsi:type="dcterms:W3CDTF">2020-06-16T17:22:00Z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