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457DE176" w:rsidR="003E085C" w:rsidRPr="00240D4D" w:rsidRDefault="003E085C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2583B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2AD2DD4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420DB7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4123B52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5F2C0469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3BCDA1D3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57F8A7F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6C3B48A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69480EBF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3FA47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3375B9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B0996F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00F1EA3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42770C5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38F16ED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037951C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2BEF8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E83475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F68D1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FBF26F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F7FF99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3E1D5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90E094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ADB385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2FEF66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04BFE6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EF124F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10B62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8B4E20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5D6C8F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36CA7E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E71190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4D710D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198EA2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82E87B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595A2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39AB6D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6E33C8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95C0EF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740FEA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AADA89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9F8B37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E3C904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A0EB36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5B9ED5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756F3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FFF0B1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143A717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30CAC44B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3A483EA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651B3AB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A4D998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410F6DF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4CB6C2E7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461C2E1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58F5EB7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026EC42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1A1C45B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788BFE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14EA47E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611C73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269E798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7FEE788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E045D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0181F2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1C11581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2C789A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70E1AB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A04E5E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0CEF1D3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11EBF4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598C1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85410C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113A165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042C0E5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60313F3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263CB5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624311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4801500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4C50BDA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0ED9A3A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1CE7524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69E6D3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7E2DAB9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73B4B41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322590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729DCEE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4D1280F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18F3FE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F8237C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7771CFD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487CDAF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45A4B4D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51C71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19DF8B66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133CFBF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FC3D82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592946F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0BE6F22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0235A5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6620F81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7C267D4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057C94B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7EA33F2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2A7BB99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4448E53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FD6FB7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03DB650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DCDE63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40D54E2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64C405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033C98C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1EFFC0C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0614E5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2DEBC6E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770FEFC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642BF25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62DDA7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742338A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0B44D1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14798A4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4CFACE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2EBE50A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1F9C3E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1E6D980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1481B8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5BC6D07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0009CF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1AC9A3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54F4C4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3C5F3C2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1118B51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1E01CF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6F271B2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127677B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359D6E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47E8DDE3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AD7AA0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47AC1FC0" w14:textId="5A86117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14AE8CF" w14:textId="4829048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D221CC" w14:textId="2AC5AE5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67455C" w14:textId="48522DC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DCA161" w14:textId="41728B2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C27E099" w14:textId="06F00C5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0E05008" w14:textId="0D38E9B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1994D48" w14:textId="58DAEC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597882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41A398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3530B2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0E9B1D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560A99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7F0FA" w14:textId="625188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5C3773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65DA4A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2A05E2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558C9B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314BFA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4D40A5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18E617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5806E7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32A926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369352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78AEAB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2AF8CB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74915D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4942FA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34117F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19C7FE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6DE870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421A5F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0A52DF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256267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51D01A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706AB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45B312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6B4C42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0119FF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10EF6E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2D37EC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271BD3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412913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777486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3639942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3937BF7" w14:textId="39D837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076CB9" w14:textId="5FABAD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E2E5AC" w14:textId="3AF7824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91E9FA" w14:textId="7F72BB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2C9E446" w14:textId="7F53C08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474412" w14:textId="594AB0D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B3D15" w14:textId="32A3FA0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459457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10592B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543CE3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1108C7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726CDF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7BB25E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7948C2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169CFF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2810A9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28BAD2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605300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73A23A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26D165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04EC1E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6A72F5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4B2F0B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1FD550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5F1375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522FAB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2CF0B1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022A5F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95EE7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476403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2AF583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15D311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2467FC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F4106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779CFD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6E5781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1BD702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3D78E7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1D111A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10DDDB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200209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20E301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34E555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045D87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D52170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CCD867C" w14:textId="6351E8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3AD34CA" w14:textId="46A9276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CEF8E2" w14:textId="55FA338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D2EC53A" w14:textId="2329A4A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5114B7" w14:textId="5329D9A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9497BC" w14:textId="57F601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8DC64F" w14:textId="2F84871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213FD9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6DC6F0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3BF319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68C5F6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19D226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2D5743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7B2927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4ADAEF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4B74CB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442379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1E17F3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7249E2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65ECE1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6D128F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34511F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7BD320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31F77D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4613DA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2C6331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68C32D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429EE9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722AA4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46DDCE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900B4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4AB578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2D8F12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3D2FDE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747F01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7B46D0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24C271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017D2E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39ACB1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0D8419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62F05E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29429A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3432ED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030975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04CE41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1EEB0A9E" w14:textId="3091B0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031FA6" w14:textId="410138B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E1EB63" w14:textId="444199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A1004C4" w14:textId="5D86B17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9397D7" w14:textId="5307913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34D544" w14:textId="4610B65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5E67A74" w14:textId="4427A1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19BABFE" w14:textId="0C4BD7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75560B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265AE6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504FBA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2CA78C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3E093D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6CFB0A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289499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7C0A54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662A7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C918C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AE7FF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7426BD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73D0BA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A4CC6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5BA402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7D4C59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0CFE12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1E7B63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A4FCE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216168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207B8C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0FF441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7795D1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3CAF2A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3F0BC3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60669B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28F8F6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0F4856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3D05B6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389991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14D4C1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41B192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3D55C9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42E4AB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25F9BD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17886C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0F2A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81C41B3" w14:textId="3E959F0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F114B97" w14:textId="18381E9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58DB859" w14:textId="4EF8466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8E5F5A9" w14:textId="1FA0BE3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90E5199" w14:textId="102B0E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5D486E" w14:textId="753A58F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B06261" w14:textId="3BB254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78F47D9" w14:textId="1EC7E8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413883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47B9BF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00E3DA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68EDAC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422B9A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730021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5F74FE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108749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7626E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3B2684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391F9B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6FDFC7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3338C9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1EBA6A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76CFFC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2FE4C3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5D0D1D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3A0B02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B6401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0C606D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7EF286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3D4D3A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5EAE2F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7CE15E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261BB8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630F29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5C3A30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470F85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005B3F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4D9906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3FB595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0B8D4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6067EF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449B45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0C8BD6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03DC87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12FC31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37E20BD" w14:textId="31F0C4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BAB9FE" w14:textId="2A43A87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E7E1C1D" w14:textId="1CE733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097261" w14:textId="722C16E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075D82B" w14:textId="39BA70C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F2B6E0" w14:textId="0F6658C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E6D45" w14:textId="5193670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ACC9AD8" w14:textId="75BB67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5D060A" w14:textId="7375B9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A8F8" w14:textId="37AC30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7E4D3" w14:textId="46C81D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2500" w14:textId="1E77FA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27399" w14:textId="34F64A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A57F" w14:textId="1A0E51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14837E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7E55A6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77F510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51D34A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13B2BA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158D67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067420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03503B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59E708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217BC1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2165DA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2294F5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512695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763147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477FDA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5C1F66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4DA543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6AED3B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42B00D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276A7B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02FAED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0C91B9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69E9E6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477A54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6E949D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60C877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4C7DAC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1C2411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362579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7D46F6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9E8688A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2268EF6" w14:textId="711FC61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4767A8" w14:textId="0690D4E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606E45" w14:textId="26478E8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734FE5" w14:textId="0D8950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2CCBD37" w14:textId="0521A4B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383A338" w14:textId="26FBAFF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C199D0C" w14:textId="4EF246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4BD2F7B" w14:textId="45C414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35348" w14:textId="29A08E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EC394" w14:textId="03E601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D71D" w14:textId="28C589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63EE9" w14:textId="656366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6682" w14:textId="664837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1586C" w14:textId="708495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59A3F3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62D6BB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04D11D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785449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5CB6D3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200C99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7BE226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59CAB9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7269F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76852F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36AD41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4C7BB7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20E213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3A75E4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13DF5D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3B55E7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1BFFE2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1BD34F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73646F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3CADA0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09587C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36C0B1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322D2E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6A0345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700690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0C0639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38CFC9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3FF374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273FA7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4D01B1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5864B4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4911DBF" w14:textId="5B6B6D4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E2F19E6" w14:textId="4B40711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0193F3" w14:textId="2CC33BC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795B3D0" w14:textId="7C55920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1FE0A5" w14:textId="0BE6E63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2F9E89F" w14:textId="63279CD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85DC499" w14:textId="3A378F8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F0A74D" w14:textId="152A45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4EEB4B" w14:textId="783196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9089" w14:textId="5D28D5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AE03" w14:textId="494E04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E858D" w14:textId="65C6CD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6519B" w14:textId="0B5D48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589EB" w14:textId="654542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2AF15B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175992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08BD6C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0306EA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4FDB6F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6EEB06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35E252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62BCF5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074A15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741510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7C13D9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4DF7FC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39ECFC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6CDD14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5BD0BC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69CCAC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50607D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2BEAA3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067AEC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353D74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743CD4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1A5211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01B7BB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1EFDE2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1C8043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2F15D3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52330F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164816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147180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6E46A4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18722E0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00098BB" w14:textId="6DE4267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1F03D3C" w14:textId="035C7B5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86A1803" w14:textId="7072EE07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9281689" w14:textId="6380AAE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F571BF" w14:textId="5495D0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195620" w14:textId="07D149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9C3C5" w14:textId="6ACDA52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BF7088F" w14:textId="6F5F30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01F28" w14:textId="6B8E9D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06C3" w14:textId="35980F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60C0" w14:textId="11FA56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46D88" w14:textId="4A5E02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AD4B2" w14:textId="508D79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E85C9" w14:textId="175E3C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2FD30F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4C6F4A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6212DC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66F7E5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673627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667904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021302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024C6D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2C9CBF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2015FA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03B133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2BAD35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31CDC1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4AB232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453608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554CC7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3B1145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39540C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11FD3B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1E7BC6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4CE6B1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7B7E17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7A0F69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004C0E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76D13C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43643A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00E484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34ECE6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5A5B68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33C01E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58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25C47" w14:textId="77777777" w:rsidR="00260A62" w:rsidRDefault="00260A62">
      <w:pPr>
        <w:spacing w:after="0"/>
      </w:pPr>
      <w:r>
        <w:separator/>
      </w:r>
    </w:p>
  </w:endnote>
  <w:endnote w:type="continuationSeparator" w:id="0">
    <w:p w14:paraId="359F9619" w14:textId="77777777" w:rsidR="00260A62" w:rsidRDefault="00260A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8F1B2" w14:textId="77777777" w:rsidR="00260A62" w:rsidRDefault="00260A62">
      <w:pPr>
        <w:spacing w:after="0"/>
      </w:pPr>
      <w:r>
        <w:separator/>
      </w:r>
    </w:p>
  </w:footnote>
  <w:footnote w:type="continuationSeparator" w:id="0">
    <w:p w14:paraId="6710170E" w14:textId="77777777" w:rsidR="00260A62" w:rsidRDefault="00260A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02AD"/>
    <w:rsid w:val="001274F3"/>
    <w:rsid w:val="00151CCE"/>
    <w:rsid w:val="001B01F9"/>
    <w:rsid w:val="001C41F9"/>
    <w:rsid w:val="00240D4D"/>
    <w:rsid w:val="002562E7"/>
    <w:rsid w:val="00260A62"/>
    <w:rsid w:val="00285C1D"/>
    <w:rsid w:val="003327F5"/>
    <w:rsid w:val="00340CAF"/>
    <w:rsid w:val="003C0D41"/>
    <w:rsid w:val="003E085C"/>
    <w:rsid w:val="003E7B3A"/>
    <w:rsid w:val="00416364"/>
    <w:rsid w:val="00431B29"/>
    <w:rsid w:val="00437A87"/>
    <w:rsid w:val="00440416"/>
    <w:rsid w:val="00462EAD"/>
    <w:rsid w:val="004A5C3E"/>
    <w:rsid w:val="004A6170"/>
    <w:rsid w:val="004F6AAC"/>
    <w:rsid w:val="00512F2D"/>
    <w:rsid w:val="00570FBB"/>
    <w:rsid w:val="00583B82"/>
    <w:rsid w:val="005923AC"/>
    <w:rsid w:val="005D5149"/>
    <w:rsid w:val="005E656F"/>
    <w:rsid w:val="0062583B"/>
    <w:rsid w:val="006459CB"/>
    <w:rsid w:val="00653B95"/>
    <w:rsid w:val="00655D44"/>
    <w:rsid w:val="00667021"/>
    <w:rsid w:val="006974E1"/>
    <w:rsid w:val="006C0896"/>
    <w:rsid w:val="006F513E"/>
    <w:rsid w:val="0073646D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5EC"/>
    <w:rsid w:val="00B37C7E"/>
    <w:rsid w:val="00B65B09"/>
    <w:rsid w:val="00B85583"/>
    <w:rsid w:val="00B9476B"/>
    <w:rsid w:val="00BB3941"/>
    <w:rsid w:val="00BC3952"/>
    <w:rsid w:val="00BE5AB8"/>
    <w:rsid w:val="00C44DFB"/>
    <w:rsid w:val="00C6519B"/>
    <w:rsid w:val="00C70F21"/>
    <w:rsid w:val="00C7354B"/>
    <w:rsid w:val="00C91F9B"/>
    <w:rsid w:val="00DE32AC"/>
    <w:rsid w:val="00DF021F"/>
    <w:rsid w:val="00E1407A"/>
    <w:rsid w:val="00E318B9"/>
    <w:rsid w:val="00E50BDE"/>
    <w:rsid w:val="00E774CD"/>
    <w:rsid w:val="00E77E1D"/>
    <w:rsid w:val="00E845BB"/>
    <w:rsid w:val="00EB6569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2020-05-01T17:37:00Z</dcterms:created>
  <dcterms:modified xsi:type="dcterms:W3CDTF">2020-05-01T17:37:00Z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