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A1D18FA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00049A">
              <w:rPr>
                <w:rFonts w:cs="Arial"/>
                <w:noProof/>
                <w:color w:val="00A4DC"/>
                <w:lang w:bidi="ru-RU"/>
              </w:rPr>
              <w:t>2030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39822E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8D8E8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1D4D79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3ECE1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E92375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073EF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CD0D4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96C0C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F017F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2E12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59393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31301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4258F5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8140F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5F549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1BBEDE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AE59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D618B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5FDB52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E41A39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F4021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0C9771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4334B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8E3E4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8D43D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3C3D9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592E68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93BF1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70752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892A4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8147A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53553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D4EB41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4C1E86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79F20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ED810A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B15747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05B83AD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B146F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F0246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ADF5F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FFC18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DC98F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F52ED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4BB03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6C806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EFD499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C2DC9C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C5939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DC85F3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D40E15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090296D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0B6AA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12008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FAE8A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790E2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6F5EBA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C4816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84AD7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E8027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1E321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5DD22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91DED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24F84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4C32A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FABB1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67950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5EB61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F536E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06EA1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2AF2B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2385F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B9B23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A1691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195B7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4F723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D2AC4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D9D0C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F8FC0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BD030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56F50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8F6D0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A9ACF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5F70F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A39AD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8EC24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9C195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1178D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7FAF6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E847A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7F387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596F9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BD229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D5168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8A57A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32C16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023C7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155B2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E119B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D259A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E57C6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C894B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BC424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D2C10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CD8AF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B507E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49877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A488C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E9AA4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9577C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A8CF3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D55D0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F2DF7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324C27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17C7FC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665695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998EA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4DF2F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47776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36423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4B26D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D802B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5CDF4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D3EA3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A5078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77C08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61223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59F1F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B23B7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2774C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10BF3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2C466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E6E32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654FD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17D5F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5CA09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7FABC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D1309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CB46E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2A2CF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8A6D5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43883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50C3C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D5757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5BC40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ACEF1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1C970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25654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1F965C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A0310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52F367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5132AC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0A001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CA59A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12F4E7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5DFFF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942A2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32181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2314D2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5F352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15F3D8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D1C4E5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ECA62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5AD9A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9DFE6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1B7CA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88D33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C0E40E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83EF1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05F45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2638D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DD27D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1B0BA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0A884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DE56B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21A05F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6DD4A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36212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A3B9B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5788F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3DC36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246E19A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17CD90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7446A6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3D2BC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33191C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699B1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2ED0FC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68858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9029F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9945D2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3B0516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E4335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718EF4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CA633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F167B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3A398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00907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17F20C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02437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F0C25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855DD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46947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1FC4A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1D510D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5A34F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5B30F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064B4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8674A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92767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40916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CB627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3A9B2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ADCDD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4952D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FADAE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ACC16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3CE2D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5708E8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93078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053A5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17606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56B4FF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0599B9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11050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CE1BC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5DD41E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18C826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049E6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E68DF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41F5E6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B6415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69FF8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69C29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58CE5F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7FFAD9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7F79D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2DE7E0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2E3330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51A22A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231BF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8DDAB4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28B829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F5F3B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EE308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545170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FBECB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67E54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270494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1CA84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F6031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5AAFE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7F490C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D9542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421BC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2B3EB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EB415B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CDDB5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5A340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B09DE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90EBB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84532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13F60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2CA0D0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663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BA96F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BC2A0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088F9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D374C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1789E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DF248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57B701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F163A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96AB0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E796C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3AB7A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185AB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72618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89BE0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4DA69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64665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36D35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BD24F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0EA5D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5A0FE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7AC3C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842A0C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524CE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910F9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996B1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CF2FB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9E91C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2A6427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AC6D3F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CD46F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51793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68BAF2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19FA9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E2EB8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8BF05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4CC13F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0F06E7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CD2D46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95424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7D09B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10E52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3DB43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982DB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883D8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7A77FD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4EC0D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2E6E7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5618C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0200F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C205A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29F3D7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BB942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ACCDF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63A55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98C52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CC360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9AE37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B8D7E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920542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8E763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13B75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9C42A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DC07D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2CD9AE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47C90D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E2B6E6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5A88F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11F03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851F3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701FF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88846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E5CFD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9AA83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18CE1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4763F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1FEA2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E89C9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189FA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98205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55BB33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28D94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46475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5491DB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4DE8E4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EEC66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A5D92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3C518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0EDAEC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A2D02D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DB399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523DD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7384F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21D56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5AD0D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F6BFF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F26C9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F65AE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2924C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E4436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59BBC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9B781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BF6F7E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52C7DC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98E32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8600C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757F44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653DA0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643B3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93641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C7F6A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08857D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9A1D9C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1E708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3B4C7E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48F1F5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3ECC6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39DEF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67A3BA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31948F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7E6BF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1EFFD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E4924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4FB2BB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12747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C7D9B5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046EBE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6B9E4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BC133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1CBC0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B7E48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A1F67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8CBF88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637530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21378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C94CA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BD664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A1348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203C8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6BDA74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494A8E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D54D9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5A5C9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344380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44129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C2FE2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192C0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2E0A7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D8AC9F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15B796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1C3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31663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7D148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65708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5FCBD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FFE15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93320E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E3E5D3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80664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93EB1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18B9F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4E843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BC97A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5E37FEE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4AF7C6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F77DB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A45F5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18222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8B1EE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3B888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F539F6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9836D3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0B353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5AA1B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D9A76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1DC22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E4F50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334E55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82D7CD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502C9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1C3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22453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4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D596" w14:textId="77777777" w:rsidR="002561A0" w:rsidRDefault="002561A0">
      <w:pPr>
        <w:spacing w:after="0"/>
      </w:pPr>
      <w:r>
        <w:separator/>
      </w:r>
    </w:p>
  </w:endnote>
  <w:endnote w:type="continuationSeparator" w:id="0">
    <w:p w14:paraId="7A4C75C5" w14:textId="77777777" w:rsidR="002561A0" w:rsidRDefault="00256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70CF" w14:textId="77777777" w:rsidR="002561A0" w:rsidRDefault="002561A0">
      <w:pPr>
        <w:spacing w:after="0"/>
      </w:pPr>
      <w:r>
        <w:separator/>
      </w:r>
    </w:p>
  </w:footnote>
  <w:footnote w:type="continuationSeparator" w:id="0">
    <w:p w14:paraId="43C5BED2" w14:textId="77777777" w:rsidR="002561A0" w:rsidRDefault="002561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049A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549DD"/>
    <w:rsid w:val="002561A0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D4984"/>
    <w:rsid w:val="003E085C"/>
    <w:rsid w:val="003E6F4B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35A0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2700"/>
    <w:rsid w:val="00E1407A"/>
    <w:rsid w:val="00E27B08"/>
    <w:rsid w:val="00E318B9"/>
    <w:rsid w:val="00E328EE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B1C33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2020-05-01T13:23:00Z</dcterms:created>
  <dcterms:modified xsi:type="dcterms:W3CDTF">2020-05-01T13:23:00Z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