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74CC5D8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6E5A6D">
              <w:rPr>
                <w:noProof/>
                <w:color w:val="auto"/>
                <w:lang w:bidi="ru-RU"/>
              </w:rPr>
              <w:t>2030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BD9B9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BC21C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61330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6542A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E2A78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278D81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FB33C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BB234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5D815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88C4E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99921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2DD5F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E91C71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D4A7FA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6C87A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0E293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C9A0B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556BF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11E40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6816E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0757AA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600B5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F4F72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4DF7B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0F3B8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FC600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B90EEC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7957CA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2F35B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9F702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E99FC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121E1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5718E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6E28E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A44DE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8D3CE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18318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75C7CB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679E58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7880F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C59BD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33A0A3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65BDA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F0EC1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55912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0D3BE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0A4D7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0F3AC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B7892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534A5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E6C63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48E09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A50FF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17172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23CA1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1FC68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978B8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D1E89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DC802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34183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14EBC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6CEFD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21712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BE340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10AC2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5F8B7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9B95D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8E8AB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86528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C25A5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C8B0D7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71DB2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FB2C4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C83C7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699D8C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6FDF98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5C1ED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3D01F6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AA440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66369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5DA5F7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BF5AE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AD5C1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44CCC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B0D4F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F890C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9A2C5E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A92973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171A3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90C80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CFBD3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418B0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F4166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FE8BC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DA877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AFD16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6E4D5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BE788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32AA3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FC5BE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37B4D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7FEE14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D7037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C46A6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6B9C7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EBFDB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4EFEB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75192A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C43DDF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DDBE9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531BF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2D4B45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4C6C3C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434186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575133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390192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1528F0F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053EE54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695DB9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0DF3BF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5CA5C7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2D32DE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244CE0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760DE6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0534B1B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1340FB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4204A6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6C9C1F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1DF800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11BFB6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220A47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317E040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3369B7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6EE126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0A8A52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34E16E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5B7A05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4041549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2CD0B7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4D4EDD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7B7FE6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56B187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673EBD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17153D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41D9E0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3FCB34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4973AA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102542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5563A5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61B4BB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0C0F03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7EED7B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48B3D3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314ED0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4014683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0ADF7A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7E7CC5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1CA9F1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5FB93E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52471F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46ED88B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6032CF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200802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7B83B4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52B42B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6D4FDD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667604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227219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3DF4F2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28F1C0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248DF8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3797C4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7E8AAB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186D49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60BB56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506911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044644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12D8DC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26108D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20331A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3077B6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781507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74FD7F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2FDD56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2A1139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506485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4A2198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0659EB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317C65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0F36F5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14FCF6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656EEF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1B321C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1F184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4F797A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91CBF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4E4356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1ED59C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281EE65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55BB3E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119AEC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572B03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2DB4CD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2E84BF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75A10DB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02A4CD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666470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334EC4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076A32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1FFDE1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15BCD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6AECE36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65C6C2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6563EF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57F710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454C25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6F1AFE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6DD43B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4BA62F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2E0800A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46739A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4354B1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7A1193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429D35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099C8E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47BBCA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37F204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F64B6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2D0A93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1AF524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0D0388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73E7F1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3C80DD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79A67C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59CACAE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54B45D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3FB4FC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0973F9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44AA1B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110C01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1084B5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07F70B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49F7D8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6F9002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2D2EB4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79796C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5CD0C6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246B5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415BCEC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0403B8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699C21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279AD9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0E9131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2D75F7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3FA372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173693D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7637E4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12B80E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0E8636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2E7A56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677430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41B6F6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31788F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09DDE0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4876DB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6E0BA4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39C00C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11E69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486B70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314627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12DA79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28EF7E9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3C368B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5E1D1E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61F653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61CC4E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41A91C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3315C2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318A4E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13B7AB0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7B5D9D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000A93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658FEE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742291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42F970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4157AA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0D143D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4D9DA6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4D60D7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2E1268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646460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EACC0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27C05D2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3E537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64A345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1E5B4E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1C2DE8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25FAD2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49A9CB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1E083A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43BB81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3B0F92A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41BD1A3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56AE53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5B92D2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42FE0D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13501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635489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1B23F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7CB9EA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42DC76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69A3E3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708A3C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14D62C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6776E1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3AD156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6DF73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2F2DDA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13D648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A415A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44971F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D49C3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694FD5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55F5CD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042400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3AE96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640116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4C9EFB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5B1D56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1D6DE5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35600F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17BD54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5E2E31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0502B8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01E4D0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4B0D9D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25013E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1F086E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1BF96A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5A18AF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1D4ACD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5F74D3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151443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730185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5F0481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34BBD2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3F2B0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2215BD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491BB9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509649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54EF06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265E47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E75FF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F238B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00C3A1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26B61F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5AECF5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17DAF8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656449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58AFDFF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63D1DC8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4732E5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48B254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7F3486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351A41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3079A5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74A3BE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377323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37FD93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128865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617A02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18C243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2717C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02B919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664195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406607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5119ECB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04A48F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559822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8EF42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246BF2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7047AD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41A6D6F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62FC48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1FECE2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3AFF3A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43280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333A12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3477FE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CDE8F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7FD929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9EFEA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72D33C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6478FC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2A23D5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1CAC49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8C2DD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51B7EB2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566490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F9BBD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702502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54F506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61FD9D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54AED69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0B0338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5A3C5E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47ED6B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04D114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785DF4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3788C4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0C9A14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51EDED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61555BD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133C1F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3BE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0DA55B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68D45E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C0AD1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454ACA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100930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69FB45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20D7C12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404877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598E56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030F99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539025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5160B5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430890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2D9C5C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6A184E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529BBD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073B3E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3603D0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6D3278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161DDD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FD277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1A8BA8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0D9791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133A64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6D1F74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58F022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91A548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2BC89F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74749D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3BE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40BBE9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E5A6D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9939" w14:textId="77777777" w:rsidR="00FD7DC2" w:rsidRDefault="00FD7DC2">
      <w:pPr>
        <w:spacing w:after="0"/>
      </w:pPr>
      <w:r>
        <w:separator/>
      </w:r>
    </w:p>
  </w:endnote>
  <w:endnote w:type="continuationSeparator" w:id="0">
    <w:p w14:paraId="01E73934" w14:textId="77777777" w:rsidR="00FD7DC2" w:rsidRDefault="00FD7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8C14" w14:textId="77777777" w:rsidR="00FD7DC2" w:rsidRDefault="00FD7DC2">
      <w:pPr>
        <w:spacing w:after="0"/>
      </w:pPr>
      <w:r>
        <w:separator/>
      </w:r>
    </w:p>
  </w:footnote>
  <w:footnote w:type="continuationSeparator" w:id="0">
    <w:p w14:paraId="77A97832" w14:textId="77777777" w:rsidR="00FD7DC2" w:rsidRDefault="00FD7D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2370"/>
    <w:rsid w:val="001A239F"/>
    <w:rsid w:val="001B01F9"/>
    <w:rsid w:val="001C41F9"/>
    <w:rsid w:val="002562E7"/>
    <w:rsid w:val="00262FE8"/>
    <w:rsid w:val="00285C1D"/>
    <w:rsid w:val="003327F5"/>
    <w:rsid w:val="00340CAF"/>
    <w:rsid w:val="003A7A88"/>
    <w:rsid w:val="003C0D41"/>
    <w:rsid w:val="003C15B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5A6D"/>
    <w:rsid w:val="006F513E"/>
    <w:rsid w:val="00793393"/>
    <w:rsid w:val="007C0139"/>
    <w:rsid w:val="007D45A1"/>
    <w:rsid w:val="007F564D"/>
    <w:rsid w:val="00821532"/>
    <w:rsid w:val="008422F9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213"/>
    <w:rsid w:val="00AA23D3"/>
    <w:rsid w:val="00AA3C50"/>
    <w:rsid w:val="00AE302A"/>
    <w:rsid w:val="00AE36BB"/>
    <w:rsid w:val="00B17070"/>
    <w:rsid w:val="00B23BE3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D7DC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2020-04-30T21:52:00Z</dcterms:created>
  <dcterms:modified xsi:type="dcterms:W3CDTF">2020-04-30T21:52:00Z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