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2B3E6B89" w:rsidR="003E085C" w:rsidRPr="00240D4D" w:rsidRDefault="003E085C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5C3E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2AD2DD4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420DB7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4123B52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F2C0469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3BCDA1D3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57F8A7F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6C3B48A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69480EBF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022C8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DC68C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E93D3E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5805C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A73BC4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32C08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D10E4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96DED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169CA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873FC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91DE7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4FD6A7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B66C0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737B2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211ED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DC54E1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823FD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C720C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895C4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566D7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336E5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2B4628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B594C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38E5D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C0FAE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D072EB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24BD00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CA39B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C23DB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376758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1A3C7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65BC0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79258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9350F1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6CE33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B815E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DA9D5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FFF0B1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143A717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30CAC44B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3A483EA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51B3AB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A4D998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410F6DF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4CB6C2E7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54745B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576E52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2E9CE0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4E0DC1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0C5527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35530A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1E92E9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CFC45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D0195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374ED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6C57C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376E3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2D40C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4BBE8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B32B4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FCE836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148ED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284C3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88AE5E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7F9498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E9D6F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A7541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BE4C2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FC0443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296D3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68DD1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0A4B0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426FB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28D0EC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C4B36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A192D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5BC5F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63C88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F1270B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162D2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D6309E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9C2C5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487CDAF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45A4B4D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51C71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19DF8B66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133CFBF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FC3D82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592946F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0BE6F22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4076A28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00F07D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52524F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50067B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25A853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2E2921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0CF4C6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45A246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1949E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B76E6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E1501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85445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1EFB9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4E683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06A15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AA86C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7C244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4C336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14935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9100F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CED22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6C916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D1396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C4C12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B4CA3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F69B5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D05A9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610D60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FE621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59FA46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5A18C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BFA4B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ABFAA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D87E6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7905E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AD4D7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F86A0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7E8DDE3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AD7AA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47AC1FC0" w14:textId="5A86117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14AE8CF" w14:textId="4829048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D221CC" w14:textId="2AC5AE5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67455C" w14:textId="48522DC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DCA161" w14:textId="41728B2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27E099" w14:textId="06F00C5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E05008" w14:textId="0D38E9B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00DAEA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60C7BC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277B13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6BCC7E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46BC58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427542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039994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3FAC9F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005B5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EA6E0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02951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759C2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A91C7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01EB2F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17E61F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11BDB8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1E804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498BC1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56EFB7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06602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8A7AF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3D530B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4B1E1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919D4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254E8C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C979F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64693B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05731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008AB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E79DC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040D1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B9E37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5175AC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2A8F4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0C66A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6A4065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55EF27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3639942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3937BF7" w14:textId="39D837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076CB9" w14:textId="5FABAD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E2E5AC" w14:textId="3AF7824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91E9FA" w14:textId="7F72BB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C9E446" w14:textId="7F53C08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74412" w14:textId="594AB0D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B3D15" w14:textId="32A3FA0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10E00C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20E3D5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5FE3AF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7EFFB4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742C60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02B2C2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423473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54B05D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5E268C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3A6CA1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D873E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082B73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80654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C1BEB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C4130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77B54F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08060B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39225A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2A4C3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6A7224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862D1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88EC5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216DC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C1A0B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1AB9B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7DB28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ECFB0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704A6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74D74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00EC8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4ACDE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1A75F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E85F6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3E6FC9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C1413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68FF36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2970F4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D52170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CCD867C" w14:textId="6351E8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3AD34CA" w14:textId="46A9276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EF8E2" w14:textId="55FA338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2EC53A" w14:textId="2329A4A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5114B7" w14:textId="5329D9A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9497BC" w14:textId="57F601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8DC64F" w14:textId="2F84871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71D5C3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121277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05F6A0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6A203E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44123A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2FE079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5E2B21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4E827F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4EB84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001D5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A4271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0D0636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6C8AC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3CC01B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3ADC47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51AFE2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58032A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1F5FD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BD431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24789E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34F9F4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7480F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686E3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5B2203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69F01D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4C2DF9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4D470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C6945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78F70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EC0DA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0B9AA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79457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D0743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4892D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9D89F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5A6473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5542D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04CE41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1EEB0A9E" w14:textId="3091B0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031FA6" w14:textId="410138B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E1EB63" w14:textId="444199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1004C4" w14:textId="5D86B17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9397D7" w14:textId="5307913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34D544" w14:textId="4610B65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E67A74" w14:textId="4427A1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495898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61B860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6ACEEF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010B36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462BEE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626926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519B1F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3A2B8D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BF4D5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E088E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37F79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A4F85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AD9C9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FA31C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A0402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24AE7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C76A1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8C819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9E249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C1BF4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1226B5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6F4E4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CE1F6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123FF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301E9A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0E463D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456B4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22C986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B0F55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EE723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22C020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714B2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1F0C5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32BD6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EA33B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34D66F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F0196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0F2A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81C41B3" w14:textId="3E959F0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114B97" w14:textId="18381E9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8DB859" w14:textId="4EF8466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E5F5A9" w14:textId="1FA0BE3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0E5199" w14:textId="102B0E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5D486E" w14:textId="753A58F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B06261" w14:textId="3BB254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36BE17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7AB144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3CA75C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2E977E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125014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33124A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597B52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65356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04665C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71F20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EDC67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701C8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6BB39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601F83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5900B1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44C87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EF2EA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E7137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C77C3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6B1B4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26C83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4EA6BE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160A5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EF048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550D37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5BFFC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1AE78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E6ED1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FF53F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FF3EF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3C845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ACFA1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6EA97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02340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2B11B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79F5DE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E215A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12FC31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37E20BD" w14:textId="31F0C4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BAB9FE" w14:textId="2A43A87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E7E1C1D" w14:textId="1CE733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097261" w14:textId="722C16E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75D82B" w14:textId="39BA70C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F2B6E0" w14:textId="0F6658C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E6D45" w14:textId="5193670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35F1FF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1389CF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0ADF9A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38F90C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414B33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3FB648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521DEA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E19C1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96A26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C6D07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2270F5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CFA6C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F30FF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D8E00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486B0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17F17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4696CA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09112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02D107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414074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296D42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F9E21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1FFDA3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AF658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78DA3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72F1CE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425B75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3C594D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3CD7AB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042E8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6D1738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47B652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CE7B2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2343D7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A5D8D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0AC0AD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4D5B8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9E8688A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2268EF6" w14:textId="711FC61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4767A8" w14:textId="0690D4E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606E45" w14:textId="26478E8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734FE5" w14:textId="0D8950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CBD37" w14:textId="0521A4B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383A338" w14:textId="26FBAFF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C199D0C" w14:textId="4EF246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219A94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18C459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7C76DF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7C36E6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7642D8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0F1356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5664C5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4EA8FE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468395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CB7D6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58AC1A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B8C03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4915D8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D1F6F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6AD056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57C912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5FB91A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1E3DDB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1D7D8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21EB0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790B06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71E116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3705AC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71129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70F3A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F5DF1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C7C4B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4B57E9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AC72E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5C5540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39685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49E4B1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4CE816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48C045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289FB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3B4DC6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0D050A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5864B4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4911DBF" w14:textId="5B6B6D4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E2F19E6" w14:textId="4B40711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0193F3" w14:textId="2CC33BC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95B3D0" w14:textId="7C55920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1FE0A5" w14:textId="0BE6E63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F9E89F" w14:textId="63279CD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85DC499" w14:textId="3A378F8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3DB629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11672A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129A6C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314A24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296032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3DD21C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2873AE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E5348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2EC2D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2A097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E235B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427F02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E6875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6D5056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4EAFB5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AFFB1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2F6A67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C61A4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7349B4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85313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7957EB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7042A3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06870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C1F93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18A594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9A028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72E18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1F48F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3D880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89681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E1F73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1B89CE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3416B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37DD47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6DF610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759C61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8826D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18722E0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00098BB" w14:textId="6DE4267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1F03D3C" w14:textId="035C7B5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86A1803" w14:textId="7072EE07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9281689" w14:textId="6380AAE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F571BF" w14:textId="5495D0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195620" w14:textId="07D149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9C3C5" w14:textId="6ACDA52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3B6885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72D701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3C0341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0F7E71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3DEE78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734709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56A9A2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9992B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71366D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387B5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57CE1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85452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E013E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640750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CF8F0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66101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3F573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A6486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6DE0B6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5BC9D8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64022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617BC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2CABD2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0B0E5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437FB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7264BF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484E9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473E85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4D0F36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1AA05B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322B8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1BE46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2B661B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5EA689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935EA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169E6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6B5AF9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A5C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6C967" w14:textId="77777777" w:rsidR="00D74096" w:rsidRDefault="00D74096">
      <w:pPr>
        <w:spacing w:after="0"/>
      </w:pPr>
      <w:r>
        <w:separator/>
      </w:r>
    </w:p>
  </w:endnote>
  <w:endnote w:type="continuationSeparator" w:id="0">
    <w:p w14:paraId="3FB65836" w14:textId="77777777" w:rsidR="00D74096" w:rsidRDefault="00D74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EA94" w14:textId="77777777" w:rsidR="00D74096" w:rsidRDefault="00D74096">
      <w:pPr>
        <w:spacing w:after="0"/>
      </w:pPr>
      <w:r>
        <w:separator/>
      </w:r>
    </w:p>
  </w:footnote>
  <w:footnote w:type="continuationSeparator" w:id="0">
    <w:p w14:paraId="4A2B9C82" w14:textId="77777777" w:rsidR="00D74096" w:rsidRDefault="00D740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02AD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37A87"/>
    <w:rsid w:val="00440416"/>
    <w:rsid w:val="00462EAD"/>
    <w:rsid w:val="004A5C3E"/>
    <w:rsid w:val="004A6170"/>
    <w:rsid w:val="004F6AAC"/>
    <w:rsid w:val="00512F2D"/>
    <w:rsid w:val="00570FBB"/>
    <w:rsid w:val="00583B82"/>
    <w:rsid w:val="005923AC"/>
    <w:rsid w:val="005D5149"/>
    <w:rsid w:val="005E656F"/>
    <w:rsid w:val="006459CB"/>
    <w:rsid w:val="00653B95"/>
    <w:rsid w:val="00655D44"/>
    <w:rsid w:val="00667021"/>
    <w:rsid w:val="006974E1"/>
    <w:rsid w:val="006C0896"/>
    <w:rsid w:val="006F513E"/>
    <w:rsid w:val="0073646D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5EC"/>
    <w:rsid w:val="00B37C7E"/>
    <w:rsid w:val="00B65B09"/>
    <w:rsid w:val="00B85583"/>
    <w:rsid w:val="00B9476B"/>
    <w:rsid w:val="00BB3941"/>
    <w:rsid w:val="00BC3952"/>
    <w:rsid w:val="00BE5AB8"/>
    <w:rsid w:val="00C44DFB"/>
    <w:rsid w:val="00C6519B"/>
    <w:rsid w:val="00C70F21"/>
    <w:rsid w:val="00C7354B"/>
    <w:rsid w:val="00C91F9B"/>
    <w:rsid w:val="00D74096"/>
    <w:rsid w:val="00DE32AC"/>
    <w:rsid w:val="00DF021F"/>
    <w:rsid w:val="00E1407A"/>
    <w:rsid w:val="00E318B9"/>
    <w:rsid w:val="00E50BDE"/>
    <w:rsid w:val="00E774CD"/>
    <w:rsid w:val="00E77E1D"/>
    <w:rsid w:val="00E845BB"/>
    <w:rsid w:val="00EB6569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2020-05-01T17:36:00Z</dcterms:created>
  <dcterms:modified xsi:type="dcterms:W3CDTF">2020-05-01T17:36:00Z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