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13A69E8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FB1C33">
              <w:rPr>
                <w:rFonts w:cs="Arial"/>
                <w:noProof/>
                <w:color w:val="00A4DC"/>
                <w:lang w:bidi="ru-RU"/>
              </w:rPr>
              <w:t>2029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2BDFE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AD77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E10D7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D4B4E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F5A42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31FFE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FD864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95020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E85BD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8FC66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8FD3B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EE65A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A1B6B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E60D2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1CA44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56BD2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10DBC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15C02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E1162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E4B42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0352F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34FA9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5A772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81270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A76CC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4DAB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2A162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F1279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E8B7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E6592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FD1AF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3762C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AFDA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C0570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F8165F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32DFA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A2D699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F9199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7D681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489F6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075537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BEB07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3F65C4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F6D98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0245C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776AE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9DBF20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E8A23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502F0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D0401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A7C3C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13C06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C97DF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CB19D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C7F54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57A46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513B08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60B3B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49B42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6185C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C4988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3A985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7AF2B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6DB40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3F703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E23CB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62163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0109B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5CA76C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4CAD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70738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836C9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F05665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8F2CB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1497C6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481F45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7661F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0B183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0836B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83638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6F732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5A80D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57C06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DB5AE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2B9EB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4F660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35CCE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84E7D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E454B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4C821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6D112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1C127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8F864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B103A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AFC86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D73B2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DF979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97D8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36A07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D9F13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42792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77A2D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76901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E5A2E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5491E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99340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B5150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86978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5DB54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BD71D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4B706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56818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6CDA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A44FC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4CA24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DA95F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39566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41728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09C74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8FC05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291FE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75B1F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13F42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7F625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C749B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91ACF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7B43B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44ABE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3DBAC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FD082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BE2CD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3D510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BBDAE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BFEB4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5EC23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202BE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BD7B0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904DE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FB045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2A3E1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50F80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F06AE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1125D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66E88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B102B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C5960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66749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FCDC2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D8C36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6E78D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438AB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44CC9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0CDE8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691B0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C8705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C2008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612C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4B83D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72DF2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8AD43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6B2B3E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0887FE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42439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2CB2F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1001B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7F8F8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B11B4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2F78A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717B2B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8DCCA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6C017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08F0A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AE75D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A75B2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CEAFE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1D14B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A904C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47F43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EDB5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A806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EB2B8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1F225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62700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D5C54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9C1D7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7641B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ECE56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394B7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62D54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FAEF1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19746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90490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6AF5D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CD1C4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D8712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52F2F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F4FDA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36C11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D759E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458AD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2A6AD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7403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7A2A5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CC6E1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F4C1D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30FD3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F356B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C9D63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EACB0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5C382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38F34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B6BA1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FEDEB9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4EA60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39336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19BC2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3E9B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7DF55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56138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BBFA3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DAA5F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3906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2BEFB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118BF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F43BD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0B509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11BC22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297D7A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2FF8B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BB624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93C4D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8AB69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8721F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E5B0C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D4CA3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DD054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C0F4C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A4C21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57AFA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A3FB7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8C96C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FD185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A49E7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D693E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1443D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24479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7A0E3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0CA3B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1A1E4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F3071C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7FE7E6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7B9CA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BB8C2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4EEE2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3B269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9C418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571B6F6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056F1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1553E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9BC15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A0299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B0ABC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1EE5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3DCDA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2B2389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51E2B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98FAD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9521A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A0427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B3C00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8E60B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79728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4E5D6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927C2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94E79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ABA55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BFC18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44FF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911B6A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BC941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262C7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257B6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E4FD3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D2B3D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DE5FE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468AF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0E38C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DE7B3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CD7B1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2817A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79054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0876E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8C4BA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B899B2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52194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F6627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339C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DBDB7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CCCD0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FCE3C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12CD5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F34DE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DDCB5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8E47C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67484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85C3B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A1F2B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7088E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91329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DB9A6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F8614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64220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A05CD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B57A8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717DB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94B77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7F464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FF49C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ECF0D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EA6AC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A8348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FC747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F46FF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7487C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60C68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EB3B2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0A164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66F01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25EA4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6C783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01ACC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65DE6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AD875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065ED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68B3D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39D42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CDB45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FCCF2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4DC02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3F77D2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1AAE6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A236A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8D773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93DB6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636C8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506757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FB0DD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AFC80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50AD3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7CE57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B4B69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47A0E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B1249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EEEB2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EC8A5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F03A3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01E2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06400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75ADF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8D5FE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4866D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D12D4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9C130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F6C0A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CA06A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AF58D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9997E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D58B5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521E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A3A43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AF79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45B20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26AE7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393E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7BA16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F99265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F8B34E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BB69F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06873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1CE11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783C0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B4A82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002C0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4CF8F1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AC1A5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2FCC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975E1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78E0F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3A3A2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18FE0A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363BAB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244B1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070CB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59FD1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7AFBD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E29D0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2D57CA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BB841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E57D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0BF44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13A8B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981B5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ED8C2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279B75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B07799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A1244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6C693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AEE21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F5211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8C20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9EBDA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344B6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B87E7B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AB9CDA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2F88B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62594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17A8B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0F0F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D2EF7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9C8260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7B1E84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D376F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CB69B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D1EE8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8F967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2534C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E244CC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8DEA37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72825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1F288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82C7C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33E07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ED7F8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83F8B3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9F44C3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59741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D34B1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CCA15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2B51F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96112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AA13D9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3879D5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5E9D9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81A04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A3C5" w14:textId="77777777" w:rsidR="007E5DAA" w:rsidRDefault="007E5DAA">
      <w:pPr>
        <w:spacing w:after="0"/>
      </w:pPr>
      <w:r>
        <w:separator/>
      </w:r>
    </w:p>
  </w:endnote>
  <w:endnote w:type="continuationSeparator" w:id="0">
    <w:p w14:paraId="12283EDD" w14:textId="77777777" w:rsidR="007E5DAA" w:rsidRDefault="007E5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B887" w14:textId="77777777" w:rsidR="007E5DAA" w:rsidRDefault="007E5DAA">
      <w:pPr>
        <w:spacing w:after="0"/>
      </w:pPr>
      <w:r>
        <w:separator/>
      </w:r>
    </w:p>
  </w:footnote>
  <w:footnote w:type="continuationSeparator" w:id="0">
    <w:p w14:paraId="2B23D877" w14:textId="77777777" w:rsidR="007E5DAA" w:rsidRDefault="007E5D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D4984"/>
    <w:rsid w:val="003E085C"/>
    <w:rsid w:val="003E6F4B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E5DAA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2700"/>
    <w:rsid w:val="00E1407A"/>
    <w:rsid w:val="00E27B08"/>
    <w:rsid w:val="00E318B9"/>
    <w:rsid w:val="00E328EE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1C33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2020-05-01T12:45:00Z</dcterms:created>
  <dcterms:modified xsi:type="dcterms:W3CDTF">2020-05-01T12:45:00Z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