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2E04B" w14:textId="4E829D5F" w:rsidR="00B330CA" w:rsidRPr="00F556A8" w:rsidRDefault="00B330CA" w:rsidP="00EE5F59">
      <w:pPr>
        <w:pStyle w:val="a5"/>
        <w:shd w:val="clear" w:color="auto" w:fill="FFFFFF" w:themeFill="background1"/>
        <w:rPr>
          <w:rFonts w:ascii="Century Gothic" w:eastAsia="Neznaika na Lune" w:hAnsi="Century Gothic" w:cs="Neznaika na Lune"/>
          <w:noProof/>
          <w:color w:val="auto"/>
          <w:sz w:val="16"/>
          <w:szCs w:val="16"/>
        </w:rPr>
      </w:pPr>
      <w:bookmarkStart w:id="0" w:name="_GoBack"/>
      <w:bookmarkEnd w:id="0"/>
    </w:p>
    <w:p w14:paraId="0E05A217" w14:textId="77777777" w:rsidR="006D1DD8" w:rsidRPr="006D1DD8" w:rsidRDefault="006D1DD8" w:rsidP="00B330CA">
      <w:pPr>
        <w:pStyle w:val="ad"/>
        <w:shd w:val="clear" w:color="auto" w:fill="FFFFFF" w:themeFill="background1"/>
        <w:jc w:val="center"/>
        <w:rPr>
          <w:rFonts w:ascii="Century Gothic" w:eastAsia="Neznaika na Lune" w:hAnsi="Century Gothic" w:cs="Neznaika na Lune"/>
          <w:noProof/>
          <w:color w:val="auto"/>
          <w:sz w:val="10"/>
          <w:szCs w:val="10"/>
          <w:lang w:val="en-US" w:bidi="ru-RU"/>
        </w:rPr>
      </w:pPr>
    </w:p>
    <w:p w14:paraId="03DC2B91" w14:textId="30801C4A" w:rsidR="00B330CA" w:rsidRPr="00F556A8" w:rsidRDefault="00B330CA" w:rsidP="00EE5F59">
      <w:pPr>
        <w:pStyle w:val="a5"/>
        <w:shd w:val="clear" w:color="auto" w:fill="FFFFFF" w:themeFill="background1"/>
        <w:rPr>
          <w:rFonts w:ascii="Century Gothic" w:eastAsia="Neznaika na Lune" w:hAnsi="Century Gothic" w:cs="Neznaika na Lune"/>
          <w:noProof/>
          <w:color w:val="auto"/>
          <w:sz w:val="2"/>
          <w:szCs w:val="2"/>
        </w:rPr>
      </w:pPr>
    </w:p>
    <w:tbl>
      <w:tblPr>
        <w:tblStyle w:val="ae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16"/>
        <w:gridCol w:w="5233"/>
        <w:gridCol w:w="2617"/>
      </w:tblGrid>
      <w:tr w:rsidR="00127F13" w:rsidRPr="00F556A8" w14:paraId="4A69E2D7" w14:textId="792F5BEF" w:rsidTr="00127F13">
        <w:trPr>
          <w:trHeight w:val="2303"/>
        </w:trPr>
        <w:tc>
          <w:tcPr>
            <w:tcW w:w="1250" w:type="pct"/>
            <w:vAlign w:val="center"/>
          </w:tcPr>
          <w:p w14:paraId="7646F5F0" w14:textId="1C45F518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bookmarkStart w:id="1" w:name="_Hlk38821049"/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JANEIRO</w:t>
            </w:r>
          </w:p>
          <w:tbl>
            <w:tblPr>
              <w:tblStyle w:val="CalendarTable"/>
              <w:tblW w:w="5000" w:type="pct"/>
              <w:jc w:val="center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89"/>
              <w:gridCol w:w="318"/>
              <w:gridCol w:w="384"/>
              <w:gridCol w:w="318"/>
              <w:gridCol w:w="318"/>
              <w:gridCol w:w="386"/>
              <w:gridCol w:w="389"/>
            </w:tblGrid>
            <w:tr w:rsidR="00127F13" w:rsidRPr="00F556A8" w14:paraId="003B5D74" w14:textId="77777777" w:rsidTr="00081053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1B55E91B" w14:textId="7C126D4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49DC8075" w14:textId="64E43D90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67" w:type="pct"/>
                  <w:shd w:val="clear" w:color="auto" w:fill="FFFFFF" w:themeFill="background1"/>
                  <w:vAlign w:val="center"/>
                </w:tcPr>
                <w:p w14:paraId="2B38E591" w14:textId="74831EE3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40CBB614" w14:textId="2D65CACB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62150544" w14:textId="2AE2C17B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vAlign w:val="center"/>
                </w:tcPr>
                <w:p w14:paraId="5B77E009" w14:textId="4D3B87A6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20DAAD69" w14:textId="7599DF3C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25E83B64" w14:textId="77777777" w:rsidTr="00081053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007CE97C" w14:textId="42F0970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5315F252" w14:textId="1573708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FFFFFF" w:themeFill="background1"/>
                  <w:vAlign w:val="center"/>
                </w:tcPr>
                <w:p w14:paraId="0BFE0574" w14:textId="6FD8109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2B23DAC7" w14:textId="0C39127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198CE182" w14:textId="43B4928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vAlign w:val="center"/>
                </w:tcPr>
                <w:p w14:paraId="4CB3EA34" w14:textId="20C494E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2D2CACA7" w14:textId="4328F84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A0ABF6A" w14:textId="77777777" w:rsidTr="00081053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593B320F" w14:textId="6796EB9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4EFC5545" w14:textId="4F9D64E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FFFFFF" w:themeFill="background1"/>
                  <w:vAlign w:val="center"/>
                </w:tcPr>
                <w:p w14:paraId="41602084" w14:textId="78A7F07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1FCC49BD" w14:textId="7FA4AB9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7B358CB5" w14:textId="1EDA838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vAlign w:val="center"/>
                </w:tcPr>
                <w:p w14:paraId="5063ECAC" w14:textId="08D43AF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247B5223" w14:textId="3810EC0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0708EE1" w14:textId="77777777" w:rsidTr="00081053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795E0FE9" w14:textId="11D514B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289545A6" w14:textId="10A49D3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FFFFFF" w:themeFill="background1"/>
                  <w:vAlign w:val="center"/>
                </w:tcPr>
                <w:p w14:paraId="019DA948" w14:textId="61A9D7A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1873D692" w14:textId="368D596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2EFB6759" w14:textId="3A45854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vAlign w:val="center"/>
                </w:tcPr>
                <w:p w14:paraId="7DB88B2C" w14:textId="5294019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2BC00445" w14:textId="21B1C83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7E8D459" w14:textId="77777777" w:rsidTr="00081053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79260FF9" w14:textId="1A23059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443FB32D" w14:textId="48C099D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FFFFFF" w:themeFill="background1"/>
                  <w:vAlign w:val="center"/>
                </w:tcPr>
                <w:p w14:paraId="5AC9A421" w14:textId="0556B0B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04AA7D94" w14:textId="096E840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1BA04659" w14:textId="52DCFC0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vAlign w:val="center"/>
                </w:tcPr>
                <w:p w14:paraId="6EB784EB" w14:textId="5DAE431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11731B3E" w14:textId="05C6B79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6CFBA99C" w14:textId="77777777" w:rsidTr="00127F13">
              <w:trPr>
                <w:trHeight w:val="227"/>
                <w:jc w:val="center"/>
              </w:trPr>
              <w:tc>
                <w:tcPr>
                  <w:tcW w:w="77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A26FE00" w14:textId="75E50AD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EB0B29" w14:textId="34DD55A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817F079" w14:textId="706E32C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711DDB" w14:textId="6A6147B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3935AD6" w14:textId="4291BC5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7109C62" w14:textId="7832EF3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34C30DF" w14:textId="2860C0E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49E065D1" w14:textId="77777777" w:rsidTr="00127F13">
              <w:trPr>
                <w:trHeight w:val="227"/>
                <w:jc w:val="center"/>
              </w:trPr>
              <w:tc>
                <w:tcPr>
                  <w:tcW w:w="77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DA6B445" w14:textId="5A415A0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F5E7270" w14:textId="2128770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591571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3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987952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3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7346EE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71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2751A4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7F40A9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bookmarkEnd w:id="1"/>
          </w:tbl>
          <w:p w14:paraId="07B70FA8" w14:textId="77777777" w:rsidR="00127F13" w:rsidRPr="00F556A8" w:rsidRDefault="00127F13" w:rsidP="00B330CA">
            <w:pPr>
              <w:pStyle w:val="ad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  <w:lang w:bidi="ru-RU"/>
              </w:rPr>
            </w:pPr>
          </w:p>
        </w:tc>
        <w:tc>
          <w:tcPr>
            <w:tcW w:w="2500" w:type="pct"/>
            <w:vAlign w:val="center"/>
          </w:tcPr>
          <w:p w14:paraId="5E0A73FF" w14:textId="00B44FA6" w:rsidR="00127F13" w:rsidRPr="00127F13" w:rsidRDefault="00127F13" w:rsidP="00127F13">
            <w:pPr>
              <w:pStyle w:val="ad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</w:pPr>
            <w:r w:rsidRPr="00127F13"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  <w:fldChar w:fldCharType="begin"/>
            </w:r>
            <w:r w:rsidRPr="00127F13"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  <w:instrText xml:space="preserve"> DOCVARIABLE  MonthStart1 \@  yyyy   \* MERGEFORMAT </w:instrText>
            </w:r>
            <w:r w:rsidRPr="00127F13"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  <w:fldChar w:fldCharType="separate"/>
            </w:r>
            <w:r w:rsidR="00D2644B"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  <w:t>2029</w:t>
            </w:r>
            <w:r w:rsidRPr="00127F13"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  <w:fldChar w:fldCharType="end"/>
            </w:r>
          </w:p>
          <w:p w14:paraId="4F855DBC" w14:textId="1B909842" w:rsidR="00127F13" w:rsidRPr="00F556A8" w:rsidRDefault="00127F13" w:rsidP="00B330CA">
            <w:pPr>
              <w:pStyle w:val="ad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53D80EA0" w14:textId="092CED68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JULHO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7C31A35C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22B5ED30" w14:textId="5927B44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85914D8" w14:textId="1AF3B5D1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81641B" w14:textId="64677E0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AEA3E25" w14:textId="5F1B80C8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75EDF38" w14:textId="68D4FD0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DA62FA5" w14:textId="6F34C134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6B7ED802" w14:textId="7122FC74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73D0CCC1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</w:tcPr>
                <w:p w14:paraId="1754EA26" w14:textId="438233D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2FA772AC" w14:textId="2024586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45E6F32C" w14:textId="6371529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480BABC9" w14:textId="1C95102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02CA1ED5" w14:textId="039A2CD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1F0D7892" w14:textId="2834489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</w:tcPr>
                <w:p w14:paraId="62D72C71" w14:textId="6C10292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02BA77C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</w:tcPr>
                <w:p w14:paraId="2C4C02EC" w14:textId="379D8D6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7B18E67B" w14:textId="74932F7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054EF938" w14:textId="70706F0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41BB88A0" w14:textId="12E0AE7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52752D34" w14:textId="3334643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7453FDE0" w14:textId="0C6AC03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</w:tcPr>
                <w:p w14:paraId="553F8059" w14:textId="34037FF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C129D88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</w:tcPr>
                <w:p w14:paraId="25C4E8A9" w14:textId="363B755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0E1E601C" w14:textId="683148C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3E59C353" w14:textId="3ABCCDF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14A726FD" w14:textId="42A4A28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6B8F7799" w14:textId="3DC3214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79EC118E" w14:textId="1D7C972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</w:tcPr>
                <w:p w14:paraId="706A60DB" w14:textId="599B462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54A3EF1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</w:tcPr>
                <w:p w14:paraId="31323A81" w14:textId="1AB4A56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6EFB475E" w14:textId="7843D37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38EDDF8E" w14:textId="4EACA48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18A60E8C" w14:textId="583B2C4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3588E109" w14:textId="4972322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5F2DD761" w14:textId="5E47017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</w:tcPr>
                <w:p w14:paraId="7CAC9E85" w14:textId="141E8B9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F852296" w14:textId="77777777" w:rsidTr="00127F13">
              <w:trPr>
                <w:trHeight w:val="227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C5D6950" w14:textId="539CE16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69DD9A8" w14:textId="22791F4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0B3F9B2" w14:textId="0B2C3F0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37ED84A" w14:textId="15600D5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43C5252" w14:textId="0A9360B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92ED98C" w14:textId="2E8FC21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55CADD2" w14:textId="2EED54B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149673B" w14:textId="77777777" w:rsidTr="00127F13">
              <w:trPr>
                <w:trHeight w:val="227"/>
              </w:trPr>
              <w:tc>
                <w:tcPr>
                  <w:tcW w:w="70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118CB168" w14:textId="0BF75B4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5D7E9F3F" w14:textId="1B9861B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5DB02421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4966E393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0B35533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17C67CDD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34B0E4E1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8E6D77D" w14:textId="77777777" w:rsidR="00127F13" w:rsidRPr="00F556A8" w:rsidRDefault="00127F13" w:rsidP="00B330CA">
            <w:pPr>
              <w:pStyle w:val="ad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  <w:lang w:bidi="ru-RU"/>
              </w:rPr>
            </w:pPr>
          </w:p>
        </w:tc>
      </w:tr>
      <w:tr w:rsidR="00127F13" w:rsidRPr="00F556A8" w14:paraId="3551049D" w14:textId="3AE58D09" w:rsidTr="00127F13">
        <w:trPr>
          <w:trHeight w:val="2303"/>
        </w:trPr>
        <w:tc>
          <w:tcPr>
            <w:tcW w:w="1250" w:type="pct"/>
            <w:vAlign w:val="center"/>
          </w:tcPr>
          <w:p w14:paraId="0EBEAD0A" w14:textId="01A2CB7C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FEVEREIRO</w:t>
            </w:r>
          </w:p>
          <w:tbl>
            <w:tblPr>
              <w:tblStyle w:val="CalendarTable"/>
              <w:tblW w:w="4992" w:type="pct"/>
              <w:jc w:val="center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8"/>
              <w:gridCol w:w="358"/>
              <w:gridCol w:w="358"/>
              <w:gridCol w:w="358"/>
              <w:gridCol w:w="352"/>
            </w:tblGrid>
            <w:tr w:rsidR="00127F13" w:rsidRPr="00F556A8" w14:paraId="31B7849D" w14:textId="77777777" w:rsidTr="00081053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401164D" w14:textId="19B6AF7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8C14E41" w14:textId="2508A120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AE3FBFD" w14:textId="4E776647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746F3CD" w14:textId="4F7E7D7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803BF9C" w14:textId="76603DDB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2DAB018" w14:textId="48A03E5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AA25C31" w14:textId="22702C1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00577818" w14:textId="77777777" w:rsidTr="00081053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8675971" w14:textId="2BA9334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FDF3F28" w14:textId="2490A12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286CC15" w14:textId="62EA7E3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8500058" w14:textId="24C5DBC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02A0B16" w14:textId="4DB4AEB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7F7F9AC" w14:textId="09F99C4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F321B8B" w14:textId="761DE6E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7027FB4" w14:textId="77777777" w:rsidTr="00081053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36A6E6F8" w14:textId="1678C9A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BF77F0E" w14:textId="7C4FF07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0D1FE7A" w14:textId="6070F1F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31C3F40" w14:textId="30D8150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DB3452D" w14:textId="2E5E5A3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171C1C3" w14:textId="32DE56C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4233DB1" w14:textId="1B6CDEC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624498B" w14:textId="77777777" w:rsidTr="00081053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5E9CC0B" w14:textId="7A277BA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545AFEB" w14:textId="1B2E146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D7A8FC1" w14:textId="5C16EA1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1E9C098" w14:textId="4E26E5C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F8E6D1F" w14:textId="57158EB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5FD194C" w14:textId="5E1B278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69C06D0C" w14:textId="57054E0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7F86B9A" w14:textId="77777777" w:rsidTr="00081053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0926075B" w14:textId="7D9F656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2F4E7D5" w14:textId="5ADAAC5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86E8B94" w14:textId="470C2D5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3ED8542" w14:textId="2A2F8BD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A1DFC4E" w14:textId="06A2198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B65398B" w14:textId="0AB483D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55D50FB" w14:textId="36E9D19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A1DF3E0" w14:textId="77777777" w:rsidTr="00127F13">
              <w:trPr>
                <w:trHeight w:val="227"/>
                <w:jc w:val="center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044B22F" w14:textId="54E6F95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6749A99" w14:textId="3377B4A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5BE481" w14:textId="1699402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5A0BB2" w14:textId="2F4201F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B7F759D" w14:textId="1E81C7D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3D012F3" w14:textId="74EF450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073EB7D" w14:textId="5E47CB0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166E3AF" w14:textId="77777777" w:rsidTr="00127F13">
              <w:trPr>
                <w:trHeight w:val="227"/>
                <w:jc w:val="center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A21AD92" w14:textId="2DD2A00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0C81AB" w14:textId="1518CA9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FD76FD7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6EA421B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3F6C5B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D0C21B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76960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B30415F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 w:val="restart"/>
            <w:vAlign w:val="center"/>
          </w:tcPr>
          <w:tbl>
            <w:tblPr>
              <w:tblStyle w:val="ae"/>
              <w:tblW w:w="4500" w:type="pct"/>
              <w:jc w:val="center"/>
              <w:tblBorders>
                <w:top w:val="single" w:sz="4" w:space="0" w:color="auto"/>
                <w:bottom w:val="single" w:sz="4" w:space="0" w:color="auto"/>
                <w:insideH w:val="dotted" w:sz="6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07"/>
            </w:tblGrid>
            <w:tr w:rsidR="00127F13" w14:paraId="69FFC32A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65402CB3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556938CD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13EF10EE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845C874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40B4EF1B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3C85C37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8280EB1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B22C4F8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886817F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FA2286B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3FEB4425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10C1C52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4AF556B4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13C0DB05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08A742F8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1782C68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023B8C0B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A685EBA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1FAFE81D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5F304A8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0E56E099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6E6C02A0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BCD4F67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61C39FE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E797F79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0591807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F17D527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E632839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3B8AA1F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2758D87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69E788BC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146DF1E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3EB42D9E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588D91C0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26A7168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676A3BE2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611E6DE1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E5C0F54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1394CBD3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666D461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6AC86F68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8EE80C3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4103C6CD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CCE1E62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0F28D709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EA38F3C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42E24CA8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8508CD4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16DEB19D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58C4576D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005F080C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5063BDB1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9208A3A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1A06D193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1732FC54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C25CF0F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8B17D6F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AA1199B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42F7771B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07A11BCA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F70DB7C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4CAD336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6B8051B1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1E38BDBB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8A6B349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F931D46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6957AC2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57A8E33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50755FD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BCE2651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1372689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5B033081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3B26CFEB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07A35B55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CB43007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C4D28E6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371F069B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548CF99" w14:textId="14E064D2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2CB974DD" w14:textId="5B8337DA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AGOSTO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1462069A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1C4FA98" w14:textId="29E7781E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CCE732B" w14:textId="1D226983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72527F6" w14:textId="4B37584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77B056C" w14:textId="1CB26A05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58BE037" w14:textId="4870E7F8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22591F9" w14:textId="039A1B4F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65DB7D3" w14:textId="10D54745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126E1D1E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0FA3F978" w14:textId="5352AB1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0A63AED" w14:textId="05E5128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42F50C5" w14:textId="4904EA0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63A51A9" w14:textId="79EEF78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65B8DCC" w14:textId="0029030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15B96F0" w14:textId="3F8D30E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1BA4821" w14:textId="24DCFA2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FF85B1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255FB695" w14:textId="7C67896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3EC2BD2" w14:textId="680ACD7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65A123E" w14:textId="2A6034D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87AD77F" w14:textId="47D44A9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BAA1076" w14:textId="2A1C6E7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4632F1" w14:textId="23D9C82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E1D2A9B" w14:textId="58F6296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A5E912E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5CB78F0" w14:textId="7E13441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9EB8B7E" w14:textId="4DA7CF6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C5347B9" w14:textId="67C9F74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1F37413" w14:textId="52BEBE4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3B8DE17" w14:textId="0B9B135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2CBC05" w14:textId="273914A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5D35F756" w14:textId="7DFD5F0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FB8780F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18F483FB" w14:textId="04660DC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777E7CE" w14:textId="62D2E92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E04CFCF" w14:textId="0A80A07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9A50959" w14:textId="6FE6488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B646A4F" w14:textId="73361D7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64F1D69" w14:textId="1B29D12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4280E46" w14:textId="3A45C7E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B287C25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E2AF31" w14:textId="724A0DD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D67B92C" w14:textId="37E2DBF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F37CD0A" w14:textId="17CB4CB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AC1BC71" w14:textId="77C7898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56723A6" w14:textId="5001AC6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0CF8705" w14:textId="7B4A688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7BC459" w14:textId="4718B80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88BA3B7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B2F9445" w14:textId="21A00D9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580C95" w14:textId="4CFAFE7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BE79117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DB5D47B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3A5443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63670B6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18EA638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36055B5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</w:tr>
      <w:tr w:rsidR="00127F13" w:rsidRPr="00F556A8" w14:paraId="5BF51B49" w14:textId="71C4C682" w:rsidTr="00127F13">
        <w:trPr>
          <w:trHeight w:val="2303"/>
        </w:trPr>
        <w:tc>
          <w:tcPr>
            <w:tcW w:w="1250" w:type="pct"/>
            <w:vAlign w:val="center"/>
          </w:tcPr>
          <w:p w14:paraId="6E36DF11" w14:textId="0596EB9C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MARCO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8"/>
              <w:gridCol w:w="358"/>
              <w:gridCol w:w="358"/>
              <w:gridCol w:w="358"/>
              <w:gridCol w:w="352"/>
            </w:tblGrid>
            <w:tr w:rsidR="00127F13" w:rsidRPr="00F556A8" w14:paraId="4120548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A189406" w14:textId="548263DA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BF385F8" w14:textId="65178041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8674220" w14:textId="2209A48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C60A6F4" w14:textId="452A66FF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2F1DCF8" w14:textId="7AD35174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3B6F987" w14:textId="56E93F33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D8F64F1" w14:textId="043AE2E7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110028A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1057BD3A" w14:textId="3D0752D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103090E" w14:textId="34298FF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C7F0D4B" w14:textId="1DE8C70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12DBA5A" w14:textId="228BE6F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253132C" w14:textId="4EB6F1A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81337DB" w14:textId="075AE81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452A13B" w14:textId="415C312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3519B9D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E246ECD" w14:textId="4E90433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BB8A08" w14:textId="4EAE222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3AB53C3" w14:textId="18B2AD1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EB9272D" w14:textId="28FA9F4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02099D4" w14:textId="42FB28D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DBA217F" w14:textId="6754953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8A3E9EB" w14:textId="52CED4C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401F422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CCB9533" w14:textId="26B15C6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927A417" w14:textId="022E6FE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0CEC2AC" w14:textId="2F2D8AC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70F22CB" w14:textId="033BB40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AB68537" w14:textId="463E9FD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7213CB1" w14:textId="05BDC0B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121FE22" w14:textId="2B783E7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962D66D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0A39D047" w14:textId="02EEE26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F7DBCD" w14:textId="0E8348C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DB84786" w14:textId="2A21623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19CC9C8" w14:textId="53FBBDE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F5B8EC" w14:textId="34EED87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BC42992" w14:textId="22E9577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F7BBF33" w14:textId="4783A12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AA2C0FF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FC8F7B4" w14:textId="2328044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BD381A3" w14:textId="22BBD45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C2154D4" w14:textId="59B452D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5C04AB8" w14:textId="18EE583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CFF3881" w14:textId="43E2C3C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6278787" w14:textId="3A522C5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8717A3" w14:textId="0AA97DC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DCB39BB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0D2EF59" w14:textId="71079A3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734F4B6" w14:textId="0F031D7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9CB99E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889B186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6C345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3203B68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693C3CB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02AC152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vAlign w:val="center"/>
          </w:tcPr>
          <w:p w14:paraId="034728CE" w14:textId="3124A4B0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664A326C" w14:textId="003E5C34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SETEMBRO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581B29BF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77D5757" w14:textId="3619FEF6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E8C72FB" w14:textId="0851308E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D23E0DF" w14:textId="309DA08B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476B51C" w14:textId="44343C0E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90ED4CE" w14:textId="57CC2722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906B04F" w14:textId="6EC93A9A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0A6BFDC" w14:textId="6CF45601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49BF5E4C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251D6186" w14:textId="5941F2F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333230D" w14:textId="625729F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BD48D9B" w14:textId="5D9C7E7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4492BBA" w14:textId="357DD2C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61F7628" w14:textId="324E4DA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004B279" w14:textId="3D662D9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F3FB2E8" w14:textId="66E7110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6CB812E4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D9178BA" w14:textId="7B8862A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0D15FB8" w14:textId="5D92A40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B52021D" w14:textId="1F534DC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427FE6E" w14:textId="35EB1EB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D58B161" w14:textId="152B634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E99B3FA" w14:textId="01D6B61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99A3A37" w14:textId="0E3747B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283D644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CB99688" w14:textId="76B3BBD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6D0DA37" w14:textId="3CC6430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5503EBB" w14:textId="395315C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2836219" w14:textId="721C5AD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55754F0" w14:textId="67FED21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2625EB1" w14:textId="7B9A07B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2D78E87" w14:textId="5950E4C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01B6D3C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26BFC70C" w14:textId="4176269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643D0C2" w14:textId="4A680F7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2AC5B33" w14:textId="6143AA0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9337A42" w14:textId="2992366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6E621CC" w14:textId="775ED31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5AB77A3" w14:textId="2D13F82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E196A9B" w14:textId="5961441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07474E9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73A8817" w14:textId="5126242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B83A669" w14:textId="63A28AA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493CBA1" w14:textId="6B61CB8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F7D63F" w14:textId="45A1E3B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2E32B58" w14:textId="04C5456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0029D7F" w14:textId="0FB7AC7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F60D266" w14:textId="3BFAEA4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9CC7EAF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EB5F12D" w14:textId="739F73D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F21FCA" w14:textId="305D3A3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7BA7D6C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86A6770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0EE6E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7BE6851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EB4D141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5006D8D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</w:tr>
      <w:tr w:rsidR="00127F13" w:rsidRPr="00F556A8" w14:paraId="5CE86352" w14:textId="1C778BAC" w:rsidTr="00127F13">
        <w:trPr>
          <w:trHeight w:val="2303"/>
        </w:trPr>
        <w:tc>
          <w:tcPr>
            <w:tcW w:w="1250" w:type="pct"/>
            <w:vAlign w:val="center"/>
          </w:tcPr>
          <w:p w14:paraId="13A1C263" w14:textId="76AD4444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ABRIL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6"/>
              <w:gridCol w:w="358"/>
              <w:gridCol w:w="358"/>
              <w:gridCol w:w="358"/>
              <w:gridCol w:w="358"/>
              <w:gridCol w:w="358"/>
              <w:gridCol w:w="352"/>
            </w:tblGrid>
            <w:tr w:rsidR="00127F13" w:rsidRPr="00F556A8" w14:paraId="15E095EA" w14:textId="77777777" w:rsidTr="00081053">
              <w:trPr>
                <w:trHeight w:val="227"/>
              </w:trPr>
              <w:tc>
                <w:tcPr>
                  <w:tcW w:w="710" w:type="pct"/>
                  <w:shd w:val="clear" w:color="auto" w:fill="FFFFFF" w:themeFill="background1"/>
                  <w:vAlign w:val="center"/>
                </w:tcPr>
                <w:p w14:paraId="3FAB13C6" w14:textId="08374335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vAlign w:val="center"/>
                </w:tcPr>
                <w:p w14:paraId="21227B88" w14:textId="48FDA050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2E9D9C3" w14:textId="606B9228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053E103" w14:textId="0A9127FC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EBFB64" w14:textId="5D9D3B52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4181A3A" w14:textId="21195275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BB2CFF3" w14:textId="799B5A9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5369470B" w14:textId="77777777" w:rsidTr="00081053">
              <w:trPr>
                <w:trHeight w:val="227"/>
              </w:trPr>
              <w:tc>
                <w:tcPr>
                  <w:tcW w:w="710" w:type="pct"/>
                  <w:shd w:val="clear" w:color="auto" w:fill="FFFFFF" w:themeFill="background1"/>
                  <w:vAlign w:val="center"/>
                </w:tcPr>
                <w:p w14:paraId="63E3F691" w14:textId="7F7A9C2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vAlign w:val="center"/>
                </w:tcPr>
                <w:p w14:paraId="3B76FA3C" w14:textId="1D1C971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E6A964E" w14:textId="26118A8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A150541" w14:textId="2F6C610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3775D10" w14:textId="086AB90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53A0F79" w14:textId="355412B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F705492" w14:textId="350D78F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B0FFFE5" w14:textId="77777777" w:rsidTr="00081053">
              <w:trPr>
                <w:trHeight w:val="227"/>
              </w:trPr>
              <w:tc>
                <w:tcPr>
                  <w:tcW w:w="710" w:type="pct"/>
                  <w:shd w:val="clear" w:color="auto" w:fill="FFFFFF" w:themeFill="background1"/>
                  <w:vAlign w:val="center"/>
                </w:tcPr>
                <w:p w14:paraId="08D76151" w14:textId="5FD216F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vAlign w:val="center"/>
                </w:tcPr>
                <w:p w14:paraId="49BD1E9E" w14:textId="416DE61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74C6418" w14:textId="6D3EB67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8A8DE9C" w14:textId="019BF7C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170E41C" w14:textId="61F5599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2EBCD0E" w14:textId="1A14DC7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B26657C" w14:textId="729AC97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C547867" w14:textId="77777777" w:rsidTr="00081053">
              <w:trPr>
                <w:trHeight w:val="227"/>
              </w:trPr>
              <w:tc>
                <w:tcPr>
                  <w:tcW w:w="710" w:type="pct"/>
                  <w:shd w:val="clear" w:color="auto" w:fill="FFFFFF" w:themeFill="background1"/>
                  <w:vAlign w:val="center"/>
                </w:tcPr>
                <w:p w14:paraId="1FD8B05C" w14:textId="2259D0F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vAlign w:val="center"/>
                </w:tcPr>
                <w:p w14:paraId="56F28DCA" w14:textId="520F88B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2366C74" w14:textId="35442DA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CEB7175" w14:textId="6108B37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F6C951C" w14:textId="045C8CA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3A1138A" w14:textId="66BF3B2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57749BB" w14:textId="0BC91C3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C32D10F" w14:textId="77777777" w:rsidTr="00081053">
              <w:trPr>
                <w:trHeight w:val="227"/>
              </w:trPr>
              <w:tc>
                <w:tcPr>
                  <w:tcW w:w="710" w:type="pct"/>
                  <w:shd w:val="clear" w:color="auto" w:fill="FFFFFF" w:themeFill="background1"/>
                  <w:vAlign w:val="center"/>
                </w:tcPr>
                <w:p w14:paraId="4F9BEFCB" w14:textId="263666B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vAlign w:val="center"/>
                </w:tcPr>
                <w:p w14:paraId="2C4B19A3" w14:textId="0980AD0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823425A" w14:textId="1C76B92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BB5631D" w14:textId="47CF192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8A8495E" w14:textId="185E3EA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B138253" w14:textId="7D6324A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67B8890" w14:textId="0F55CFA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29650B3" w14:textId="77777777" w:rsidTr="00127F13">
              <w:trPr>
                <w:trHeight w:val="227"/>
              </w:trPr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8AF0A3" w14:textId="736464C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13E5BEE" w14:textId="5852B1A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0599493" w14:textId="0515030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7A5A072" w14:textId="004050A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8091579" w14:textId="265F5A4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F89978D" w14:textId="24A4AA4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C87D8D5" w14:textId="6EDCA69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C0F9501" w14:textId="77777777" w:rsidTr="00127F13">
              <w:trPr>
                <w:trHeight w:val="227"/>
              </w:trPr>
              <w:tc>
                <w:tcPr>
                  <w:tcW w:w="710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A2BD77" w14:textId="72CC291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D4B6149" w14:textId="5D7E727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FE00C4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144DD8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F48CE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5CDEDC7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827DB2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524AD6D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vAlign w:val="center"/>
          </w:tcPr>
          <w:p w14:paraId="4B1E1A6B" w14:textId="49742012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05A727B9" w14:textId="59A77AE4" w:rsidR="00127F13" w:rsidRPr="00F556A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OUTUBRO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209B8387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78AB8E3D" w14:textId="40B83123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87CB68A" w14:textId="121C0381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373BA0E" w14:textId="4A48E7E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9B57078" w14:textId="0BFD0D41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0A88D14" w14:textId="4CD929DA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D38F7CD" w14:textId="508BC6A3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0D8774E1" w14:textId="1DA6C138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2E06ADA4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091196D5" w14:textId="6E37A39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2D4131E" w14:textId="599D03D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CEE200C" w14:textId="6A482BE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6501E09" w14:textId="47C0B9C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A9D4085" w14:textId="2D21DC4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DC114E4" w14:textId="30852E1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34B624A" w14:textId="122E7D1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8F57F60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514030B0" w14:textId="1A71FA7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698AE0D" w14:textId="13A040B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A59E198" w14:textId="7A453BC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53058E3" w14:textId="6F69AB8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ACEE00B" w14:textId="6224866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D75EF45" w14:textId="3E827FA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0690BC6" w14:textId="3460FBE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1D5DADF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1D24548D" w14:textId="2CE70C9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5CC746D" w14:textId="1728C47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F9B2CD9" w14:textId="2D6B5F7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F1463F6" w14:textId="7D4DA2A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C4BBA1F" w14:textId="1A5718D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030045C" w14:textId="6C21C2D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D243A19" w14:textId="2F2A065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C114E88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343A9EB7" w14:textId="4E31F2C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7E79624" w14:textId="507D905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A77BDBE" w14:textId="3861622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EB6F39E" w14:textId="537730B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BACED2F" w14:textId="3460741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413F66C" w14:textId="4363B23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CE1589D" w14:textId="0A8835F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BBCC932" w14:textId="77777777" w:rsidTr="00127F13">
              <w:trPr>
                <w:trHeight w:val="227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EFEACE5" w14:textId="1D1F8EF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3B9FD6" w14:textId="54536F6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96FBBFE" w14:textId="03B87AC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E8BE4A6" w14:textId="011F9E9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7CFAB4B" w14:textId="3884349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4EB20CE" w14:textId="7D6CDE2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B566065" w14:textId="3D555E8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CCE4CDB" w14:textId="77777777" w:rsidTr="00127F13">
              <w:trPr>
                <w:trHeight w:val="227"/>
              </w:trPr>
              <w:tc>
                <w:tcPr>
                  <w:tcW w:w="70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7F8072" w14:textId="4D95E4E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A6F63DC" w14:textId="16E4C99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E56F5F2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92604A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28E50CB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8BE3D7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4896C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13609F8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</w:tr>
      <w:tr w:rsidR="00127F13" w:rsidRPr="00F556A8" w14:paraId="06082AB3" w14:textId="012949B0" w:rsidTr="00127F13">
        <w:trPr>
          <w:trHeight w:val="2303"/>
        </w:trPr>
        <w:tc>
          <w:tcPr>
            <w:tcW w:w="1250" w:type="pct"/>
            <w:vAlign w:val="center"/>
          </w:tcPr>
          <w:p w14:paraId="52718B36" w14:textId="38033527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MAIO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8"/>
              <w:gridCol w:w="358"/>
              <w:gridCol w:w="358"/>
              <w:gridCol w:w="358"/>
              <w:gridCol w:w="352"/>
            </w:tblGrid>
            <w:tr w:rsidR="00127F13" w:rsidRPr="00F556A8" w14:paraId="1536F6EE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8F67181" w14:textId="7CF63FE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16D485D" w14:textId="5DA2F5E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87E0434" w14:textId="270B7FD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57438B9" w14:textId="39A99EF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6B0F863" w14:textId="7E469F7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E35A603" w14:textId="294C890B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0B2E95D6" w14:textId="78A13753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0562A5B7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78ABC72C" w14:textId="2BC1325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104E475" w14:textId="1C2AC21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3BD57E9" w14:textId="182012B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1E265C6" w14:textId="35715C8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5675EDC" w14:textId="00B165D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9AED033" w14:textId="457C6E0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027609CD" w14:textId="3D273BD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6A8376F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347BFF5A" w14:textId="15DDA2A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3FFEE10" w14:textId="2EE38CA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C5CA641" w14:textId="5F51DD6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962E3EA" w14:textId="5AAF976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1CE7781" w14:textId="34612A5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8CB4E21" w14:textId="5EB97AB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6A811FA7" w14:textId="2E2BFAD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2778F67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2E63A180" w14:textId="6B23B61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F376EDC" w14:textId="17E542B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A4D313" w14:textId="06F297A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A4261FB" w14:textId="520CEE3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FB5D179" w14:textId="4B7F0CB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D31C907" w14:textId="7B0B465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09F9E29E" w14:textId="64EA1F1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629FFE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FC5519C" w14:textId="7B79BA9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FD8BCCA" w14:textId="04AFD32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8CF7989" w14:textId="1F59E77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A7642AD" w14:textId="3A7DF93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5E8D2BE" w14:textId="4171515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FE9B271" w14:textId="5F85657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36F76B7" w14:textId="7CD82CF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B568A40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4B2E51" w14:textId="2E61519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33C9465" w14:textId="7F40E02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615BEA8" w14:textId="75F9035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B40164F" w14:textId="655A7D8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A4C864" w14:textId="283C297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0A86931" w14:textId="2C74D47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7D82D82" w14:textId="699C95B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6517E44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20291AB" w14:textId="39A0450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79B0D7C" w14:textId="7F51DA9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261290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6F1F32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60CA978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ECE2513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714ADB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A372292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vAlign w:val="center"/>
          </w:tcPr>
          <w:p w14:paraId="10361674" w14:textId="03D833A0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784231B9" w14:textId="0882CBD8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NOVEMBRO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01E09DF9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1E7A9014" w14:textId="7FB67768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EF60B22" w14:textId="4B1B8F90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015F637" w14:textId="3033D0C5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5934DD0" w14:textId="4DC5A34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F1CD004" w14:textId="1434EAF1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F653725" w14:textId="39FDC922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9014C80" w14:textId="003E2731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0E04769B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21191A46" w14:textId="54AC6DC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B11A77A" w14:textId="6F89D3A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F52DF11" w14:textId="72E4971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94470A9" w14:textId="2EE4325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1A2C2F0" w14:textId="4A3C366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C1D25DD" w14:textId="0AE7D3F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5425D5C" w14:textId="1DC28B8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799EF96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C46C63D" w14:textId="64B086C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22FF943" w14:textId="5C06831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57A56C8" w14:textId="52E0BA3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1600F85" w14:textId="70B71B6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D404B7E" w14:textId="5714CA4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9CE302" w14:textId="570D47F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BBDB372" w14:textId="746101E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40F2974C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78918CB" w14:textId="6B8D804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18912A4" w14:textId="54F54E4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29CF0D3" w14:textId="04097D9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9CFA0ED" w14:textId="2CBD400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D5D6882" w14:textId="6BAC4F6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37F16D9" w14:textId="5B03A86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0D9C5196" w14:textId="00858A8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7CF7E4D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35A3141A" w14:textId="4D24072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470CF3" w14:textId="06B19E0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CC8A882" w14:textId="3031061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8F56217" w14:textId="31355C8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8C0BE2F" w14:textId="15B8342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54CE2E6" w14:textId="79F8D1D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61A95284" w14:textId="2CC618D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8EBF90D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E2D1C7A" w14:textId="7D9E8B1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3AA3942" w14:textId="17838E8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46350A7" w14:textId="08BCCF0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119C891" w14:textId="743AF82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53061D5" w14:textId="4288BDC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C25E54C" w14:textId="50FEDED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4DA61EF" w14:textId="1DFAE8E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4A29276F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FBE186D" w14:textId="210FF39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ABBE9FD" w14:textId="1273F16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60C40F7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F250419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A1AE7A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536EBA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6FC5A82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7FC8934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</w:tr>
      <w:tr w:rsidR="00127F13" w:rsidRPr="00F556A8" w14:paraId="4EB38C24" w14:textId="1E286670" w:rsidTr="00127F13">
        <w:trPr>
          <w:trHeight w:val="2303"/>
        </w:trPr>
        <w:tc>
          <w:tcPr>
            <w:tcW w:w="1250" w:type="pct"/>
            <w:vAlign w:val="center"/>
          </w:tcPr>
          <w:p w14:paraId="36117731" w14:textId="17854C75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JUNHO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8"/>
              <w:gridCol w:w="358"/>
              <w:gridCol w:w="358"/>
              <w:gridCol w:w="358"/>
              <w:gridCol w:w="352"/>
            </w:tblGrid>
            <w:tr w:rsidR="00127F13" w:rsidRPr="00F556A8" w14:paraId="783577D1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7165629" w14:textId="7949B46C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EF4480D" w14:textId="1513675C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7CD671" w14:textId="08B76A0C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C3B7DF9" w14:textId="10BABE0C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15C99E4" w14:textId="40AA335E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88890FA" w14:textId="757DB7DE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A2E95CB" w14:textId="151DD00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51179E76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36427C6C" w14:textId="401EAFF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FABF980" w14:textId="2864CA4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38F7B2A" w14:textId="6BE3C7F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274E807" w14:textId="35E1195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9F6326E" w14:textId="301CE0D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4F9704A" w14:textId="0EDA81D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6055A7EA" w14:textId="17E4107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6A8D2873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122708A2" w14:textId="03FE6BC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E82FAAD" w14:textId="28E792C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1D7B829" w14:textId="24A98EE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BC0B35E" w14:textId="4D566CC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AADF903" w14:textId="57FEFDD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F36CD18" w14:textId="47B794B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466E5DD" w14:textId="2706EFE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62F92DC6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455A376" w14:textId="4488276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46CBDFC" w14:textId="78F2100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AC13766" w14:textId="1FC52A5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1772F80" w14:textId="0CC6186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4662D9F" w14:textId="615E14F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EF10AB9" w14:textId="177E56F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0352C82" w14:textId="5852A02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43B4D56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0C5DE7C3" w14:textId="0537371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990EDB9" w14:textId="2C57800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7FC896F" w14:textId="4335884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E3115C7" w14:textId="2DA0781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1D64CF" w14:textId="21703E8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EB13A29" w14:textId="25FF1C7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010EC06" w14:textId="049DC63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9EBC8F3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12CE0F" w14:textId="39F37E1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677EBFE" w14:textId="18A270D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1A54140" w14:textId="7C3B05F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BC4DCC9" w14:textId="1FB6013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A56EF21" w14:textId="4DDD1DA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4207757" w14:textId="5D1F742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C8F20D8" w14:textId="1BEF1D4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6BF3718D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88DAE2" w14:textId="7D6ED2F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E41EA50" w14:textId="319E91D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1C6F39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87B398C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A5BA652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908784D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4FBD3A7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25ABE3E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vAlign w:val="center"/>
          </w:tcPr>
          <w:p w14:paraId="6E410040" w14:textId="179A547C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1573894A" w14:textId="5F5E9D4F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DEZEMBRO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5C764E9F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0C669D86" w14:textId="3C0F0F04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7B5D5A6" w14:textId="1CEA184B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5D23571" w14:textId="708BDE03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C591EB9" w14:textId="58C8B912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1FC5DA0" w14:textId="6EB00EB7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9A0825D" w14:textId="72795937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DB60F50" w14:textId="639E4D37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0BF5B3F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1B30C71" w14:textId="05400D3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CF12D5C" w14:textId="52C47F1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B65E1E4" w14:textId="2ABC999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E979589" w14:textId="2E0433F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8507AF8" w14:textId="5E812A0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28A398A" w14:textId="098F43B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5BCE1482" w14:textId="1A735E1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CD5A18A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C05E46B" w14:textId="6E28DAF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918C6F8" w14:textId="638EB4C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695F9BB" w14:textId="7B6F0B2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29A220C" w14:textId="391DC52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E18F928" w14:textId="7A5E30C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F1B425C" w14:textId="3970394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3CD7A32" w14:textId="65E98B0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03317E6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AA2E8A6" w14:textId="7F8EB94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C40703" w14:textId="1AB7FF6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94DEEB6" w14:textId="4CB0B98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DCB6FD2" w14:textId="2F4BEBB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08D8B80" w14:textId="72DADEC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12DA0E3" w14:textId="280EA75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E821A2E" w14:textId="13FB8F5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3D4F1B1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328AD71" w14:textId="3E26480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A92AE8D" w14:textId="60C608C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83F43A5" w14:textId="7AAEDDC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E12E469" w14:textId="29988C0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5D17751" w14:textId="56C5605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FDB6332" w14:textId="68F2754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E797046" w14:textId="795D26C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EA1090B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B48D8FD" w14:textId="30C744A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4B9128B" w14:textId="757FB21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090D8D" w14:textId="706C7A3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59B6C3" w14:textId="4FF8288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DC516D4" w14:textId="7DD3B43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D09A181" w14:textId="720531A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5858737" w14:textId="06ACBC5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2F0100B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2E4D073" w14:textId="06AAA54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F1DA35E" w14:textId="76E0E15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F1133F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02D336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16D819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11D99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D67915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EEE8DCD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</w:tr>
    </w:tbl>
    <w:p w14:paraId="3DCA08B7" w14:textId="77777777" w:rsidR="00B330CA" w:rsidRPr="00F556A8" w:rsidRDefault="00B330CA" w:rsidP="00EE5F59">
      <w:pPr>
        <w:pStyle w:val="a5"/>
        <w:shd w:val="clear" w:color="auto" w:fill="FFFFFF" w:themeFill="background1"/>
        <w:rPr>
          <w:rFonts w:ascii="Century Gothic" w:eastAsia="Neznaika na Lune" w:hAnsi="Century Gothic" w:cs="Neznaika na Lune"/>
          <w:noProof/>
          <w:color w:val="auto"/>
          <w:sz w:val="2"/>
          <w:szCs w:val="2"/>
        </w:rPr>
      </w:pPr>
    </w:p>
    <w:sectPr w:rsidR="00B330CA" w:rsidRPr="00F556A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A02BA" w14:textId="77777777" w:rsidR="00EC434A" w:rsidRDefault="00EC434A">
      <w:pPr>
        <w:spacing w:after="0"/>
      </w:pPr>
      <w:r>
        <w:separator/>
      </w:r>
    </w:p>
  </w:endnote>
  <w:endnote w:type="continuationSeparator" w:id="0">
    <w:p w14:paraId="26DB0613" w14:textId="77777777" w:rsidR="00EC434A" w:rsidRDefault="00EC43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Neznaika na Lune">
    <w:panose1 w:val="00000400000000000000"/>
    <w:charset w:val="CC"/>
    <w:family w:val="auto"/>
    <w:pitch w:val="variable"/>
    <w:sig w:usb0="F7FFAEFF" w:usb1="581FFFFF" w:usb2="0000005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A1C41" w14:textId="77777777" w:rsidR="00EC434A" w:rsidRDefault="00EC434A">
      <w:pPr>
        <w:spacing w:after="0"/>
      </w:pPr>
      <w:r>
        <w:separator/>
      </w:r>
    </w:p>
  </w:footnote>
  <w:footnote w:type="continuationSeparator" w:id="0">
    <w:p w14:paraId="5C895147" w14:textId="77777777" w:rsidR="00EC434A" w:rsidRDefault="00EC434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212A4"/>
    <w:rsid w:val="0002452B"/>
    <w:rsid w:val="000320BD"/>
    <w:rsid w:val="0005357B"/>
    <w:rsid w:val="00071356"/>
    <w:rsid w:val="00072165"/>
    <w:rsid w:val="00081053"/>
    <w:rsid w:val="00097A25"/>
    <w:rsid w:val="000A386A"/>
    <w:rsid w:val="000A5A57"/>
    <w:rsid w:val="000A7094"/>
    <w:rsid w:val="000D7EAC"/>
    <w:rsid w:val="000E3060"/>
    <w:rsid w:val="00104718"/>
    <w:rsid w:val="001274F3"/>
    <w:rsid w:val="001275EE"/>
    <w:rsid w:val="00127F13"/>
    <w:rsid w:val="00140C7C"/>
    <w:rsid w:val="00151CCE"/>
    <w:rsid w:val="001A6EFE"/>
    <w:rsid w:val="001B01F9"/>
    <w:rsid w:val="001B73B9"/>
    <w:rsid w:val="001C41F9"/>
    <w:rsid w:val="001F4992"/>
    <w:rsid w:val="001F5260"/>
    <w:rsid w:val="00211686"/>
    <w:rsid w:val="002549DD"/>
    <w:rsid w:val="002562E7"/>
    <w:rsid w:val="00285C1D"/>
    <w:rsid w:val="0029445A"/>
    <w:rsid w:val="002C3AAE"/>
    <w:rsid w:val="002D292B"/>
    <w:rsid w:val="00302C5D"/>
    <w:rsid w:val="00303D15"/>
    <w:rsid w:val="00310954"/>
    <w:rsid w:val="00314A06"/>
    <w:rsid w:val="003308A9"/>
    <w:rsid w:val="003327F5"/>
    <w:rsid w:val="00340CAF"/>
    <w:rsid w:val="003474AD"/>
    <w:rsid w:val="00362E95"/>
    <w:rsid w:val="003669CB"/>
    <w:rsid w:val="00371D60"/>
    <w:rsid w:val="003A1FE0"/>
    <w:rsid w:val="003C0D41"/>
    <w:rsid w:val="003E085C"/>
    <w:rsid w:val="003E7B3A"/>
    <w:rsid w:val="003F70D3"/>
    <w:rsid w:val="00405A2E"/>
    <w:rsid w:val="00416364"/>
    <w:rsid w:val="00420348"/>
    <w:rsid w:val="00431B29"/>
    <w:rsid w:val="00440416"/>
    <w:rsid w:val="00457451"/>
    <w:rsid w:val="00462EAD"/>
    <w:rsid w:val="0047429C"/>
    <w:rsid w:val="00475EC3"/>
    <w:rsid w:val="004A6170"/>
    <w:rsid w:val="004B2D3B"/>
    <w:rsid w:val="004D30BD"/>
    <w:rsid w:val="004F6AAC"/>
    <w:rsid w:val="005048F9"/>
    <w:rsid w:val="00506356"/>
    <w:rsid w:val="005123B0"/>
    <w:rsid w:val="00512F2D"/>
    <w:rsid w:val="005502AB"/>
    <w:rsid w:val="00561CB9"/>
    <w:rsid w:val="005678B5"/>
    <w:rsid w:val="00570FBB"/>
    <w:rsid w:val="00583B82"/>
    <w:rsid w:val="005923AC"/>
    <w:rsid w:val="005A4D89"/>
    <w:rsid w:val="005B0653"/>
    <w:rsid w:val="005D5149"/>
    <w:rsid w:val="005E656F"/>
    <w:rsid w:val="005F0868"/>
    <w:rsid w:val="00603417"/>
    <w:rsid w:val="006045F6"/>
    <w:rsid w:val="0060619F"/>
    <w:rsid w:val="0061471E"/>
    <w:rsid w:val="006237AA"/>
    <w:rsid w:val="0064025F"/>
    <w:rsid w:val="00641EFB"/>
    <w:rsid w:val="00665CEA"/>
    <w:rsid w:val="00667021"/>
    <w:rsid w:val="00694FAD"/>
    <w:rsid w:val="006974E1"/>
    <w:rsid w:val="006C0896"/>
    <w:rsid w:val="006C1679"/>
    <w:rsid w:val="006C58B6"/>
    <w:rsid w:val="006D1DD8"/>
    <w:rsid w:val="006F513E"/>
    <w:rsid w:val="00712732"/>
    <w:rsid w:val="00713F62"/>
    <w:rsid w:val="00763DD8"/>
    <w:rsid w:val="0078071F"/>
    <w:rsid w:val="007967B5"/>
    <w:rsid w:val="00797C32"/>
    <w:rsid w:val="007A7E86"/>
    <w:rsid w:val="007C0139"/>
    <w:rsid w:val="007C0572"/>
    <w:rsid w:val="007D45A1"/>
    <w:rsid w:val="007F564D"/>
    <w:rsid w:val="00804FAE"/>
    <w:rsid w:val="00810BEC"/>
    <w:rsid w:val="008527AC"/>
    <w:rsid w:val="00864371"/>
    <w:rsid w:val="0087060A"/>
    <w:rsid w:val="008A45AE"/>
    <w:rsid w:val="008B1201"/>
    <w:rsid w:val="008B63DD"/>
    <w:rsid w:val="008F16F7"/>
    <w:rsid w:val="008F47F2"/>
    <w:rsid w:val="009164BA"/>
    <w:rsid w:val="009166BD"/>
    <w:rsid w:val="00931878"/>
    <w:rsid w:val="00936B15"/>
    <w:rsid w:val="00941C64"/>
    <w:rsid w:val="00953D91"/>
    <w:rsid w:val="009651C9"/>
    <w:rsid w:val="00977AAE"/>
    <w:rsid w:val="009853F8"/>
    <w:rsid w:val="00995820"/>
    <w:rsid w:val="00996E56"/>
    <w:rsid w:val="00997268"/>
    <w:rsid w:val="009C2BB5"/>
    <w:rsid w:val="009C34EA"/>
    <w:rsid w:val="009F1541"/>
    <w:rsid w:val="009F3B5F"/>
    <w:rsid w:val="00A121C6"/>
    <w:rsid w:val="00A12667"/>
    <w:rsid w:val="00A14581"/>
    <w:rsid w:val="00A17562"/>
    <w:rsid w:val="00A20E4C"/>
    <w:rsid w:val="00A57F2B"/>
    <w:rsid w:val="00A91F77"/>
    <w:rsid w:val="00AA1636"/>
    <w:rsid w:val="00AA23D3"/>
    <w:rsid w:val="00AA3C50"/>
    <w:rsid w:val="00AE302A"/>
    <w:rsid w:val="00AE36BB"/>
    <w:rsid w:val="00B06628"/>
    <w:rsid w:val="00B10C6B"/>
    <w:rsid w:val="00B330CA"/>
    <w:rsid w:val="00B37C7E"/>
    <w:rsid w:val="00B55764"/>
    <w:rsid w:val="00B65B09"/>
    <w:rsid w:val="00B7244B"/>
    <w:rsid w:val="00B85583"/>
    <w:rsid w:val="00B9476B"/>
    <w:rsid w:val="00BC3952"/>
    <w:rsid w:val="00BE5AB8"/>
    <w:rsid w:val="00BF3C3E"/>
    <w:rsid w:val="00C02AD1"/>
    <w:rsid w:val="00C13AFD"/>
    <w:rsid w:val="00C32B94"/>
    <w:rsid w:val="00C44DFB"/>
    <w:rsid w:val="00C6519B"/>
    <w:rsid w:val="00C70F21"/>
    <w:rsid w:val="00C7354B"/>
    <w:rsid w:val="00C76E7C"/>
    <w:rsid w:val="00C81B72"/>
    <w:rsid w:val="00C83E52"/>
    <w:rsid w:val="00C91863"/>
    <w:rsid w:val="00C91F9B"/>
    <w:rsid w:val="00CC233C"/>
    <w:rsid w:val="00CC43C1"/>
    <w:rsid w:val="00CD4D72"/>
    <w:rsid w:val="00D03E1A"/>
    <w:rsid w:val="00D2644B"/>
    <w:rsid w:val="00D40D53"/>
    <w:rsid w:val="00D44002"/>
    <w:rsid w:val="00D57767"/>
    <w:rsid w:val="00D84FBB"/>
    <w:rsid w:val="00DB0251"/>
    <w:rsid w:val="00DB49CF"/>
    <w:rsid w:val="00DB6379"/>
    <w:rsid w:val="00DB73A8"/>
    <w:rsid w:val="00DC1675"/>
    <w:rsid w:val="00DE0E46"/>
    <w:rsid w:val="00DE32AC"/>
    <w:rsid w:val="00E06E58"/>
    <w:rsid w:val="00E13605"/>
    <w:rsid w:val="00E1407A"/>
    <w:rsid w:val="00E318B9"/>
    <w:rsid w:val="00E42842"/>
    <w:rsid w:val="00E50BDE"/>
    <w:rsid w:val="00E7067F"/>
    <w:rsid w:val="00E774CD"/>
    <w:rsid w:val="00E77E1D"/>
    <w:rsid w:val="00E8317B"/>
    <w:rsid w:val="00EA23AE"/>
    <w:rsid w:val="00EA6D3D"/>
    <w:rsid w:val="00EB0778"/>
    <w:rsid w:val="00EB6871"/>
    <w:rsid w:val="00EC434A"/>
    <w:rsid w:val="00ED75B6"/>
    <w:rsid w:val="00EE0223"/>
    <w:rsid w:val="00EE5F59"/>
    <w:rsid w:val="00EF1F0E"/>
    <w:rsid w:val="00F15782"/>
    <w:rsid w:val="00F23BCD"/>
    <w:rsid w:val="00F4393E"/>
    <w:rsid w:val="00F45A08"/>
    <w:rsid w:val="00F51092"/>
    <w:rsid w:val="00F556A8"/>
    <w:rsid w:val="00F66E03"/>
    <w:rsid w:val="00F91390"/>
    <w:rsid w:val="00F93E3B"/>
    <w:rsid w:val="00FA5995"/>
    <w:rsid w:val="00FA67E1"/>
    <w:rsid w:val="00FC0032"/>
    <w:rsid w:val="00FD7A67"/>
    <w:rsid w:val="00FE33D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481AB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481AB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481AB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481AB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481AB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481AB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481AB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481AB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3422</Words>
  <Characters>19510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2020-05-01T07:15:00Z</dcterms:created>
  <dcterms:modified xsi:type="dcterms:W3CDTF">2020-05-01T07:15:00Z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