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4752F0A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B23BE3">
              <w:rPr>
                <w:noProof/>
                <w:color w:val="auto"/>
                <w:lang w:bidi="ru-RU"/>
              </w:rPr>
              <w:t>2029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25078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E8F40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AA7AE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92B95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533D8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927AA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17B1C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8A3DF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920F5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9A147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FE57F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4B934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415A7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C477FA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F62FC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B6159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77489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964B0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7BA8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01291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7C24F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EFD61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22EEA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716A2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7A45C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0522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F9543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400A3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AD08A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5E9CB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C98E8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BC47E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A59F5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F0494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0DCC5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A863B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2FF99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6C28A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451E26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72A2F0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DD190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BA747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CCF201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A0A5D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B72F7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6C0DA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F6DFC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2ADE0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FA353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E6A0AA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F0CBB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CDA08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C4D51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35D07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BE51D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B3EAC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63044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226D80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8ECBD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A01C5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68A81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DD05E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144FD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850AA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F9452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08538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66576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CCF53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D7B95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42CF2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FE37D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E393B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F8D4F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AD853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09B307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C7BB8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95BDB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86BCF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93C53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105709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53C3C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182E9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63D70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28938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4EA96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269D1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3C6D5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AC14D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C4D71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CB4CB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459EB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60A0E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FCEDA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5C9DA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47CDDC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4A9B8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3E5D7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CB94D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1AD29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851E5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C8D0B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42C1C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148B5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186F1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0C11A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335EB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F9D38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391C29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3DCFF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47534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A641D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7370B8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6BD2A4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58C0AB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07A327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773B0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2B2729E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186C5F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470E92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1B0BE8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6059F1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D88A0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2168F7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C54929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0FA692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2ED0B9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6EC6EC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7965D9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475849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22A0FD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702200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5AB869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FD6DF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0E27CF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239EC6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7A0C82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16EC2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48438E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0BEEF5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17D27E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5E8EB8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2B9F3A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648377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58F382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0ED769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3E764B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F4A49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7789FC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5E560E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14CDC5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435A7D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3DACEF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2EC59F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2F442FF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667066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406D8B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398737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766C85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80B28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638E7A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765B73A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078F3B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EA5BC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55749D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3916D0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DDFDD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1A0AC1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727C4C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712C231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0B61C3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548F0A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6BB6DD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5C5895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519902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0D184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1CDF3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7BF523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4B2A68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5A4676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1DD5DD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F9BEE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230ACB9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368D8F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380573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605D0A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3785DF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489CA7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571709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41B2FF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0FF208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83C04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4C8ACB9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2D9812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004F0D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258578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0BA083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05A722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1AA689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46D0EA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8ADE4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7B21A7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05FDDA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657FD2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D543A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22CCE2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128A12C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43A881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46AD0A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76AA3F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03E6F0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28D8C0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23D856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4105E9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1C389E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452F3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3C1968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24F3F9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1587F8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7FE5B36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6B27CE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759F5B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2680B3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735846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6EAFE6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66D82B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3ED802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1D46B4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848B2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4343EBE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437F5C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FEE3B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F2073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0D4B83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46B1E7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6EF98A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1E288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3BE1DB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69A47F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0842FA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DB26E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01C7E2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617BC8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72C147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616735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4E95C8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B7810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25BD0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287F1F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190D19D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FE3CA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29410B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053E7F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5B31F8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6994D6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02389A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6306AD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3F999DD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0332F6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276D8D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F3AE4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736A0C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6C4758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777B1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2935A3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30DBC5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2ACEF3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7F4BDB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5AA855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C1B16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2A8D47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1D628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76615D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063698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4EE7AC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22F724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1F9C3A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7794A3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16AEE5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5CA90A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737B9E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202222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137013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7BC90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BDADB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7AF46F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3DFE8E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33344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5F7FD7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FC087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657D9D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29B279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4022FB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0CD66A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4C30D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28475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26B143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7EF78C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078631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7F6183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7377C7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1BE12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71FA00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7EEE40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780ECF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73A03E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7A1825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E9F2A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48220E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3448CC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58673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0DE7A7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94878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463EC0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1FC581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8012B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25737F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114761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0B9C6E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5559CE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6CFD4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8F9B2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49278C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43E15C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21A3DE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34BD33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40586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296B65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7BA64C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621D9D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0E3CC1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604A5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3C1662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7A64B6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7D5F6A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5345F3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74A1CD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350184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503783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029905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19B380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78B092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4D7AA5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091D95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1B6BE5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709AEF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DC2B0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18EFB3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4E9653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16949B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33305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244483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1AAD70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29018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099FBF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58C924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4BF857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684DB7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7A126E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8E2E5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AFAAD5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31B680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6137FD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16B0A8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26E4FE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7279DD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5666F7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294052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2CEF47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4BBB57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1EDC54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0D91A8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4006E8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278B57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636BE7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D8CAD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0932BD9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5D8AA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13182B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0A84E9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5A75D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57C366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531108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06A005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5022E7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10BB38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0CC03E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4DF227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0783E5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16DC50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7CED8AD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100D66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6C085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6B37FC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775ACE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2A0614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7B090A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CE300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2659F5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4FC04E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47E545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38918D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22A76F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ABA7E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73CDE5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26EA285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4FFF7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33C93D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2C1D9C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7AE007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BE475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5BE9E5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10F2B2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450548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771E55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CB119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3351BE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526DB0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626541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233E97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33A25DD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57F73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79D2C2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7FB802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41BDE8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B873E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124E8A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5A23C5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27C69F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0FA87B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6EF54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0843F8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0C2AFC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1C9841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474D2D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CCC6D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198680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335168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324DB7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32BA77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1CEF6C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10A4E0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7F9DA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03722F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11EF5E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CCB4" w14:textId="77777777" w:rsidR="00BD6F66" w:rsidRDefault="00BD6F66">
      <w:pPr>
        <w:spacing w:after="0"/>
      </w:pPr>
      <w:r>
        <w:separator/>
      </w:r>
    </w:p>
  </w:endnote>
  <w:endnote w:type="continuationSeparator" w:id="0">
    <w:p w14:paraId="47953069" w14:textId="77777777" w:rsidR="00BD6F66" w:rsidRDefault="00BD6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ACB2" w14:textId="77777777" w:rsidR="00BD6F66" w:rsidRDefault="00BD6F66">
      <w:pPr>
        <w:spacing w:after="0"/>
      </w:pPr>
      <w:r>
        <w:separator/>
      </w:r>
    </w:p>
  </w:footnote>
  <w:footnote w:type="continuationSeparator" w:id="0">
    <w:p w14:paraId="052F8048" w14:textId="77777777" w:rsidR="00BD6F66" w:rsidRDefault="00BD6F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2370"/>
    <w:rsid w:val="001A239F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C15B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93393"/>
    <w:rsid w:val="007C0139"/>
    <w:rsid w:val="007D45A1"/>
    <w:rsid w:val="007F564D"/>
    <w:rsid w:val="00821532"/>
    <w:rsid w:val="008422F9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23BE3"/>
    <w:rsid w:val="00B37C7E"/>
    <w:rsid w:val="00B65B09"/>
    <w:rsid w:val="00B85583"/>
    <w:rsid w:val="00B9476B"/>
    <w:rsid w:val="00BC3952"/>
    <w:rsid w:val="00BD6F66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2020-04-30T21:52:00Z</dcterms:created>
  <dcterms:modified xsi:type="dcterms:W3CDTF">2020-04-30T21:52:00Z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