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163F36B0" w:rsidR="003E085C" w:rsidRPr="00240D4D" w:rsidRDefault="003E085C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459CB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2AD2DD42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420DB76A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4123B52D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5F2C0469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3BCDA1D3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57F8A7FD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6C3B48A8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69480EBF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BE6F45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3518C2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33FEA0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5F1AE25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0FF1177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6D66573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2AF54C8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1956D4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F43CEA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F08BA1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2AFFC1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783FAE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7DB63A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966413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2F575B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D4893C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388001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843D50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E198A2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34EA8F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BF8E5F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8C9835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E131F0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E49322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5D9A42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362F75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8B4B12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4C3C33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2520CB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AB6056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84AFFC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FA83CB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E6EC9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881B59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F7DCB5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EAD914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D27C87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FFF0B12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143A7174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30CAC44B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3A483EAE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651B3AB1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A4D998C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410F6DFE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4CB6C2E7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6A30235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0247349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11DC986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1E5CD22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50E3640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17DEC12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0BD3B53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77A83E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154D81E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4067603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26FC64A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2694003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22343C4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3A15C0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6754BD2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6836115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479C7A4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A8FC59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5EBD1A5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42CB6E4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62D8C4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91EE5F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7B3AE04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34ECE0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08D9D70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03A8124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251BA29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DADD06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3CB92CA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7699024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407B954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6A8F44B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4CF6245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4FFFB86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250A199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A1A4DD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7EE4D20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4487CDAF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45A4B4DC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51C716A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19DF8B66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133CFBF8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1FC3D821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592946F4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0BE6F22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018DDF9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5382A94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4A7C8AF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7C6922A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2F7E2DA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355D8D9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35D9FC9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30C925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7026518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362A735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779ABBC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66F6E4B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89163E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1B48E9D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3E38632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351B93B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52DDD7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001C094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0B68CA0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162542F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7F631A4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7C16097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0F88707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4E9BF2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7AD28C4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3235396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790315F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592B2B1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2FFE0D3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1F5C7B0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5FB6A48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CEBA61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0DB0586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39313B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1182BBD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4AE82AE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431E8FC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47E8DDE3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AD7AA0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47AC1FC0" w14:textId="5A86117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14AE8CF" w14:textId="4829048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D221CC" w14:textId="2AC5AE5B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67455C" w14:textId="48522DC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DCA161" w14:textId="41728B2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C27E099" w14:textId="06F00C5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0E05008" w14:textId="0D38E9B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8746610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1994D48" w14:textId="42AA5E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12FC3F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0FE47B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0F66F8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1E1E7F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74F97E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7F0FA" w14:textId="5EB504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72E605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2AECCA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523AC6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363E58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13810A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6ED73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444C30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55C93B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21471F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3D2C10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2388A2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652077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0262D0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246B97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680F99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68F38E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00BD5F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4C42A8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38E589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6A8487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6EBC4C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16E64F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292F06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0C12A8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204EE9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5C5F56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435FAE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3F5415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7606FA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058A6E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3639942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3937BF7" w14:textId="39D8371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076CB9" w14:textId="5FABAD6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3E2E5AC" w14:textId="3AF7824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91E9FA" w14:textId="7F72BBD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2C9E446" w14:textId="7F53C08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474412" w14:textId="594AB0D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B3D15" w14:textId="32A3FA00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8FA371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35A5F2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3F2F8A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6ACEED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0C5B82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44568D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1D7FD7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1804B2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2939A0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64FFE2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2469A1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6C9040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19FCF3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6F4CF6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60C821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52408F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0B8EFA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278082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401307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0FB3E2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6D41AA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5E68F7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0C85EA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171AB5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2E1B1C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54525C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47CA7B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96E09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36AFAB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2363D9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557D9F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6BDE3A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52F6D1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5C6546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67B335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225A4B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3E3E77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67E633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D52170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CCD867C" w14:textId="6351E8D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3AD34CA" w14:textId="46A9276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CEF8E2" w14:textId="55FA338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D2EC53A" w14:textId="2329A4A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5114B7" w14:textId="5329D9A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9497BC" w14:textId="57F6012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8DC64F" w14:textId="2F84871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0101C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51AC00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7E388D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42258B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73F92C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12EFA6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2FADC5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79312A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1E0EA2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35BADC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3D60F1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648ABE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394390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4E9EFC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5D5C01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428338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327616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028B90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52D1CD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1275B1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4EC5AB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314C1D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05C043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1F43EB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4AEF00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35D96F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502F08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2007FD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013B1A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4BAED5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10C846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21C403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06F070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2B6005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7AE7D9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7802CE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2D4BDF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0F84C2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04CE41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1EEB0A9E" w14:textId="3091B0F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031FA6" w14:textId="410138B4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E1EB63" w14:textId="444199D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A1004C4" w14:textId="5D86B17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9397D7" w14:textId="5307913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34D544" w14:textId="4610B65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5E67A74" w14:textId="4427A16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695417E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19BABFE" w14:textId="07A3C7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259749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7D979F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56C212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0DFEB8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556CA0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18860C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7E7DF5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711CF1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72A2FF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43FB8B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1E302B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43A376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204FE8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77840D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2119BC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06B35B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154DBD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E7129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2E585E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46118D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4952C9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2FA998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4AD8B6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6796A8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5CC44F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1476F3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61058D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1D3E08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244D6D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1F116E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6EAE63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2FA366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7F4003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67EBA9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60E93E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0015E7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50F2A0B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81C41B3" w14:textId="3E959F0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F114B97" w14:textId="18381E9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58DB859" w14:textId="4EF84664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8E5F5A9" w14:textId="1FA0BE3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90E5199" w14:textId="102B0E2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5D486E" w14:textId="753A58F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B06261" w14:textId="3BB254D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F4E23C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78F47D9" w14:textId="31952A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62114B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1C24C9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73AAC7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1493DE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32638B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20D650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31594B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6179AD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36D95D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117EEB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5F0A12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1EA293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5E6E15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307130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356C78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55F00D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4B43BC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6217E3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786BFE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4C6C2F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508039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047499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58AB58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25E68F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064859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0D7951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174E64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3D5DC2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26E869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A5220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200DD5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570580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3373B0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45601D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720127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1848F4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12FC310B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37E20BD" w14:textId="31F0C4F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BAB9FE" w14:textId="2A43A87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E7E1C1D" w14:textId="1CE7336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097261" w14:textId="722C16E3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075D82B" w14:textId="39BA70C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F2B6E0" w14:textId="0F6658C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E6D45" w14:textId="5193670B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91EEF2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ACC9AD8" w14:textId="2EC228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5D060A" w14:textId="6309ED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DA8F8" w14:textId="42EBA6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7E4D3" w14:textId="0A6A69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22500" w14:textId="72FCD5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27399" w14:textId="7E1519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9A57F" w14:textId="3ECCF7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305401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2A4E3C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7378E6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196ABA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321279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4BFEA9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2058C9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4FC43C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318907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53986E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1542B9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37DF08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13CF94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071B93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15A3D2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43648D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148BA1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0E7F84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6F0F22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36D0C9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122385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2B1E21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0D0687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473640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04249E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3CC17E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481F21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4BE367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165A3A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7FAFCF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9E8688A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2268EF6" w14:textId="711FC61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4767A8" w14:textId="0690D4E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606E45" w14:textId="26478E8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734FE5" w14:textId="0D89501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2CCBD37" w14:textId="0521A4B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383A338" w14:textId="26FBAFF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C199D0C" w14:textId="4EF246D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48A273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4BD2F7B" w14:textId="0682C1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D35348" w14:textId="2B39D2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EC394" w14:textId="1A28D0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1D71D" w14:textId="609083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63EE9" w14:textId="0DC60A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86682" w14:textId="5E1C37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1586C" w14:textId="6EDB73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4157EA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5899AD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2F0A89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79AEBB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649FC2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6A9912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24E6D8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6D54E9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56E1AF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53776F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6426F3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5E0484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149CFE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7B5674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3B2F25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453A2A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5A494E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38C4E6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39BE47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69D108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7A8B1D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1D2707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6FEE64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02E492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7D192E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586235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6A6E8D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1D4F88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6F160C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3D4B83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5864B4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4911DBF" w14:textId="5B6B6D4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E2F19E6" w14:textId="4B40711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0193F3" w14:textId="2CC33BC0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795B3D0" w14:textId="7C55920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1FE0A5" w14:textId="0BE6E63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2F9E89F" w14:textId="63279CD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85DC499" w14:textId="3A378F8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138B15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F0A74D" w14:textId="210653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4EEB4B" w14:textId="2BCFFE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59089" w14:textId="2B3629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6AE03" w14:textId="40A304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E858D" w14:textId="2A08B7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6519B" w14:textId="2615CE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589EB" w14:textId="5962DC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56D3E9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31CBC0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3E6B47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064917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3278B6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594D0B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17462C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004402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6BB16F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0900B2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34BC39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144426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4DDCF9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57FF69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24F5ED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BE828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4F4739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2D27C6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505F20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1E1323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46D968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2440EF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1428DD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2ABB48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31C15C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4C170D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62CE32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575CFC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26D319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77432B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18722E0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00098BB" w14:textId="6DE4267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1F03D3C" w14:textId="035C7B53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86A1803" w14:textId="7072EE07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9281689" w14:textId="6380AAE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F571BF" w14:textId="5495D06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195620" w14:textId="07D149D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9C3C5" w14:textId="6ACDA52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B2F30B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BF7088F" w14:textId="602D88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01F28" w14:textId="01AD8C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806C3" w14:textId="348A55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860C0" w14:textId="0B7974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46D88" w14:textId="4B2D7A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AD4B2" w14:textId="7F050F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E85C9" w14:textId="5A47B1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48D6F3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1D370E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230632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667D80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7D4747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567218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2E2D46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7FFAAB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6D97CB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249DB0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514314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40101B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0E9729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1472A8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1AC033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19D145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37C991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6D2FE3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5CBFF2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3700A8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1A0B85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1C8666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3D8BF8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64CBE2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3046A4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25514E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B394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74B8FA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7A631F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350902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77C6E1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59C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A6461" w14:textId="77777777" w:rsidR="002B2A69" w:rsidRDefault="002B2A69">
      <w:pPr>
        <w:spacing w:after="0"/>
      </w:pPr>
      <w:r>
        <w:separator/>
      </w:r>
    </w:p>
  </w:endnote>
  <w:endnote w:type="continuationSeparator" w:id="0">
    <w:p w14:paraId="7CFB6B29" w14:textId="77777777" w:rsidR="002B2A69" w:rsidRDefault="002B2A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E0AC3" w14:textId="77777777" w:rsidR="002B2A69" w:rsidRDefault="002B2A69">
      <w:pPr>
        <w:spacing w:after="0"/>
      </w:pPr>
      <w:r>
        <w:separator/>
      </w:r>
    </w:p>
  </w:footnote>
  <w:footnote w:type="continuationSeparator" w:id="0">
    <w:p w14:paraId="39513C69" w14:textId="77777777" w:rsidR="002B2A69" w:rsidRDefault="002B2A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02AD"/>
    <w:rsid w:val="001274F3"/>
    <w:rsid w:val="00151CCE"/>
    <w:rsid w:val="001B01F9"/>
    <w:rsid w:val="001C41F9"/>
    <w:rsid w:val="00240D4D"/>
    <w:rsid w:val="002562E7"/>
    <w:rsid w:val="00285C1D"/>
    <w:rsid w:val="002B2A69"/>
    <w:rsid w:val="003327F5"/>
    <w:rsid w:val="00340CAF"/>
    <w:rsid w:val="003C0D41"/>
    <w:rsid w:val="003E085C"/>
    <w:rsid w:val="003E7B3A"/>
    <w:rsid w:val="00416364"/>
    <w:rsid w:val="00431B29"/>
    <w:rsid w:val="00437A87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59CB"/>
    <w:rsid w:val="00653B95"/>
    <w:rsid w:val="00655D44"/>
    <w:rsid w:val="00667021"/>
    <w:rsid w:val="006974E1"/>
    <w:rsid w:val="006C0896"/>
    <w:rsid w:val="006F513E"/>
    <w:rsid w:val="0073646D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5EC"/>
    <w:rsid w:val="00B37C7E"/>
    <w:rsid w:val="00B65B09"/>
    <w:rsid w:val="00B85583"/>
    <w:rsid w:val="00B9476B"/>
    <w:rsid w:val="00BB3941"/>
    <w:rsid w:val="00BC3952"/>
    <w:rsid w:val="00BE5AB8"/>
    <w:rsid w:val="00C44DFB"/>
    <w:rsid w:val="00C6519B"/>
    <w:rsid w:val="00C70F21"/>
    <w:rsid w:val="00C7354B"/>
    <w:rsid w:val="00C91F9B"/>
    <w:rsid w:val="00DE32AC"/>
    <w:rsid w:val="00DF021F"/>
    <w:rsid w:val="00E1407A"/>
    <w:rsid w:val="00E318B9"/>
    <w:rsid w:val="00E50BDE"/>
    <w:rsid w:val="00E774CD"/>
    <w:rsid w:val="00E77E1D"/>
    <w:rsid w:val="00E845BB"/>
    <w:rsid w:val="00EB6569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2020-05-01T17:36:00Z</dcterms:created>
  <dcterms:modified xsi:type="dcterms:W3CDTF">2020-05-01T17:36:00Z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