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D84FB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2CDEAECE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3E6F4B">
              <w:rPr>
                <w:rFonts w:cs="Arial"/>
                <w:noProof/>
                <w:color w:val="00A4DC"/>
                <w:lang w:bidi="ru-RU"/>
              </w:rPr>
              <w:t>2028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3B7B14C2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9A0EA4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0DB2942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7782C50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49FC4B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6134892C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278DD792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B935EB5" w:rsidR="00E50BDE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DC6FE4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46F4AF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D8732A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B22AD6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09EB76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6F2035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D4984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A68280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F9D4E4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123E2F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E2FA10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CE488E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B5804A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906089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841F44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0F0181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23AE34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AC5DEA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19AD8AE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804408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E14900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54689E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9EE168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D8B78B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254620D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F1F343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9234D7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E3618C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3F6911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43C80B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5B60ABF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12AC93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0BFDFF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72B849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B609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AF6E12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19ACCB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50E22D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913D2A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2DBFDC40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354D4381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856F44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5804BB6B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249769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2323988F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3BFAD613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39C9F6D8" w:rsidR="0087060A" w:rsidRPr="00D84FBB" w:rsidRDefault="008B6092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6791698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4F4484A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0DF9B90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44BA002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3692D10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6535557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644BD69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33596AE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775C360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15EC45A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0F494A0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713D1B6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5E23034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1ECA1D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762F880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4A6A4B1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56A6438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538EED0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6514FEB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2B51B66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49D0C2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3889386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273BAE1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21E9145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64237F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27C00D5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723054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F7155F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06E1730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B26862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1330B5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7BC10AD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99D063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5170E5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5E2FEF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60B88C5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B6FA80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78F40C1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1ABC5F5F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4A85C842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0DD77E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11FD1C46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2F73E31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35B7A084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34C40959" w:rsidR="0087060A" w:rsidRPr="00D84FB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323B04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39139FD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4A6C3D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7D6EF8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54E566F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134012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7311E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51258A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575115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6D5E93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5305F2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0E467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45EFFE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588F0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074349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2DFB29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485993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24784C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676FB1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3FF702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E0529F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78CB21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682D066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4D94B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774CF3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69EC65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75CF75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10CE69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65277C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7265A9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3751D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7514EAE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1BEBEB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5C3EF8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0A116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06441B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6DEA16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13D5B405" w:rsidR="00E50BDE" w:rsidRPr="00D84FB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6650D0A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5131DF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6E683A8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43BBB2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1984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B32C6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32AAE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21948F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472666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43C57C8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4878CA4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744832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02FFCE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451F6E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5AA06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49243C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3703632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23B5EE7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1329FD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3A2C74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4A0010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3CE5EA4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0DB6FE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2F57A1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1CEF3A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6E1217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6D07B18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4A3AAE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4F1456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0A0489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2CF14D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192232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3900AE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7EE1C1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79E5D3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546B75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268811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5F771E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2D5642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549B99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76B97B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35EB53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0FAF19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501771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15CBE69D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705E36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69A1EED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354E732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14B322C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034E3E0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4AB11A43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9AE1D4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58C0D0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5CD653F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628217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353FCC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0D4DE7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0A6D862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3C463E7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6554EF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3E66C9D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15B5FE3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652FAC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6F343DA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1AE524C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56C221A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180521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0FA941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7CA4FD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5E675D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31EFD91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1484BCF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4835F0F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7EA77A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0CB09F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248FD4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DEAF7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76F16F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47BDF43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502F6C6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27D31A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044933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00B4E2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05690E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DC6FB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0315BA0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4A47C5B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52D039E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00604D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B998F6C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6DCB8C1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3846BF3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74D2C36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39F7AC7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7E94617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257E7D3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EB159A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1A31C2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4DBD32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0D54FD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21FEC4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17D76DC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7C46736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0B1308D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5B3E57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3BA634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6FA005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14A628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2CF05E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55B99AE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216CA60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3926373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59F4A6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3C1F6D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0EFFE4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7A1EAB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24FC7B0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5EBDE57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5BE9D21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776BD4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5B812B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755842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3C00C9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38986B9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4DB196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679248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0F027D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64953D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18D99D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42CB108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073D94E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3F5197D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06A4B7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1BD46D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7CA0B2E5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2E401C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A75DE9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25C8A24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4C15F50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2A86735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4435EECB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49DF425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15B40A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4FAB87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00C1A8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23CC34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6EFAD7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39A09DE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022B070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2F794E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7D2170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6C33C6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00CE7D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727145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6F7F2DA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496756E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241EDB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600A8C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1F9130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255D545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2D5E24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42BC0FD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4126390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02E03C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3A2788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4B816F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37EA78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6EE05B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39EE1E0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4E0B174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3B9435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64C811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1658A6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1BC3F38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4B9173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67BADA2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239DA0E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7BD950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01CEF6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A1F4383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5830811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6F1915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6CC5BE0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5D877A6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3C0567BD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84F594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39846B7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3CAEB68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46B3C96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1104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614D97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401F5E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0524D0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6864809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2A12D0C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5317CE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2947C0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4E31FB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B2328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48DA3A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DD5426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1785EC3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04E5E8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8E93F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6D733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50FA43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08E3D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705EC3E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289D627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4A0C23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16BA211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17FFFC8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1AEB21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0158DF3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08E4423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6EBC42B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2FA72D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2DA37E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39D6B8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302E7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349A2E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36DF485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24B841A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48AB94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21A19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B17C42E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5137158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302CC12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509930A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20455FE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8B876C7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6D97A3AF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4DE809D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46B1C5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1E162C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619F2D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3B43124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31C0566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4399053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7813DEF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104CACC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6469C6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5FD2D8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4F3F890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025D90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78CFFDB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271CD37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133830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0DBDD16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206A870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4A20A4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2F5DB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1813550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2C4B59A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6E6C6C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5C5BCF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3D32641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255C22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776871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B0AB6E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40FEE9D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2D183E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7C9F85E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61006D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190843D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6CB77D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7A90A53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866608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287823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3A1510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977E414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207D290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02C1D6C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638F9DB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63C3E46C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5C2D8426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656369C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48975228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76DAB2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51555A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853F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27BE9D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32036C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187A1D5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3F5834F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72E9184A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3E49AC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376D6CC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35B6B8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250ECD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696159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1690463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7C02E76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0C7FAC9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078AA5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7BF23A8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335E90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08CECA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5D7CB1F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4BA3E58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7F4081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273E8F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61A0B18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316B98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6FD7ADD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840716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A3B1DE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3EDB09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74DAD7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2F5712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2C7E7D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39D6A5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1467F57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123B611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5A0EAB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10C9D9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B9532EB" w:rsidR="00E50BDE" w:rsidRPr="002D292B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025463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158CC139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8B9291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55F3FDFA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B358644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15AF8F30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2090D15E" w:rsidR="0087060A" w:rsidRPr="002D292B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4D4F85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432868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298358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554515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6D07CB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5347A64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24F76E2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4EE0AB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485129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570D98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442A1A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3C19725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31C057A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0A4C01F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7DEC67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779F1D2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2CCB9A9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15517AF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2BF063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2EEAF28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5E40C0A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2529B3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73AB44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5701F4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454319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0A81D7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17F233B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0A62EA1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2785B44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3434BEE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45671F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110CC7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365FF4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714EB23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50245D9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72DBBC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4B58A4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6F1DCE3" w:rsidR="00E50BDE" w:rsidRPr="007A7E86" w:rsidRDefault="008B6092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12105189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6FCEB6EC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A7AFA7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55F296B4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5E86116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96CC087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5C4340EE" w:rsidR="0087060A" w:rsidRPr="007A7E86" w:rsidRDefault="008B6092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00AFEA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1043509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7767A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1B5F97C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6778825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7F246F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27B08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4A5CC73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742CFC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4EC039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17B9D8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6471EC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70F589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EA6B90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7BF0BDEB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32A056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0FAF7E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7E3D82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45FC002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396442C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0EC0508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0CE696D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691B501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073BA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627388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1DCEF1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1468F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4AE98BC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5114D0DD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659529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1FA2C0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51FA08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1FF14F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1270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74575AB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328EE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7E70FF66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01D3BCF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435A0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7F16FA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7378F30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E6F4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D4984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83BD" w14:textId="77777777" w:rsidR="00734289" w:rsidRDefault="00734289">
      <w:pPr>
        <w:spacing w:after="0"/>
      </w:pPr>
      <w:r>
        <w:separator/>
      </w:r>
    </w:p>
  </w:endnote>
  <w:endnote w:type="continuationSeparator" w:id="0">
    <w:p w14:paraId="0D6F96DC" w14:textId="77777777" w:rsidR="00734289" w:rsidRDefault="007342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AED66" w14:textId="77777777" w:rsidR="00734289" w:rsidRDefault="00734289">
      <w:pPr>
        <w:spacing w:after="0"/>
      </w:pPr>
      <w:r>
        <w:separator/>
      </w:r>
    </w:p>
  </w:footnote>
  <w:footnote w:type="continuationSeparator" w:id="0">
    <w:p w14:paraId="7832AEE3" w14:textId="77777777" w:rsidR="00734289" w:rsidRDefault="007342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0A6D"/>
    <w:rsid w:val="001274F3"/>
    <w:rsid w:val="00151CCE"/>
    <w:rsid w:val="001A6EFE"/>
    <w:rsid w:val="001B01F9"/>
    <w:rsid w:val="001B450C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08A9"/>
    <w:rsid w:val="003327F5"/>
    <w:rsid w:val="00340CAF"/>
    <w:rsid w:val="003C0D41"/>
    <w:rsid w:val="003D4984"/>
    <w:rsid w:val="003E085C"/>
    <w:rsid w:val="003E6F4B"/>
    <w:rsid w:val="003E7B3A"/>
    <w:rsid w:val="003F70D3"/>
    <w:rsid w:val="00411044"/>
    <w:rsid w:val="00416364"/>
    <w:rsid w:val="00431B29"/>
    <w:rsid w:val="00440416"/>
    <w:rsid w:val="00462EAD"/>
    <w:rsid w:val="0047429C"/>
    <w:rsid w:val="004A6170"/>
    <w:rsid w:val="004B2D3B"/>
    <w:rsid w:val="004F6AAC"/>
    <w:rsid w:val="005123B0"/>
    <w:rsid w:val="00512F2D"/>
    <w:rsid w:val="00570FBB"/>
    <w:rsid w:val="00583B82"/>
    <w:rsid w:val="005923AC"/>
    <w:rsid w:val="005D5149"/>
    <w:rsid w:val="005E656F"/>
    <w:rsid w:val="0061471E"/>
    <w:rsid w:val="006237AA"/>
    <w:rsid w:val="00667021"/>
    <w:rsid w:val="006974E1"/>
    <w:rsid w:val="006C0896"/>
    <w:rsid w:val="006F513E"/>
    <w:rsid w:val="00712732"/>
    <w:rsid w:val="00734289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092"/>
    <w:rsid w:val="008B63DD"/>
    <w:rsid w:val="008F16F7"/>
    <w:rsid w:val="009164BA"/>
    <w:rsid w:val="009166BD"/>
    <w:rsid w:val="00941C64"/>
    <w:rsid w:val="00953D91"/>
    <w:rsid w:val="00977AAE"/>
    <w:rsid w:val="009853F8"/>
    <w:rsid w:val="00995820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55764"/>
    <w:rsid w:val="00B65B09"/>
    <w:rsid w:val="00B85583"/>
    <w:rsid w:val="00B9476B"/>
    <w:rsid w:val="00BC3952"/>
    <w:rsid w:val="00BE5AB8"/>
    <w:rsid w:val="00BF3C3E"/>
    <w:rsid w:val="00C32B94"/>
    <w:rsid w:val="00C435A0"/>
    <w:rsid w:val="00C44DFB"/>
    <w:rsid w:val="00C6519B"/>
    <w:rsid w:val="00C70F21"/>
    <w:rsid w:val="00C7354B"/>
    <w:rsid w:val="00C83E52"/>
    <w:rsid w:val="00C91863"/>
    <w:rsid w:val="00C91F9B"/>
    <w:rsid w:val="00CC233C"/>
    <w:rsid w:val="00D84FBB"/>
    <w:rsid w:val="00DC1675"/>
    <w:rsid w:val="00DE32AC"/>
    <w:rsid w:val="00E12700"/>
    <w:rsid w:val="00E1407A"/>
    <w:rsid w:val="00E27B08"/>
    <w:rsid w:val="00E318B9"/>
    <w:rsid w:val="00E328EE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2020-05-01T12:44:00Z</dcterms:created>
  <dcterms:modified xsi:type="dcterms:W3CDTF">2020-05-01T12:44:00Z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