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4553A3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55DF46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52D379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28CA5E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205D61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1D6CAA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355C08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64BA76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7B115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0BA341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2B39D3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68542D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014C71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62C9B5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161C98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54AD5B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7C2EC4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1B9E2C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6C4055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690F58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2BE9C2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419F02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01F15B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55A453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679DB7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242633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0E608E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30B069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4FCC8B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7B2C2A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6C14BA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08FF37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5183A4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629F2D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311C70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77D8E2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2329A4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E899A6E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7967B5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2028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72D6B6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140A9A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3C1EB3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7A4C48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5D8D4C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0A39B5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2B076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1BA63A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2ABB6D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199380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2C0541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394CF7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56805F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7BF14D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1B6666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14D14A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71100C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429644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632C2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2A7771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0DCE92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2AB5CE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35C35B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426D8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27F2D5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3E4E1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756675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301B31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7A30F2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4E3F83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501307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6C7BD9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79862D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320864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7BE305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647C12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38995F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537E61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765E4B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73CCDB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26766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6E3DFE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44D2AA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3FBC6F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F15EA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34C11E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0EBB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418AF6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3B16FF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633277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5730ED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0E0CCA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2162B2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BB375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34C93D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0E7309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60A1D7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4BCDE7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7A94EB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5B8163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2B4C45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58A005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4A8A6C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5FD388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249997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3AD638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6C0B45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657E21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270593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874F6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38CFD7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06AD1E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538252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43A14C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07D71C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0068D9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57A39B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56FD1F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75FF5A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01B858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5FC785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310563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5D15D6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386A7F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6DCF38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21CBC7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018832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37C93F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304CE5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7728C2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2D6343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20C0D2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F861B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45E1B5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0B5C17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58B40F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31B91D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620256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79F2BE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70891F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641C1D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80B08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0504B4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36050D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0A5EEE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30FDF5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363F9E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6878CE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4287E4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7BF011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48E5D3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7D28C1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4E9ABB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4A00AC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3ED3A1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6B537E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069B8C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76B04B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2456B0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0C59E7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630DC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00C6F7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50019A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5CC2DB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2D1D2C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6850AA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49D381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072655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582C1B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11BF60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60A980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2CF814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69195D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4A922A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222E47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392825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3F151E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4FD13A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50D80F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2B70F5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72C17B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4EA831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625C6C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1301EF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689553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6A0415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5F4649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19D6F7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480D4F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27555B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702AD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621349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5D93F1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03BA06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3009BA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19999B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481532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6CE63F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71DA48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50A57F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5024AE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545F9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060BAD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458200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08A979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00F7E8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2CE5F6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657135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4E005C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5036EF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13E2CE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0A3AE7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598250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CD338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131D6A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12B2A2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476C96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4480A6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48D2C7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33BE90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75596C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51DB32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0E4D1E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2F2B2A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03E11F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5908EC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2622DE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3141FB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13369B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51C4F4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1B4E3F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28BB4E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7F941E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088D2C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4FD301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294300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488760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4BC01A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174227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7CCAFA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17B813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01B3C0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7C3D27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744272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0A3BB0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1E8A35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40BA78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74B39A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2DAA19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6FE2E8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3DA76B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54CC64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44B932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33F014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4BDEEE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12E788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2A9575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156C18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7D1D15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1A6B86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6E3647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0E1F64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6E2F51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1E3E02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633CD0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455EEB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634308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489987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35737E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4A7CB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593E72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63C203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05C7DF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196318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3F324B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4AD608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7F51E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29080F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20CF55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0BFB7D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2CAF0C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12463C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3D3172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65526C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20FDD7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484F8F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70B58A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7DCFFC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723635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67D593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5C475B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459E86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2586A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23A788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5D7712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1E2BB4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3F1299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16F6B4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0A022E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5FC49C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63BCA0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01A38F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306369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275B68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3BA2BE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DB727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2C0B2D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178AB4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5DB8FE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61673B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485272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7306E9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074A0F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1E30F7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37FCCB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425A33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364FE0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5B5088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07D581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10C247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3D16F3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554223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059A9A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085557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3A16AF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3AB67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57291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2DC6D0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57C11B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70DE1A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422B4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3E78BC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0203C3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5EFB0D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07D1D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2F0E64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3EBA0B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5595F8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1ED384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012D83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07C9A6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4AAE73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2FE22A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4D0940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4B3DAE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461A2F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0564EA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71AFC9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1D4C57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19D652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047366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36B283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7EB098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4AC21D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4E4F00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0CAB8F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5B76FC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0BF0E0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3A094A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27B6DA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69B9AC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76F972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4D8D83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0264C7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00B6F4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63D148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1B58D0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3E29ED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5B5187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7AF161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6DB2B4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4E09CE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19A182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0835F4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5021C5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187AAF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5443B6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68591B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2B4A93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0D93D0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033A01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2DEAD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0DFC3F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22D86F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123A4E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039243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447280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25F0C4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3545EF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09EC4F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4DA5BE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7B9561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034C2F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403975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367187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4B309A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49936E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7A3B79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747953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394FDE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38B718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29FC92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4B2F39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183D83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46D02F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66CF28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7BDB8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5753D5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103C8E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44822B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704D67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4CC87A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526341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2D42F2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5D197B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6768B3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1D416B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6DDBCD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150A8D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0498BE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53699C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4BBD66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7F0838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3B2C11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0217D0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45986F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41D483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06C746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4FA766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44ACFD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3892CE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5BB0B6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0CAE8F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21063C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082AF0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4B5D4F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5C0E6C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219E59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31AC27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2E0E40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0DCE9E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0FE0C4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31424F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6CA4BC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447065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04618C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0EE67D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8452" w14:textId="77777777" w:rsidR="0051026D" w:rsidRDefault="0051026D">
      <w:pPr>
        <w:spacing w:after="0"/>
      </w:pPr>
      <w:r>
        <w:separator/>
      </w:r>
    </w:p>
  </w:endnote>
  <w:endnote w:type="continuationSeparator" w:id="0">
    <w:p w14:paraId="40653C9B" w14:textId="77777777" w:rsidR="0051026D" w:rsidRDefault="00510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2AFB" w14:textId="77777777" w:rsidR="0051026D" w:rsidRDefault="0051026D">
      <w:pPr>
        <w:spacing w:after="0"/>
      </w:pPr>
      <w:r>
        <w:separator/>
      </w:r>
    </w:p>
  </w:footnote>
  <w:footnote w:type="continuationSeparator" w:id="0">
    <w:p w14:paraId="4E576E97" w14:textId="77777777" w:rsidR="0051026D" w:rsidRDefault="005102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05A2E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48F9"/>
    <w:rsid w:val="00506356"/>
    <w:rsid w:val="0051026D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67B5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66E03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2020-05-01T07:08:00Z</dcterms:created>
  <dcterms:modified xsi:type="dcterms:W3CDTF">2020-05-01T07:08:00Z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