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84444C8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793393">
              <w:rPr>
                <w:noProof/>
                <w:color w:val="auto"/>
                <w:lang w:bidi="ru-RU"/>
              </w:rPr>
              <w:t>2028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EDE26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81D97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95260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612DE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4C470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05CE2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8445E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CD770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F1063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9F29B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BEAFC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FBA01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B3220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9ACFAF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314A4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3789B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2D324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8901A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2D7BB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A3C4A7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DC415C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31927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52444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D6856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B2B9C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25B87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59E06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1650A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605DB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47686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2C1D5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964AC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A04CE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21C0C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271420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64B38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E3E6C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A0579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B44E8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6A1C5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A7AF0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14D2A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05A8F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71245A0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2B080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101AB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66443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9FDF7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C887A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F855B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45398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97E45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66916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9E66F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8E539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5EA66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C157B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43A03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9D71E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270B7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13961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59749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3D9C4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0B554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96AEE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B4238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10C21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1AC6B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9530F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B1D56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3CC85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C08CA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6777C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73C61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1276D4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C23BE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CE9FA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65AC3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2BFA4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8ACD0C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80D48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D979A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68AD9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6D6ED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3A1AA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1308F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0B0BD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B8E4B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9E5AE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F9C43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6105A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15955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C84F2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8A367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A5A2B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73902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04B12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1ADE8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55D62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33DEF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67536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774E77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92A25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1BF94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A9471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330A6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FD79F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2D367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08F78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F08B0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7D29D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198EB6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25C1E6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25C8A6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6CE0D9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0140F6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763EE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49310D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6DF0E1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6F6573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6BAC78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ED669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0F5A43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6D19C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2486BA9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349A75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4C3BEE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3B1570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69A269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3D87FF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411732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0412B5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CF61B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3414BA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355C37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640149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61C4EA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73FCD2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0C839D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7874DA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592BEB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3E31E2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1AF561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772413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074DA4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0B998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57A628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0CCB5E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476F2F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6D9181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3DAB6A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1F1343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7A296B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62F267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793173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1F0242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F31FC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253D88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244828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3B1F1F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3814D5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4C78F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4BF5F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68337B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30F05B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4BEC9D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6B2D27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229785C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62A3C0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288CD5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023E64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4B47F4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3A8356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0D58A5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78A273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0D2F279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5ED91A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42F0CC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69E0E3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1CEB50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13F6B0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5D0563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653EE4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6D2CE4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79F8AA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97F6B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4D8DB7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25A2EA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2DD64D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3B685F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0F6842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83712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42E840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83F83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038AF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3B4611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0291E3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79AE3C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398D2E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2E785C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46289F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614C83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6CF257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5E9BC5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41AEEB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2E9237F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04F9B2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333ECA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1DCD6C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341638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30822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2C7072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F99F7E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3BD05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15DF6E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6E5DC1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372403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4A64B7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215522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3E6947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49ED4C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F7F77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1E29FC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1BFEDA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33CED5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03E0F8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5B331B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1986E0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382BF6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4C8ACD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54F0E2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AA961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14B848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6E773F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7860B7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59062B2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5EA748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2847BC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730150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38648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37FAFE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25A79B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00C825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782116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35D12C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10CE8E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29A5A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281D22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1A8A14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3A393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6661F1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420EDB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0AE54B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0DC9B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3D4116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305D34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D473B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7981D9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639B2C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5985E5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4FE735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290E7B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7F8BE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15C62F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7371D44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219177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7D6AEC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7D96C1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E4DA2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16B294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5999BD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3AF4D7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D2969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121E45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19514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2E332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61F1AB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7994B4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87122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261B53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75442D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5FFB29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53DC90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2DDEF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0F8693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4A0C04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31FA2DB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1FFF2F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20053F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1AD519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404799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523EAC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0808FC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6D0AA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1833DA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154C64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2CBE5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47088A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0DEE66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2ABA25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60B00D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050A54E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6FDE1B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3F283A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2A9635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0EE414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54C23D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2D7F7E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4DBF98A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B817F2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0A85AD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953E3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44E5DD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DBBD7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10C374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3EB5BA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6BFD90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467B8C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39EEFE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1EB62F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4AFB3B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66A91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7F9059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0D5F21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15243F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49F58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06E90E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001A66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CFE5F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DB780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5F72AC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6E3B0F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BC1CF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7DE592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56026D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7839E1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0D4236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421126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6BC47A8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782F7D5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284617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4D8BC3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7B80DF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66CC80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19C0A1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5F021ED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29E4FAD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1BAE1A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99B25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07C269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4A7968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71772E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1D01F21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1EB296C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11A19C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02F020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466574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395623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4EF294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1F6DA9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297707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39CB3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405A72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560FAE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43ED8C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5396EE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FF4F1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2AFB5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66B963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E1AB6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7FCBAA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BEB4B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03767B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63ACC4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541CE7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1EA781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16A471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52107B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00905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76753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327ADA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4FE352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080AB21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5039D91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DE64E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622C91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76A177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4E8AB5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1A35D8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273C0C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46915D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2D00EA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6BEB50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2671E9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195CD9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63AC1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01456B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6E732C1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374053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7AE4C7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07CFB2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553688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5DBF56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524254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73AC2AC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7B4457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28B321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659DFC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6EE30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CE5FF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708BB0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5A8C13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10E5F2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06E93C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4079A3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21C5E5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5ED539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7941B9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169E69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1DF848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DB4FAC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5F7ACC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0C71B2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3B0999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1478E8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505CF0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407D2F6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5983F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90B51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2B6A8E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7CB33C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139ACF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294F4C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13CE60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635B93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683450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7E0FCE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49B528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3B3381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763730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0A84AB3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491D537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65A367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488A3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9339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5BDD" w14:textId="77777777" w:rsidR="00F67AF2" w:rsidRDefault="00F67AF2">
      <w:pPr>
        <w:spacing w:after="0"/>
      </w:pPr>
      <w:r>
        <w:separator/>
      </w:r>
    </w:p>
  </w:endnote>
  <w:endnote w:type="continuationSeparator" w:id="0">
    <w:p w14:paraId="059FFCD9" w14:textId="77777777" w:rsidR="00F67AF2" w:rsidRDefault="00F67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3C90" w14:textId="77777777" w:rsidR="00F67AF2" w:rsidRDefault="00F67AF2">
      <w:pPr>
        <w:spacing w:after="0"/>
      </w:pPr>
      <w:r>
        <w:separator/>
      </w:r>
    </w:p>
  </w:footnote>
  <w:footnote w:type="continuationSeparator" w:id="0">
    <w:p w14:paraId="7263D5E4" w14:textId="77777777" w:rsidR="00F67AF2" w:rsidRDefault="00F67A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239F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C15B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93393"/>
    <w:rsid w:val="007C0139"/>
    <w:rsid w:val="007D45A1"/>
    <w:rsid w:val="007F564D"/>
    <w:rsid w:val="00821532"/>
    <w:rsid w:val="008422F9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67AF2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2020-04-30T21:51:00Z</dcterms:created>
  <dcterms:modified xsi:type="dcterms:W3CDTF">2020-04-30T21:51:00Z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