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67D9715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B3941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81E34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347B2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57A24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0F94A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CD74A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5416D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91B84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16F9C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8022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64CC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97C06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9A20D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709C7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5F719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FADE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BBA81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82265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B39A9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1EBFF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58C37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EBE1F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B8C5E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BEF82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612FE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11CFE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8DC89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5DDAC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49163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801D5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ED36D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273F6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7000F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62575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D33CD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6AAC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6A732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BC276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1F413D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A8B22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071DC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9F5F3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406BF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BB1E8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DB5F7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C73C1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A3B68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1AC45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64550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96C3B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10EE1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F9EF9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2F590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FEBC7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15CE7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FA080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7C1A0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7CFEB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13538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145E8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83F87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27944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5F29E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D584B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57B9E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82B24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E07DD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24541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25161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3D331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B464B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8F7F9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43F32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9A0D8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2AC5E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D284F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FCEB9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EDA24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192DF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18050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666A4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22B75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50C9B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425C4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FD26D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DA9FB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90F50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88504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6FE7B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AAA95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4179B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DF8C4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EE4E4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E43DF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3BDB0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74FB5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BECA8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9947F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8FAA6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4447A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8585F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3AD66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DA442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178DF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ACF10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D9FA3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01A00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CA2D8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ECB60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C2EF8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A3D14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3ACDD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75A856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4ECA96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0028B6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4648C6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28701C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278E1C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05E5F9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B05B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D6940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937A4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B7E10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74F01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5DDC1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94657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54139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38717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0D412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7DAD5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7DF21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8C876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80070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26F3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8BA2F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5E4BE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3414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CAFFD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CA2A1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2B549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87D5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D0037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B1A2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FCB7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87F7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DE048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B20CD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36B4C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961A7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0FFBA2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53F12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9502C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5DCF10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5AFE2E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6DD08D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3344AC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E3CF3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10893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5DA37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BE8DB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6D9E1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575A5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2E5E5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BA456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F2A2C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522D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F5853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59C66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DE6F5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BDB6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100CE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17DA2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0D2C5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8398A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EB957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ACF67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0657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14FE4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EDDC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6B1EA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0802E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B76C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3B481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E520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CAA85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9DC40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42C93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498CE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108EC8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79E52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09456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A6817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351BA0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7498B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07708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CC40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6ACEE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6204F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7AE2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69D38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B6AAA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2BCAA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B4F4F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0DF15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FBE04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BDBEC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846CE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A7557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0015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C1F61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2B2FB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22E38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0FC42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B2F81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80530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29EE9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03FF5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56461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F7345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0207E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CF52B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DA436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D3EF9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7CB6A0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1B49A5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4A850F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4DBE4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E99F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91210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FAA2A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68B59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977C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72D32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3D503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1A318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A48E0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AF8D0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5DC4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7CECE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543C9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E84B4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88A6F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60104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7A9FB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1D5E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A3CE8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1CA49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79F06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C5F22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51CA2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2217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366C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57FA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5891F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54D4A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61DE6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80126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7D020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341A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FD80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11DB88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21E8AF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2343A4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C21C7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D51DE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7D5D57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B7698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FFB0E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6882D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123A3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7CAD7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45E9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E3501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28AC6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3C884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A529F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FF0CC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4B3E7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C967E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9F8E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CB65E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7542E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D50D6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75128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4B62E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789BA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CF00A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C07BA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E6ED6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BB415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63A5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436CD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D2C93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E0050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26C7E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66ACF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27108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16EBB8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D96FF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F7CCA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707B58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030D4F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11B4E1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6C2F3B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6559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8151C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F9E2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A57AE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B694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81A58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1DB0B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3DAF2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C6760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46F1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AA1BD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25D24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A8384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57DC1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F11ED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EC27D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AD4CB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C8DDF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AC821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747F1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DCAB3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3B5BB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3681A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C06E2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946E8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70B3D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BF145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26E5F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DC5DE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FC6D5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C21A2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6CC2ED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35ED10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244572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6A4090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6B2D5C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16FF2D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C4100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A5A59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BD6F8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65A16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E0DB0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2CA4C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81048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44767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3C9E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F6E4C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434D9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D5EE8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3AEB1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9AC04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44EFF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16E29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1B235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9976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7D6FE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FD93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2F1A29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6DDCE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AF195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8A330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3F504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5DA9C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079E9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4F1C2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846AC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014CE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469AF1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696437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11B0F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2F787F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23285D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7F21FA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3D8E69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07502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0D375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4FC9A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50742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1794E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CDE1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1606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FF542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B653A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6F80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C26B8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5784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2EF5C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7FAC5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D28E6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F43ED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F189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5145C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C1957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A4D8F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745CE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2191E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F2026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20827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60A31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A3D3C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21151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B9B9A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17EE1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0B4B6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31D24A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7E023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62172C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5C603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560703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137E3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2B508A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A1561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0D6BE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939B3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E21A1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BE953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225F5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DC3BE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8100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DFF92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016F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C48D1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31000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3EBDC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8938E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EF482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6A7CE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F5B8E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77B32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4F0F3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05AA8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24748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21267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43011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B384B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D80BF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2329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77546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DE164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0ED00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CEEC2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7A2A" w14:textId="77777777" w:rsidR="008C5805" w:rsidRDefault="008C5805">
      <w:pPr>
        <w:spacing w:after="0"/>
      </w:pPr>
      <w:r>
        <w:separator/>
      </w:r>
    </w:p>
  </w:endnote>
  <w:endnote w:type="continuationSeparator" w:id="0">
    <w:p w14:paraId="142EB1B9" w14:textId="77777777" w:rsidR="008C5805" w:rsidRDefault="008C5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B963" w14:textId="77777777" w:rsidR="008C5805" w:rsidRDefault="008C5805">
      <w:pPr>
        <w:spacing w:after="0"/>
      </w:pPr>
      <w:r>
        <w:separator/>
      </w:r>
    </w:p>
  </w:footnote>
  <w:footnote w:type="continuationSeparator" w:id="0">
    <w:p w14:paraId="53A913B2" w14:textId="77777777" w:rsidR="008C5805" w:rsidRDefault="008C5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37A87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C580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B3941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2020-05-01T17:35:00Z</dcterms:created>
  <dcterms:modified xsi:type="dcterms:W3CDTF">2020-05-01T17:35:00Z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