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29DE3E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469FC7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4054D4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118A8F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706E1C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42EAAA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1926B6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145805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547B06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552199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7F8EC3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0DACE8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16A64A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2D67EC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324D1C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28C9D2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7E5AA6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0A3BC4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4BE803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4594EC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56EBE8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6D37C4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6101D4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350447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3F51A9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0FDCB3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39B62F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6C140B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17C7EB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2E6A44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08A3E8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407179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01853D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716448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0329CE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585D40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07D539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5832E435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5048F9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2027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5AEA07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561725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422E27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3DF00A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0B2869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72E8CF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2EDC88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72C044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150F5E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2C894A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2A37C7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7B4B42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0E240D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5228A4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0F62A9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3BB699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4B353C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2A783B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053185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576DF0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37D7E9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3E3126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0A52BA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0E32D4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1F1741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72C0AD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1586B0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179A79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0B1F58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2FD784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09C0A6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086409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4FE373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79A7E9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1039AE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22DD05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2BFEBB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229C15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2836A2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5B90D1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4E9D2C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27D5DF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039455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75DBCD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0B6625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483415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411406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78E8F2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5B74AA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2BF879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2466FD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479D85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28C837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3F18A1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2706ED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0DB21B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41CC68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3C4F4F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34D8DA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0EC3C5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3AD472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11C22C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481415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04BDEB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4F8758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11B1E2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0936C1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192CF7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4A00FC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74E638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692CAA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77D94A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4F15BA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039464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7D7B62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63AE53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23396D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38F45D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704821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42E0A3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3D37E2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6652F1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49341E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09F978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231F95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7EA03A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5A051B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0F05FA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49B648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5F256E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5BBFAD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118423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112BC8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6C64AF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510607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62F795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427E87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083C88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505AD1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2FEABE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72A61E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2E0A6C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7D46CA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7BDD5F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7B3288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76F059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23F06E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37B026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1BD427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05DC3D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5239FB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0C87F3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2E4FCB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6B5CD7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5ACE8F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76FB5A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6412A9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5F3030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7F0928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27551C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7C87F3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1A5358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07EE39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58C0D3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0CEF20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1B87A9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0CC800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49EF9A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2A8426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4F7A23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62BBF4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49C6CB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5E5253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737AB9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2F9446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4D1ABB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335DF2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697539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5E5E23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7A78AF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15C0AA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319BCC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45B15D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23B31A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46B064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76BF5A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7825F0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5142DB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156873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349D31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563FE1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14A454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5771D1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04C61C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372636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4D6235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270A83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42E58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4B960F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6EC963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6CB7FC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74575B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050A49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2AEB20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34A50A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3BC9B8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1B16BA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6E5836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7B60F9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67B637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4FC397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3C57A6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2ADE94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7ECFC4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3F7B4C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6ECF73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3CBFAE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730F54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585D67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5BEDF1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6F8B00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151253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46BDD6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3E1458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6AA6EA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10C8F1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5C5D16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6C36D6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3D7F7D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5514D1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07E8CD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60D9DF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7621F0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2F4851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6ECB15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1DEE4F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63452D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1FF49D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39179A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23A9B8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0E060E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27CE17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770828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5F6DD8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532EC2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486411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502AAF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7CCDA9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19972B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68B7BD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7654F8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33A44E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5A4252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268C9D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2B5ED4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20F800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469E35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01181A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2DE74E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2268CE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421C01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45DB03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52C3EF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7FBF6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22C4D1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053EE1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0C7AC2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0292E1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42B811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2FE1DB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4EBFC2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57B865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187AFF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1AFD4E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2C2370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61C99F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2D9CFE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0F73C6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3850C3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2DCBC5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153604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1B15DA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71C91B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322665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61A55B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12D8C7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6DE78F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299759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476937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3FA866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1E2313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06EBF0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1B8AE7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629638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08C7DE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676786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75DE8C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72B7D4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50AD47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533FD7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6CCC27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2820C7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4F03E6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00FBAA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66D533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5B2CF9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19FBF2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59E1A5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34DCC2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740DBC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4C37BE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79F42F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57C6F4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631FFF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3FF7D1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10BA7E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796C0D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6C866F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074E14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54AE21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7BEAFD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7352FD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25C9B1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7AAB5C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6B70A0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7BB3D7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44295B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12730C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31AE28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6E7DC2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35413A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623D15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6F1145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55C240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3D6228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1A18D6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17069D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498224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460B78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4FECD7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5332D2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0D5AE9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7E5254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37BAF6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47390E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4FE6A7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0DDA5B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651862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628132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70E53E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127281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2A8C0B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36BE10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14C000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0865F6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512C42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2B6267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760B14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2DCC9A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711D37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64458E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54B892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180428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56BD37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4748EB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0113B9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3A2F52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5FC314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1B0560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4B45EB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70C82A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18E274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008CC0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6B7044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0005FE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20FDC5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7489DE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0B5052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07165C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717402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388165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184079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203402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78E752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1F5424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0AB5C6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01ECF0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0E56D4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20281F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414320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738B63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0C98D2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60F7EC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305E16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277730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37487A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0A8C73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5B97C7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5823E0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54F21B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725AF9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7E542B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722A60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3F7F3C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7381AF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6176B3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12CD9C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14D745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5039FC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71DC79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10BAF1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59F37A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6C3283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083F59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74F680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4E2014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30B182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198826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24458B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332C46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5B283A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2CE75F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57C8B3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2B692A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6814A8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320B08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7F9C65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283595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14B6DB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17701B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12D583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20988D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7115B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3E35A7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31A35E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680803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3B72DE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2F3D18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2F106A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730B6F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73AB3E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740855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75DCB3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598046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23FC17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677A69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0F9A86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89F4" w14:textId="77777777" w:rsidR="003F6C86" w:rsidRDefault="003F6C86">
      <w:pPr>
        <w:spacing w:after="0"/>
      </w:pPr>
      <w:r>
        <w:separator/>
      </w:r>
    </w:p>
  </w:endnote>
  <w:endnote w:type="continuationSeparator" w:id="0">
    <w:p w14:paraId="64EEC67A" w14:textId="77777777" w:rsidR="003F6C86" w:rsidRDefault="003F6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EB4E" w14:textId="77777777" w:rsidR="003F6C86" w:rsidRDefault="003F6C86">
      <w:pPr>
        <w:spacing w:after="0"/>
      </w:pPr>
      <w:r>
        <w:separator/>
      </w:r>
    </w:p>
  </w:footnote>
  <w:footnote w:type="continuationSeparator" w:id="0">
    <w:p w14:paraId="209685B9" w14:textId="77777777" w:rsidR="003F6C86" w:rsidRDefault="003F6C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6C86"/>
    <w:rsid w:val="003F70D3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48F9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A4D89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66E03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2020-05-01T07:07:00Z</dcterms:created>
  <dcterms:modified xsi:type="dcterms:W3CDTF">2020-05-01T07:07:00Z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