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B17070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5C4C7E4" w:rsidR="003E085C" w:rsidRDefault="003E085C" w:rsidP="00E50BDE">
            <w:pPr>
              <w:pStyle w:val="ad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8422F9">
              <w:rPr>
                <w:noProof/>
                <w:color w:val="auto"/>
                <w:lang w:bidi="ru-RU"/>
              </w:rPr>
              <w:t>2027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314EE387" w:rsidR="00E50BDE" w:rsidRPr="00AE302A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E50BDE" w:rsidRPr="00AE302A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2035C7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06433A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4EA167B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186E60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404F9B7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5F1019A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19B5F28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B1BB4A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1CF3DA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B1586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1953B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D835E6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BD1A3A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0E6DE10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5341262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2CD8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37DC5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DB163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2401E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620E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680212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F2E2C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82242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DC9F6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C4827D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8744C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91668A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918F35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0592B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49B22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59EC3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60D1CA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A8FA79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20CF0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34947E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02E18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2198B9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8BFFF9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225BD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CA66F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22A27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807D0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A16657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5BD15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CE3BA9E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4E57BE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5F692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081CB04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23F3951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2184E8B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214D804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511B1D4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555A225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AB9BF7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5AF1A9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EC4C4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7E4FF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26D819E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5DC8149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B14EC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2E8B5D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1A2D57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E0C55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58BDF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680110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DC3988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B1AB1B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B7BB8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92A1F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EC086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30A31F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A60AF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D62EF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C775E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0442E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5E30E4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9F002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F3D8F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509098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2644D4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F9A1F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00AF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A1651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458F0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50B9C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8CD564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1FEAB6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6BB71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140E05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0517524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3BC947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4B7E5B8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6D640D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FF7014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158B686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0F26E87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5C0453A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7BCB13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653E6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81330C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8FFD1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84945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52933F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2335FF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0E5AC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A39D8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3B31BA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3918F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0B6A2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2ADC36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F9469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A350E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014F7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4B993F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D908DD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B74A5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AC99C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6E292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2ED34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97A3BC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6531F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C8884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8392C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FD802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AC129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22E1A9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1219C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ADF5F9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CFAD6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C7688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1D62C5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487D5C3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F5D59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E532F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52A7D3F2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1D034FF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4646DFC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3023206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96598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1111CBF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0C8C6ADB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57720A16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0695572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79DF64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2C8B68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02817E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45F85BC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245198E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3D95306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21BB90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2D86F3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27A721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34EA3F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40E4032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22F8B4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E35698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0788EF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0DA41F4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00C434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560A6D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7A1C4B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63F4025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7C43B56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366F25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4AC7625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4BF082B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300E8D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00AECE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033403E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2415AD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6F090C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1B10AFB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0A88E9B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4196A3B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4B8B14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394A137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2E069D1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769766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2AC27E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37B6804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0BBDD0F1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1F87DF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559A91F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6CE0B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597F3F72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567D99F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24DBAEE8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6BA5E4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18C0E8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699759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6C87C5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509196F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3108402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4FB1CC6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3BA030F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42DCDE6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5ED2FFF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18789D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0BA4CE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5F7ECA9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1B9B3B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1DB432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1ECC7E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142AD9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03936F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61C6F40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2D5320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7881FF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005C28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626C01C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1E6E3B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479FD03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7CBA0F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1911CA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5F4CBB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373AB9C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0FC0C2E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323137C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52FD386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540BA53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17E1AE8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4A1A5A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41FD60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15C97F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59A60CDD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4448A8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19A5F6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0C30F6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3F9ECB2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1FD5C28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1775C77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CEEF003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2F2760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4880BA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159082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74CE713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3E3D2D8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52B5A28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3AA8915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62B975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2C6B6C2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0BD04B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5040ED2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6F8C6F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045D5DF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4B59D92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1D0FA8E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201CAF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626F757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A3F92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31CAA2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0462EBA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7F81420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6B88427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50DDA20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EE9BE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15EC33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3CF2CF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36988DE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4853B77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56977D5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5DAC32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033AB6D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12B184A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63E22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05A408E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7238AE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32E3CA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549C114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3BB6427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490B447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48E7C4E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6D428BC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62C37B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66F359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0535F6A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9F4874D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2767FA4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324EC15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4AF46F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497F896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47FD85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1669B51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51BEA7F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7DC4EE8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7420A6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098649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4E72D8B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277E75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6BB766E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441314E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2C143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776913B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60893C1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3305130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174A0C7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066369D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7FF59E4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7D6FAF1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1017287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F4042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614839B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5388B91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69500B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30F8A36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36521E8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461192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61F73DE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1E0AC1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5F3090A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47F4F6F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5B23118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04DF4B0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646E16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2C010E67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6367C9D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2D60239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051CDE7D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618EE2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3505325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29F4DDD0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18E933A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3E085C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B1E83A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727FF1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7A8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474A61B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30B728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3D1CE1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1E731EC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004701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6F1BC4E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037E360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21207D2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C7BA5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7401C0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6DE4DE9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778F0D3F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777CE2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7FC89D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7EDB04E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341D98C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782D84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401CD32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671C2FB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67042A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2D3EEB4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1F43080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12C0DD5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6772B9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4C285F1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4D4188E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46A24D6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18A2213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76DEA6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4DAD046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4CB2D68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41123CC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3D684B6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6796705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59D80AF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6A40FC7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4FB2BFA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1A22028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1325552B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6975E15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491A47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19F2DFC2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07F5735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3BA982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517173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49C72B0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70186C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02F864B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68CE5D2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4F1587C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0B189B0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24EA93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9A9F5F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F07113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7F34D0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D4D62D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4AD614D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E7DDC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F23610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639DFB9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6E5015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53DED0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02FC248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10A450D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9BF0A9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2519ECB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53B0998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038FF7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159D759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4E4E335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34B9B9A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B37D09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C96809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74BC52C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0742DA6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6028E1B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0D8E07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01B129D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7E1409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59CFFF1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847DFB8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3C0BFD8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28E3D040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4E1A81A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6F439AF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0A557974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3BF2EA2F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6857B8E7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399201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496B862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57726FD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085B0E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66C75D2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06BECF0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63D3E48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46EC30A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19F87EC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471C87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3DCF8F8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4B076A4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426FE4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A13AFA0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6B19EDA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0C72621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5118114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7E62F6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2E418AB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07937F8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6885BA0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7700604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344466F3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F9DF43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7A91A04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060FA52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78E2C79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34C58FA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50691B8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6C4935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666769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2C6973C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87DC5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6954F3C2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CEA2AB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0E100BE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53207B9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6008382C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46B62AA3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3F01C85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3EE35FB6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2171A3EE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6C252F9C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630E1891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02A66AAA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494357D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0EEC6B3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6017666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6DE595B2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F817AF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0BD0ADD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2DC4704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7B6E493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7661D1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12F544D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5074557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22BBF946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378C226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3B22B03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0115128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1D6305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0AAD47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67D3CAE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3407011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307EF14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24144C2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45DD7A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039ED03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7EF950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04DFE51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69EF74D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24B5130E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48F585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1576D7C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689219D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3C8BA35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6FCF043D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82D8A9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54F6FC7C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24E4796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6A7837E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3BD18B4F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13F0F3C6" w:rsidR="00E50BDE" w:rsidRPr="00C70F21" w:rsidRDefault="00B17070" w:rsidP="00E50BDE">
                  <w:pPr>
                    <w:pStyle w:val="Months"/>
                    <w:jc w:val="center"/>
                    <w:rPr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AE302A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5677C36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4FF9FB68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0BE7C41A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2117F77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48962C0F" w:rsidR="00E50BDE" w:rsidRPr="00AE302A" w:rsidRDefault="00B17070" w:rsidP="00E50BDE">
                        <w:pPr>
                          <w:pStyle w:val="Days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319051AC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29C12025" w:rsidR="00E50BDE" w:rsidRPr="00996E56" w:rsidRDefault="00B1707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0BDE" w:rsidRPr="00AE302A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42DCC3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D5B4158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26F1B629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23831BB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626A121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3E085C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22D9A17D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A239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14036445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996E5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3387D48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21FC016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3D9A437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1997C0F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1DAF7475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55D46C2A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158EBC2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5C8E44A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1923C06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2A80B9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43BA36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60E15A1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12F19684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70FCDB93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7083A80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1037FFA1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44DC3F5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109815DB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3891FE2C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07BBDBC1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4CEAE0F8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41A0AA5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7888184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06405BAE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4F4D3B8A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C15BA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194F2500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2CE8BA39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611DD26B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62FE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996E5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526F927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4B6A53A4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422F9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53213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E085C">
                          <w:rPr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3E085C" w:rsidRDefault="00E50BDE" w:rsidP="00E50BDE">
                        <w:pPr>
                          <w:pStyle w:val="Dates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996E56" w:rsidRDefault="00E50BDE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E50BD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E50BDE">
            <w:pPr>
              <w:pStyle w:val="ad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996E56">
      <w:pPr>
        <w:pStyle w:val="a5"/>
        <w:rPr>
          <w:noProof/>
          <w:color w:val="auto"/>
        </w:rPr>
      </w:pPr>
    </w:p>
    <w:sectPr w:rsidR="00F93E3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342C" w14:textId="77777777" w:rsidR="00300B4F" w:rsidRDefault="00300B4F">
      <w:pPr>
        <w:spacing w:after="0"/>
      </w:pPr>
      <w:r>
        <w:separator/>
      </w:r>
    </w:p>
  </w:endnote>
  <w:endnote w:type="continuationSeparator" w:id="0">
    <w:p w14:paraId="3BFBA875" w14:textId="77777777" w:rsidR="00300B4F" w:rsidRDefault="00300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F0CB" w14:textId="77777777" w:rsidR="00300B4F" w:rsidRDefault="00300B4F">
      <w:pPr>
        <w:spacing w:after="0"/>
      </w:pPr>
      <w:r>
        <w:separator/>
      </w:r>
    </w:p>
  </w:footnote>
  <w:footnote w:type="continuationSeparator" w:id="0">
    <w:p w14:paraId="18D64C89" w14:textId="77777777" w:rsidR="00300B4F" w:rsidRDefault="00300B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239F"/>
    <w:rsid w:val="001B01F9"/>
    <w:rsid w:val="001C41F9"/>
    <w:rsid w:val="002562E7"/>
    <w:rsid w:val="00262FE8"/>
    <w:rsid w:val="00285C1D"/>
    <w:rsid w:val="00300B4F"/>
    <w:rsid w:val="003327F5"/>
    <w:rsid w:val="00340CAF"/>
    <w:rsid w:val="003A7A88"/>
    <w:rsid w:val="003C0D41"/>
    <w:rsid w:val="003C15B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21532"/>
    <w:rsid w:val="008422F9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3213"/>
    <w:rsid w:val="00AA23D3"/>
    <w:rsid w:val="00AA3C50"/>
    <w:rsid w:val="00AE302A"/>
    <w:rsid w:val="00AE36BB"/>
    <w:rsid w:val="00B17070"/>
    <w:rsid w:val="00B37C7E"/>
    <w:rsid w:val="00B65B09"/>
    <w:rsid w:val="00B85583"/>
    <w:rsid w:val="00B9476B"/>
    <w:rsid w:val="00BC3952"/>
    <w:rsid w:val="00BE5AB8"/>
    <w:rsid w:val="00C203FD"/>
    <w:rsid w:val="00C44DFB"/>
    <w:rsid w:val="00C6519B"/>
    <w:rsid w:val="00C70F21"/>
    <w:rsid w:val="00C7354B"/>
    <w:rsid w:val="00C91F9B"/>
    <w:rsid w:val="00DC1A86"/>
    <w:rsid w:val="00DE32AC"/>
    <w:rsid w:val="00E1407A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1F7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2020-04-30T21:51:00Z</dcterms:created>
  <dcterms:modified xsi:type="dcterms:W3CDTF">2020-04-30T21:51:00Z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