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33653257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37A87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6EF6C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FC9CA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368FC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9F6E4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582A2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3EC0C0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0FBD7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0FD83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9DFEF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FAAA2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C1E4B1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64F7E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6514C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2731F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7FAD8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049B9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906A8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E5712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A5BB88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B1BB3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35615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C2806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95973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82779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C83C5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BF8B0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2A75B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D4261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5D713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05CB0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20673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9C4DB9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BC937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A0F22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9BE40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F1DD8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10CB0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29BE45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210DB4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09BB6D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5BB18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212E8D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53FF9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19AD202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50D97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1DB82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240E0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D5E2D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598AE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18A194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15A956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48082D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D3BEC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C0C1F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7DB90B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606FD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9D666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5A238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35529B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644E7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692D3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EE7710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92434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521177C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678FEF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0D49A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12A3F13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60CBB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1E6D4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BE2E1E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B10D5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E64AE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3B946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AA29A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1F4D8D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2BD7EA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3DDD25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114A97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7C5909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6F4AF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384D97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C067D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55EC3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2C20A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320CF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DE3FA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43FA25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AF31D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16A8C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B4A7E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979E3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CB040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3D03F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7D1ED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015AB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8FA78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82AC7B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05CCE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498AA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93CB0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D4C22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A3A522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F5BCA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4C5301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7DD00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55245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1A677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82CD4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57EF68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BFED1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EB82B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571CD7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0BA1D0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6F5014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5778AC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7E9A18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7D0D26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18ABAB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30200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7103E0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D1465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BD3A4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5FF1B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D74FF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D9AB8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CEC2A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FF944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1AB23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E5E42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DCEFB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B8F53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29CEE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9FAC1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72D5A8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D5D4A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95617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3C2F2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2C3A5D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C36F2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51615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E8F24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DB72A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3186A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BC857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101A3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B764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3559B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FD4F2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40BE3D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047961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5F50B4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764942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6CD3BD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7416FE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20A8C1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D4CB9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74511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D9C41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02ED9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C530E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B751E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639A4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B462A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6F8B7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131271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E4900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0B2E2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8ED07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34C13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EA991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8B000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BA29A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16642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FEB19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260379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B27D4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F67A8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E74E9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92385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B5239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D1401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38656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144C60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BEEEA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95F01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B2C4C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754D4D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065638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6A21B6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55B8D2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014B29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6E76CD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6FC58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D02AB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BE6B4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0F231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A9E2C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04E0E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8B21B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2B588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BAED4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F0304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79711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0EA04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A9C2D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4FA7B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D5194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7BE75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7E767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86B3D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06ED5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8E431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3EDE4C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ADC54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B9F1F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C0400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5D759B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A5F51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F5C91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D3A3F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3BF85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2A437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7659AD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541D52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303A64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502898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3D0541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15B469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6D9F43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6924E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FE0E4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5F511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6A414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601528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6B459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084C6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BDF0C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F2959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9CBD8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D306D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FC883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EE5D3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19E1C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314019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09B912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305BC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87B94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A9477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C148F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2D2F02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25C8AA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4EB465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A4E84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02ADF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69BE2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012A8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EE90E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3C24E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CC557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08AC95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16F6A8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0BBD86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405317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7D609C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701777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304DF4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C9B1D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0C004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C4C97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34172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95234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E6B80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1C695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65A71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DC907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26FAE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BFCC3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898E5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60756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D8AD0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E0E54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1731F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A475A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A5B33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3732F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356CF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32F10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080F24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FD1B5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A460B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8246F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446A1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F146D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4DB60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B81EF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3DF6C5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001436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761EC8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6271DB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7CD807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11B3AF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1ADD3B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514E56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1FE285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2C737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7FC94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DF642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F8CF9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468844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90967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24BBA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13CF96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60133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83339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5F825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ADA3C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7EFF7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27D6F3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4E5B5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F4E99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6B58A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DC903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058BF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2F640B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59298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29C06F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256BE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D5D57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ADD40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1F1E76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E5451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3E878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431261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51078E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0DB3F3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238F66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312968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25D757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0B6CC2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4AA813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FA0E9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023E69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F9323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8AAE9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783DC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2C5540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6C7977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0164C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23B245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BA7DD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6BD2EE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35EFC1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6AE7E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609E5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89C1C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07E78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7AC36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E28AA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B97F9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40BF9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77ED5D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00A77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294FE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A3F6B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71837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ECDCD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68F0E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0DCBDF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4F1FFF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2373F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059262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691806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19D9A2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5E328F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5E8102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3A4EBC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356415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0AF48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A2EAD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44572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097D09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37D137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74901B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FC8B6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3D765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AE8EC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39F0D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D2327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09E44A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988C1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B0EE2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99F2A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DDA73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760A84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BFB2B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65B4C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2DF67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DC242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9E585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2F5A9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2302C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BEA58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A640D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11068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31D4E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F8739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5F031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2BA8AF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166FDE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1B0CC0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3485BB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673E81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07945E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3646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04E9E3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89C9B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1FEA8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AB482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31600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35FAD7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2F0CE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9424A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57067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3A330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76C34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170FB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2F95D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3117C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6C5E18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A3528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FDBB7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4DE33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3FC6A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FE91A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DA1BD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481B6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AF146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4906D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1BED7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C8EF6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0F883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6D357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210CF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DA2A0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9C883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A8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B656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58DB" w14:textId="77777777" w:rsidR="00923910" w:rsidRDefault="00923910">
      <w:pPr>
        <w:spacing w:after="0"/>
      </w:pPr>
      <w:r>
        <w:separator/>
      </w:r>
    </w:p>
  </w:endnote>
  <w:endnote w:type="continuationSeparator" w:id="0">
    <w:p w14:paraId="0E341FFB" w14:textId="77777777" w:rsidR="00923910" w:rsidRDefault="00923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852C" w14:textId="77777777" w:rsidR="00923910" w:rsidRDefault="00923910">
      <w:pPr>
        <w:spacing w:after="0"/>
      </w:pPr>
      <w:r>
        <w:separator/>
      </w:r>
    </w:p>
  </w:footnote>
  <w:footnote w:type="continuationSeparator" w:id="0">
    <w:p w14:paraId="0020B15E" w14:textId="77777777" w:rsidR="00923910" w:rsidRDefault="009239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02AD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37A87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55D44"/>
    <w:rsid w:val="00667021"/>
    <w:rsid w:val="006974E1"/>
    <w:rsid w:val="006C0896"/>
    <w:rsid w:val="006F513E"/>
    <w:rsid w:val="0073646D"/>
    <w:rsid w:val="007C0139"/>
    <w:rsid w:val="007D45A1"/>
    <w:rsid w:val="007F564D"/>
    <w:rsid w:val="008B1201"/>
    <w:rsid w:val="008F16F7"/>
    <w:rsid w:val="009164BA"/>
    <w:rsid w:val="009166BD"/>
    <w:rsid w:val="0092391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845BB"/>
    <w:rsid w:val="00EB6569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2020-05-01T17:35:00Z</dcterms:created>
  <dcterms:modified xsi:type="dcterms:W3CDTF">2020-05-01T17:35:00Z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