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8178F31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E12700">
              <w:rPr>
                <w:rFonts w:cs="Arial"/>
                <w:noProof/>
                <w:color w:val="00A4DC"/>
                <w:lang w:bidi="ru-RU"/>
              </w:rPr>
              <w:t>2026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554B8A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6EE60E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822F1D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26BDD12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91EB9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0C552A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ECEC2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3E60E3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269D68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5620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65C80F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9BC4F0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7FE261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81C1C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AFF556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58829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39F4FF9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B79114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58588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A8925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C762F8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481ED4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75FD8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D96CC9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38A70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3EE84A7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8E91E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14586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C5744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7B8668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B81B0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78751A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85028E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4A76DA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7D31D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61BD40E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4CB16FA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972480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16ACD6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433144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877FBD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282A35C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5BC5BA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FE2851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79063B0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15B950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73257E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7018BE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7143D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740B3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B917F1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3DC3AF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3E9D25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AE2C35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7971C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C1E1A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C5065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92CB0E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6575702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FA5BA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12D13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134A7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384348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CE233A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568C9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2C706D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027ADC4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345A63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158B4D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8E9187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022454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8F0FA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76ABF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B9271E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B7F0E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18C43B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D6066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03CA5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0A566E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8DF1A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FE85F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494028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415DF7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6FFA3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2D689C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2C132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629D48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1AB33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6F50A8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2C115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F9D40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D5C23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47B34A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A2877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ED87A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46760C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31C24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5A3BE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410CCF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A88FE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20B244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4D454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395C795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F7579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4A139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098E50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C0F62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01475D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C745B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CECC1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84A7D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28D0AF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3F71CA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A8409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039721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BA4D9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E8A1C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2FDE04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79D80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1963E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C6EB9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9F6A7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2806C4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E3580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07322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19C2DD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2C6F2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54BC25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4DC9E1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5969AF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CA30D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61316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308818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A9BB5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2EED7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49317F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14E62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4E341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82524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4E6FB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79DD1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64822A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49DD95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667D35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24079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D604E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32152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2C67A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01ADB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F4FF3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74F474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1D5ADC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764E407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5FBE307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447043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C6AD1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31AA3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AE042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A6761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0C79E9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09A8A3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2D82D43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7FF7E2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45B1A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1142A2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5475A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4A954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FE9AD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77F67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3CCD4A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4E5187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796D74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5A16D6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D89C7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4F056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9A64A9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308976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B09FC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F1524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5CDED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0126777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4CE81B2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E286AE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3A8894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E9381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C56C4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0C884A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44651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18A18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22B92C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911067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337E3A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C9866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96558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4C1A1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2F2B2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FB272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275BF7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AEA2F4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DAFC8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84660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3AA66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60C48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55C9C2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38D922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732B56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CE8A6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CE1CB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779BDD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7D3E1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15F4F6D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3F43CD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3F411C1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2F7BD9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116766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0DFC1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23FE19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A0D45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429BF54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6A9A0EE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631835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F53A1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78CC8E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38A7D0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955D4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04FFC53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8D533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0303825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0EFF6A8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EB74A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180BB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04DB86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4F348D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203E28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7668ABB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FA3D45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0E492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3CE9A8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5E3790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BA8D9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516F18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2504D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C9B3E3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F46AE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EF103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573CDF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1B9EEC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8DDA9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5BADAE9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7A37C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AECEE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E1B7A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2A58DB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46BAB8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59EC57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256C9A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02F6BD3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1AF05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BC5EC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E9B23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36218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1D3488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E354F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63BB4B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02A53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458D28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E8531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858AD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E3629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4406CD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7C573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09E6A8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E5983A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3473B7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84912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280C7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05ED5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9F568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A6898E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5607887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D261B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B5DC4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92BB2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2079EE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B76FA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F75793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A8B4E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6E908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51D5F2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7FC61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BA10FB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1523D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8CD44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CCDB32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064F4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D9CD8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64EEFB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462D3F7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3C8E4B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21561E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52957D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2875043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45469A8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86C1E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4D21D1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4E0706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3EAF28F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9B088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5C8FC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43B480F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EAE46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EC348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8367B0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D442F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1B4C99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5CAD0E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AC2B86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4DDAC05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14E165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44D740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5AB465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146D6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0CE346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A0F9B6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AC717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5675B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0CDD2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295BE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A8DA0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3BAE91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622DEB9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59142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7BC1DE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91F85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813AF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20CE4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3746F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7F0457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2229ED2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3B7166D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A9ADB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0DFEE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231B5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6C498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0955B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D56C45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C062CA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65E855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2842C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35091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5E433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CECE4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6E6385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06E3749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EF86F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184A71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1F9F18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FA632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1167F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584D72B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343415C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BE12B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4FD71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187E3B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84C89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03F24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30CDA5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E974B9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2E7A3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EE540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18E09B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2C03AE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450C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25F980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BDFA4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40D43A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4B7723A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03A4DBC2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38A1F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3F0A4C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64FE6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03874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4A532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F5D354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120B978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6A70AE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9EFD9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626326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FF8FF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103461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C17C26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3A08CC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C1260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47B4C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1BE3F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4CC6E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2203C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39AA7C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77FF6E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2CF4B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C6FF5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AB612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BA1BE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23E81D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32841E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5E331B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41C30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A0C3C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60442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CBBCB6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6DD8C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78E2F8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454C0F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822D1D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2E3B5A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2A2CBD9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6C10CA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AA325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2A77D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D6679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EC05A7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AB1B54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9ECB7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3D21E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066322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1FB6AC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586E6F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16374D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24DEFC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4BD4125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45966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BFB6B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629DC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F2BFE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54FCC10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ECA23C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C8461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72F0E57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1844A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7CAC76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73596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023D11D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1104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5EA5589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36B66B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84946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6DD1" w14:textId="77777777" w:rsidR="001D5C67" w:rsidRDefault="001D5C67">
      <w:pPr>
        <w:spacing w:after="0"/>
      </w:pPr>
      <w:r>
        <w:separator/>
      </w:r>
    </w:p>
  </w:endnote>
  <w:endnote w:type="continuationSeparator" w:id="0">
    <w:p w14:paraId="7DECCF8D" w14:textId="77777777" w:rsidR="001D5C67" w:rsidRDefault="001D5C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0240" w14:textId="77777777" w:rsidR="001D5C67" w:rsidRDefault="001D5C67">
      <w:pPr>
        <w:spacing w:after="0"/>
      </w:pPr>
      <w:r>
        <w:separator/>
      </w:r>
    </w:p>
  </w:footnote>
  <w:footnote w:type="continuationSeparator" w:id="0">
    <w:p w14:paraId="60D2CA15" w14:textId="77777777" w:rsidR="001D5C67" w:rsidRDefault="001D5C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D5C67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D4984"/>
    <w:rsid w:val="003E085C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35A0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2700"/>
    <w:rsid w:val="00E1407A"/>
    <w:rsid w:val="00E27B0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2020-05-01T12:44:00Z</dcterms:created>
  <dcterms:modified xsi:type="dcterms:W3CDTF">2020-05-01T12:44:00Z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