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38F0CD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6F4891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261BB2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0BFF95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52EF63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4DE1E9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4262C0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3DCA89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5CB3C2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3E38EF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407719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4F06CB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33D27A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40B047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4E9A9B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5D0094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06AA63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516142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6EB360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5B31B2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12598A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73F64B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2D69FF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3E9869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5C148F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56ED50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0EEC35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520D96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7D849F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08B17B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6B38D2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339427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5D230C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4A0CED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11BD01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7771D4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0FD94E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31564E0F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405A2E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2026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1584AB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3F8028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071649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48A3ED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787FC8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374511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4D56CF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61AD2E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0D974B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20C1B5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039D35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4DA198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107342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1ED7B5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7DBF3E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72BBB5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663277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4159E3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2C20FD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6C66EE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1A5412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04EA3C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2158DB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0A5AE3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68D27E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326DAF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7F69FB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0803C3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730238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64F367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437FC3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7EE699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31B594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53D6F4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235388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2682DE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45741D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7CA15B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67EC35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502229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15CB18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67AD57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4AE8EE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5EF72D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70E4B8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38EAFD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024FF8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0E6E29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0D87EA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251D9A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3FAA97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4C1BE7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7E150A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0B60E6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7774F4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4ABC2D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20E73E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227A9C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7FFEA7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4E438C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4FC5C7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41A652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327B83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00B503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6A9AC1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72F11D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156850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506FD0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36DFFC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53A7C2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03E257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25EC24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782CBC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75C8E0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408C61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38D2EE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0D293B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2612F2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2D7D7A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5E09E7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499C02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5EAE67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36148C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2A9C09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49965C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0D96EB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006FF1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56A981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580D70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07D8C7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0407BF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5CFDD9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1B078E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1A28C4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73DE97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0BBF4A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3A0034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1C67BE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2BD888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777AFE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51DBC8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20345D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496761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0AF60D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2EADCE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069369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27BDF0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31B98E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23472D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77FD34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12CE49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14B626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61BEDD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200153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143D7C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5C3460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6884EC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620EFA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617FEF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151D23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4E5E43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3D4811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0FB7E6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4C4FDC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52F235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3E622B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205D06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2CB7EA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336D69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32F19B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66C405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147447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36D121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62A910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268842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0AA166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7C356B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4841D4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676C6F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6E8235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30C872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0624D2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3B1CA9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05DCAA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7A9DFB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76BF96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475E4F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56013D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447118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38985C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181675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719B5C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1415D2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464615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3C929A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2A4C8E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6A1999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141A2B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52D55C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5EE138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47CDDB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5AC37E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3756F4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2FBE7E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4D1F52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01FEC5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24A006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1A194A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4064C0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275AE7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655CF9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6DD819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76B308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7EE0A4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3F4D7A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34EEA6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51C46B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4B2202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2BD67E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34B529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31AE81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4B6D31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3B9782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2E3004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1DE08E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129050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31EA82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265D29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5C9646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27DF14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7E3F9B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628EE2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03A404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3D8F3F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6B279B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6EA7C4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77F517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40AA94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028DAE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745BFF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537A75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3EA7B2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3EB4C3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5F302F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0E983B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560987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5BA961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393F8A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32EEB9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7E8B1A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1089D4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109E96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4F7AC9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54837F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331BD1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7459C1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6D4A20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6C6314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1AFBB6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25CB32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2A6AC0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31A78E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59DE85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35F978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785019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14FAD4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1B5E2C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2D3CC9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7A2628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1C1CBA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07A167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01F3AD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0F07E6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2E94E7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58D6DF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76AAC3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3BFBFE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7A4538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5692E8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00F5C0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561DFE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5CA21A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509C91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271C0F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3C1EE4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6AA815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424537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754ACB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09C6F9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4F54E1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0DFB9D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650A70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25029A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7AF935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681F8B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186B9F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6D40D1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544602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2B2FDA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102E89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761BBA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5ABCCA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5B2030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2521C1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765F5A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5AA725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422072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5AEB4E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39DA93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35B121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7E7E37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3ABC1F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66891B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151472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23ED99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278966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1DC2B8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05F9E0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381879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4345E5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60B024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4E1C54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45B714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10A2DD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454CC9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528811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32FD0A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1A0527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5A782B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00AB1D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06B02F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38D22F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335D65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6D5BBB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6F94B2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065A28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1E748A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6272EE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1E1520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5F8F83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64C540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67E3B0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34F98A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536113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4D7E04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5D68E2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6E3DAC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3B24E1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6E8934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7E47A6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00FDAD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5C4A97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686481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5EDC70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1FA819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322CD7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2E2CB4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0E8DD0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112A65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3007EA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101E23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3D9663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584B5E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5DC538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7719FD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232A30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19ABE5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5DF92B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176B70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2320DC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01E1D5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105DC8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2AECCB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40335A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5348EF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3A74A8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730130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659C9A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4CA1D9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4DCDFD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46C596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57FAAC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12C4E1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13BA0F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380BBD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2A7587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518362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0B9143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4FAC25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649032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358860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7C5971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154CF1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560ECA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276A36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259E12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4C767A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3E1837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75E603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3CBB02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0811C7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5FE483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4AC7A7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6AA276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364798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0D4E8D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43D265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10EDE2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22E651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6E99C5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450FBE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4C154D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5B1228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46E41E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6B4E2C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6860AE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6C92D4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634BBD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1156BB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47FB3E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62238C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28CFAF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6C06D8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7DF3C1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6A0468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11DE36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2234C6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33A984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2ECAE6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1F049C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70C238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04A8F3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420E25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1FB83C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246948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4B1AD3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26962D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56F979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027516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158694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62BE20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2AE1CC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0028E3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699A77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0665AF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758E72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151CF4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00D82" w14:textId="77777777" w:rsidR="00C658D3" w:rsidRDefault="00C658D3">
      <w:pPr>
        <w:spacing w:after="0"/>
      </w:pPr>
      <w:r>
        <w:separator/>
      </w:r>
    </w:p>
  </w:endnote>
  <w:endnote w:type="continuationSeparator" w:id="0">
    <w:p w14:paraId="37666696" w14:textId="77777777" w:rsidR="00C658D3" w:rsidRDefault="00C65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09D2" w14:textId="77777777" w:rsidR="00C658D3" w:rsidRDefault="00C658D3">
      <w:pPr>
        <w:spacing w:after="0"/>
      </w:pPr>
      <w:r>
        <w:separator/>
      </w:r>
    </w:p>
  </w:footnote>
  <w:footnote w:type="continuationSeparator" w:id="0">
    <w:p w14:paraId="640C3D59" w14:textId="77777777" w:rsidR="00C658D3" w:rsidRDefault="00C658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386A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03D15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05A2E"/>
    <w:rsid w:val="00416364"/>
    <w:rsid w:val="00420348"/>
    <w:rsid w:val="00431B29"/>
    <w:rsid w:val="00440416"/>
    <w:rsid w:val="00457451"/>
    <w:rsid w:val="00462EAD"/>
    <w:rsid w:val="0047429C"/>
    <w:rsid w:val="00475EC3"/>
    <w:rsid w:val="004A6170"/>
    <w:rsid w:val="004B2D3B"/>
    <w:rsid w:val="004D30BD"/>
    <w:rsid w:val="004F6AAC"/>
    <w:rsid w:val="005048F9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A4D89"/>
    <w:rsid w:val="005B0653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658D3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0251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66E03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2020-05-01T07:07:00Z</dcterms:created>
  <dcterms:modified xsi:type="dcterms:W3CDTF">2020-05-01T07:07:00Z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