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B17070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782F835E" w:rsidR="003E085C" w:rsidRDefault="003E085C" w:rsidP="00E50BDE">
            <w:pPr>
              <w:pStyle w:val="ad"/>
              <w:jc w:val="center"/>
              <w:rPr>
                <w:noProof/>
                <w:color w:val="auto"/>
                <w:lang w:bidi="ru-RU"/>
              </w:rPr>
            </w:pPr>
            <w:r w:rsidRPr="00AE302A">
              <w:rPr>
                <w:noProof/>
                <w:color w:val="auto"/>
                <w:lang w:bidi="ru-RU"/>
              </w:rPr>
              <w:fldChar w:fldCharType="begin"/>
            </w:r>
            <w:r w:rsidRPr="00AE302A">
              <w:rPr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AE302A">
              <w:rPr>
                <w:noProof/>
                <w:color w:val="auto"/>
                <w:lang w:bidi="ru-RU"/>
              </w:rPr>
              <w:fldChar w:fldCharType="separate"/>
            </w:r>
            <w:r w:rsidR="003C15BA">
              <w:rPr>
                <w:noProof/>
                <w:color w:val="auto"/>
                <w:lang w:bidi="ru-RU"/>
              </w:rPr>
              <w:t>2026</w:t>
            </w:r>
            <w:r w:rsidRPr="00AE302A">
              <w:rPr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E50BDE" w14:paraId="79F6697B" w14:textId="77777777" w:rsidTr="00997268">
              <w:tc>
                <w:tcPr>
                  <w:tcW w:w="1666" w:type="pct"/>
                </w:tcPr>
                <w:p w14:paraId="1E763E4B" w14:textId="314EE387" w:rsidR="00E50BDE" w:rsidRPr="00AE302A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E50BDE" w:rsidRPr="00AE302A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2035C7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06433A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4EA167B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186E60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404F9B7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5F1019A5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19B5F28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6B2C5AA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58BB605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19FEAD5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0299D9E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4497A49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4A60D67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122910E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C789BD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69E1DB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BD5E8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92AAA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1A396E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1B4A13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4F7141C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A904C7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96940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60CBF8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3EC16D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27015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679317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31012D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2B5D5F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2E45D6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1F13E6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E73C9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6068D1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BD39BF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7A7F0F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976CC1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F0B22F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F3B32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6EE46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022666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A5222C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C02CCB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2EE092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51387D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2CE3BA9E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4E57BE6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05F692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081CB04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23F3951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2184E8B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214D804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511B1D4B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71FBE28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0A45B46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5B8AE21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3B215B5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5C884C2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67015BB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653FD25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2E61CB7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0B90508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4726A84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42D9407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7A2F52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7B93996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370964B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5AC7328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786335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4BA17DC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0D9E569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4DB08B4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09D6D37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5476A05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18399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20C5A06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486756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2CBE581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4236608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2FB9C72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2663D2B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423888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6429EC2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35CC951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29DD4BE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970EE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66E1C43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39B3130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2EF4E33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285E289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0517524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3BC947A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4B7E5B8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6D640D6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FF7014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158B686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0F26E870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5C0453A2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7A89EFA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34ACD46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20958D5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0FD3765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7F0267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51B098F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7F3A175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6A9E31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39CC810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1FD761B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3BDDD21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426119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3A787FF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2E0EFC2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7278C26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6CB952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11909C7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62E002C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52C61D6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6D9B540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712C514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7A067C3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0BF77E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56D9C60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55A144B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79D9EE7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531EADA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16193D9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1D81F83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2BF5FE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062C3E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855996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3618CFD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0F03C02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20DF931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5BA4CC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233E25E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3808ABFD" w14:textId="77777777" w:rsidTr="00997268">
              <w:tc>
                <w:tcPr>
                  <w:tcW w:w="1666" w:type="pct"/>
                </w:tcPr>
                <w:p w14:paraId="7D399169" w14:textId="52A7D3F2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1D034FF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4646DFC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3023206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96598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1111CBF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0C8C6ADB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57720A16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2A5AF99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59639E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2E1ADD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3121CAA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201E4E1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2D07465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7664886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3A00382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45FE031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4404089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7ABEDD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798F5CF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02D1093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699C5D4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234109E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0783DEC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0F75C80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5E3AACD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31BA7EC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7283346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53B3622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16742F0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5D3C8D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32A3EA4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4019C0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1BA3F8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0E5E5E8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7EFD4AC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09AF2E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78742FC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43629E9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4ACEE4E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6CE2C4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7288701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564420F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043696A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6F56932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37B6804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0BBDD0F1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1F87DF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559A91F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6CE0B52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597F3F72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567D99F3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24DBAEE8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39A45BB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6C188E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520208D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3DFE0CC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4B702DE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58DCF2F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547EBF6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28F8917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5037CA9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7F18A3C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5508CDA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37799E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093CFF5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545620F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2C4E19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6D3C192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7F223D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298E987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7B72360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6AB324D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419C635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1A78256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28F6B83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0CDEB5B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2F01BE2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04C06DD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552FD2A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61EFB2C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128C5DD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4EA4C2D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0AE274F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4DF197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288F4B4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5616182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3A99A93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479B098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38E69D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59A60CDD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4448A82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19A5F6E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0C30F6A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3F9ECB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1FD5C28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1775C77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CEEF003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084BF96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1BCB0D6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05EAF48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545BAA5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03B8589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1778C5E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14C18C5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552A19D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74711C8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3329FE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30D02F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66EBD53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61953F1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14E3241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586845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3F9912D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12600A9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703F24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0EF0936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3251B87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7EE045F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6B9CA1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08C323D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552206B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398F5FC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3A8A002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6AA1326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28FC49B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60F37DD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792C44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6EC47E0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146257C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7BA5F27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19A63A6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7310FEF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2B4F963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689A9E9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5ABCB9D1" w14:textId="77777777" w:rsidTr="00997268">
              <w:tc>
                <w:tcPr>
                  <w:tcW w:w="1666" w:type="pct"/>
                </w:tcPr>
                <w:p w14:paraId="3FBAEAFE" w14:textId="3BB64276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490B447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48E7C4E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6D428BC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62C37B5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66F3598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0535F6A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9F4874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0A90A9D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1FF693A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542E1E7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630FD44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2BC684A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2A13862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537D138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63CCAFE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6BB341E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64334B4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7CFDA1F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5F1249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0017E82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116667C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68534A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4200551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3A6D55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434AB44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247993D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3549A73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5A5A8BC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7D3B86E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263AAB8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65166D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08AA13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316AE2D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02510CC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4790658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02357FF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3B35655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042A3E8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7D15AE1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30340B8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04B71A7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0F4AC64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54F337D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39D4E1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2C010E67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6367C9D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2D60239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051CDE7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618EE2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35053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29F4DDD0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18E933A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3E085C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04A8AE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33DFC69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2F57BBE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335C3B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1F7C049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5D425A1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7A8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7FF2370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75CBAC0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1FF25F8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54F3F9F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1A02083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5AD8CE5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5B62C2D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00288BE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5AE5459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5C5F4C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07A713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1B8A513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66633FC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073CBF4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4990CEA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609A495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01D57F6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581ADC4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1958C88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60F94EE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65A69F5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61DA689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7D9DA03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597454E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3324568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4050D35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70CEFE8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66863E8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1BCCAA0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5182AC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38A0295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6A40FC7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4FB2BFA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1A22028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1325552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6975E15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491A47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19F2DFC2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07F57351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03D1CC1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73895E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1EE7630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488D295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3263F42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29136EF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7EA01A7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0549C19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2CE0C23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2821459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305210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6A01569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1C8ED7E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3B8D24A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5B8186E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0E6126E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0D519DE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466FCB4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301960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5A14381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65DA28C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4D70AE8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1DF1576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23F04BE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4188879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3C02734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0975F87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75BA882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132F2C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07A38C3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3046C2A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458F3A7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0B6BA9A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2C96E32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67C0F04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41A72A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71B286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405FBD6D" w14:textId="77777777" w:rsidTr="00997268">
              <w:tc>
                <w:tcPr>
                  <w:tcW w:w="1666" w:type="pct"/>
                </w:tcPr>
                <w:p w14:paraId="153179A5" w14:textId="7847DFB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3C0BFD8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28E3D040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4E1A81A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6F439AF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0A55797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3BF2EA2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6857B8E7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16D3249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24F1923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6AC70A1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5291DD4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1B9B9F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753E955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3D75AAB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7C19A79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4DB70DF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550077A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5366B9F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56B5EC6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264FD59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00BE550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7F2E297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6D84BC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2420303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74CFA3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62BD683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381ABFF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20AC040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1196E8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0CEA0AA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6E45B12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47E36F6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349DF36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36EFE5B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7F89AC3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7239BFA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0015CB6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097EB7A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710CB7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148885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08FC8A9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3A33B40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1C1FA7C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530CB3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6008382C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46B62AA3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3F01C85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3EE35FB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2171A3E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6C252F9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630E1891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02A66AAA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0445AF3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0CF416F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318A60B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349A07F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2B6C2B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4359AFC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00D9E19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280680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5EC1C92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559F32B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17A45E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7DE1B17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1F99013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1CF24AD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7D502CE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232FF80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7A6AF78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1CA75FC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34138DD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5A81D42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6085D84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2264FF5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7F52F3D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0CF1460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59D5C42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637D52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0247210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0F87596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3BFD1AD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16D4570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66B18EE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472C0FA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78511B2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5C066DD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318AE7E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553664E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016FEC2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13F0F3C6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5677C36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4FF9FB6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0BE7C41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2117F7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48962C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319051AC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29C12025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2D65C80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7F83F3D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3285DC5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3FB567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6F00495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7AAFF0C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293B8DF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5F442DD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62C1F5F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64CED7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5ED3A2B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08F6010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4635489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6E76DB0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6B33F94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2B9D977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642C4CB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78F27DD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57A9E3B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17489D3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07C49DE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0E2673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400E33C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0CCE6F8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33FCFBF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39AB8C0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49D00A5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4DC5EE8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6365DD9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1BC3497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072C0B6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03AE445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5AE7041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35BCC50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7A8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2D724F2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1B2C53E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4CBDE0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E50BDE" w:rsidRDefault="00E50BDE" w:rsidP="00E50BDE">
            <w:pPr>
              <w:pStyle w:val="ad"/>
              <w:jc w:val="center"/>
              <w:rPr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Default="00F93E3B" w:rsidP="00996E56">
      <w:pPr>
        <w:pStyle w:val="a5"/>
        <w:rPr>
          <w:noProof/>
          <w:color w:val="auto"/>
        </w:rPr>
      </w:pPr>
    </w:p>
    <w:sectPr w:rsidR="00F93E3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80ACA" w14:textId="77777777" w:rsidR="00C156E8" w:rsidRDefault="00C156E8">
      <w:pPr>
        <w:spacing w:after="0"/>
      </w:pPr>
      <w:r>
        <w:separator/>
      </w:r>
    </w:p>
  </w:endnote>
  <w:endnote w:type="continuationSeparator" w:id="0">
    <w:p w14:paraId="1036C734" w14:textId="77777777" w:rsidR="00C156E8" w:rsidRDefault="00C156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17DC4" w14:textId="77777777" w:rsidR="00C156E8" w:rsidRDefault="00C156E8">
      <w:pPr>
        <w:spacing w:after="0"/>
      </w:pPr>
      <w:r>
        <w:separator/>
      </w:r>
    </w:p>
  </w:footnote>
  <w:footnote w:type="continuationSeparator" w:id="0">
    <w:p w14:paraId="5C274964" w14:textId="77777777" w:rsidR="00C156E8" w:rsidRDefault="00C156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A239F"/>
    <w:rsid w:val="001B01F9"/>
    <w:rsid w:val="001C41F9"/>
    <w:rsid w:val="002562E7"/>
    <w:rsid w:val="00262FE8"/>
    <w:rsid w:val="00285C1D"/>
    <w:rsid w:val="003327F5"/>
    <w:rsid w:val="00340CAF"/>
    <w:rsid w:val="003A7A88"/>
    <w:rsid w:val="003C0D41"/>
    <w:rsid w:val="003C15BA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21532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3213"/>
    <w:rsid w:val="00AA23D3"/>
    <w:rsid w:val="00AA3C50"/>
    <w:rsid w:val="00AE302A"/>
    <w:rsid w:val="00AE36BB"/>
    <w:rsid w:val="00B17070"/>
    <w:rsid w:val="00B37C7E"/>
    <w:rsid w:val="00B65B09"/>
    <w:rsid w:val="00B85583"/>
    <w:rsid w:val="00B9476B"/>
    <w:rsid w:val="00BC3952"/>
    <w:rsid w:val="00BE5AB8"/>
    <w:rsid w:val="00C156E8"/>
    <w:rsid w:val="00C203FD"/>
    <w:rsid w:val="00C44DFB"/>
    <w:rsid w:val="00C6519B"/>
    <w:rsid w:val="00C70F21"/>
    <w:rsid w:val="00C7354B"/>
    <w:rsid w:val="00C91F9B"/>
    <w:rsid w:val="00DC1A86"/>
    <w:rsid w:val="00DE32AC"/>
    <w:rsid w:val="00E1407A"/>
    <w:rsid w:val="00E318B9"/>
    <w:rsid w:val="00E50BDE"/>
    <w:rsid w:val="00E774CD"/>
    <w:rsid w:val="00E77E1D"/>
    <w:rsid w:val="00ED75B6"/>
    <w:rsid w:val="00EF1F0E"/>
    <w:rsid w:val="00F91390"/>
    <w:rsid w:val="00F93E3B"/>
    <w:rsid w:val="00FC0032"/>
    <w:rsid w:val="00FE1F7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2020-04-30T21:51:00Z</dcterms:created>
  <dcterms:modified xsi:type="dcterms:W3CDTF">2020-04-30T21:51:00Z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