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AECF810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3646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F2001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D07C6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F93FE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AB324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48922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16DAD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79676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6A27D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C45A6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F83C1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B5A4B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44EB7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29F51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D86A2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FDB37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C1BA1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9DFFE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24BEA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CDF1C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FB5DDF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3F5CA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2D85A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2A529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219B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D1786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D5D48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30D32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6E785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6F88D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68727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78D45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A40C0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3735F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EBEC4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745FE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2A229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52DEA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A5A1D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62834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CDC62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27E8F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755D65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804D2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597F02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06E3A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94693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3BA91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61DE66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0E29F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34CD6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F0E48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5306E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5DB8A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DBB7B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B77B9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1F210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2C739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395BA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56BEF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107795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FEF15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CB93E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F978F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41FCB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52D133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465F23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7908F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0CF62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69600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7C158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28952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A1FD6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BA077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F4F9D2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15BDA5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0FD347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458277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259A34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0E307C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18471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5586E4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63904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419E2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F0AE9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0A6FEB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1B090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B6FB7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7868E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871F9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EC6A0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CEFE3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5B295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54F5F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98308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6A421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53B39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D9922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7857B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9A39D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028D7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C3EBD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F7B88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F2836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D4AC3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20CA4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9F6D8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D3B60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1D262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D8E85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66394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7AAB3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0ABC03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724A9E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45BE58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0F2780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5C0651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588C60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01B6EB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63C10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029FA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CB865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CDB3D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1988F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87AF6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9DE9F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A84C5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CF6A9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32609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48EDA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7F877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755AF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4C08D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95182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88120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1082C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23394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D4EAF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5E77F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99AC9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8DE11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265E0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C1D38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5B0A8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9DB73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75BD3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0F6D7C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4D7E15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31984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4449C5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2C5199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15C457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5C2416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639A37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0641AA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701995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FD838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680EB2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FD82A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3F4E8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5717DB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6A528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A5486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25866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588C4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8604B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4AD45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74618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0701F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D6C51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1DD72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37FE85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F86FB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A0405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3226F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5CC4F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A97ED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D9CA3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786FF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0E838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CEA44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0D80C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EE79F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C3ABF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7DEAC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4FB65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5F6F44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285742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7CE946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3D73AD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27AC07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7AF85A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411C49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5ACA2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8880A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B8C49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77616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F2274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E740B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269A6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AAF99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47412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6CD1C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3EFBF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42B91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8ACD4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22CAA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04F4C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56D72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5E10B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4F3D7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7B4DE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D709B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E06C7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722B8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58A8E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116EA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7F5FB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D20E0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72918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A30D3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44EA2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6831C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48D755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11A528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5ADC33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27EAA7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78F21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4DD2C5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315CA8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81186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E7FCC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D4157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6A5B1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53E88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2BEE3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BD30E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0A889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65D42F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A0837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BC465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F4064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83145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60D1F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12906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E11D7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BB058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082E7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037D7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8B8B4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B763F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7ACC96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F6FFD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AC949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57C34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16BE2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9EB43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3F4FA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9839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3654D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20E794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2DE295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724328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1B50F4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27E4D6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4090D0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27FA04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3B1A5F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D5310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73822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C7B6E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A2FE5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CEAD7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7B6B1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EE006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5E868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31053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9E291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0644C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BAE2A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726A7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474CA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59619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DB870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BEF9E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CFFAD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C992F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313D3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2BC2F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1598E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215E6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5A41A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AA3D7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EBC33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6340F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31C72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57564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0950C4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3DF4FB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48EE18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7F526D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46A2DB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73C1B1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7503E0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D5475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BB723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2737B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5E5E1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6F6A4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8D1D6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1FDD16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9DB10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3582E5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CB92C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BB7D3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B8CF0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D98E0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1371B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5AF99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EB604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E4427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343E92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27B51D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AC6F1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6525C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10551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707D7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59BA4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205F4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11230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FEB79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7B99B4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DE801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A7239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34CC3E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7E3968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419ECE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2DAA25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7351FB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4E479E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556475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65B53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25210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82A45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8F200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84A6E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93622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C5D6F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6BA281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AFDD6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5DCC96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65233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744C5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07883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BDF2A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69B22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692A73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FC4A5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16CEC9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E0A25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F63E8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5D7A8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7A78A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0EFBA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4A3EB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08A23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D44EB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C4C7A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A7509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111C9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95683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40D056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72A7EF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201F73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56D7F0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0E0DF6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2A81E9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033431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54BE4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DF57E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50552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08872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3E2EB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86358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6C8D2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FC9E5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5FC8A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722C4F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E0201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6A607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ABB35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204187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89D4A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5FD8D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57F2A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7F0E26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C8596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463545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215D7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20C97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DB81E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1F709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D31AF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06F7E7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761A3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2E08DE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89758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87DF6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0839E2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617011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122BD0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35AB46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14B9FA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77E144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016DDE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0AE43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7871C0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4B1B64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D6137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C5E8C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9EEE3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6721F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BF828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A2D3E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9E31C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E0430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F2C68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32ECB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C6A62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6DFCCA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1BF3D8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F6A5F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2E4A7C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05EB8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BF360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275F7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111CF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2141A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5F415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BD9C5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D3390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6ABE7A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BDF84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08067E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B74E5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9695" w14:textId="77777777" w:rsidR="00ED274A" w:rsidRDefault="00ED274A">
      <w:pPr>
        <w:spacing w:after="0"/>
      </w:pPr>
      <w:r>
        <w:separator/>
      </w:r>
    </w:p>
  </w:endnote>
  <w:endnote w:type="continuationSeparator" w:id="0">
    <w:p w14:paraId="4627DC85" w14:textId="77777777" w:rsidR="00ED274A" w:rsidRDefault="00ED2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4872" w14:textId="77777777" w:rsidR="00ED274A" w:rsidRDefault="00ED274A">
      <w:pPr>
        <w:spacing w:after="0"/>
      </w:pPr>
      <w:r>
        <w:separator/>
      </w:r>
    </w:p>
  </w:footnote>
  <w:footnote w:type="continuationSeparator" w:id="0">
    <w:p w14:paraId="00B853EF" w14:textId="77777777" w:rsidR="00ED274A" w:rsidRDefault="00ED27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02AD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55D44"/>
    <w:rsid w:val="00667021"/>
    <w:rsid w:val="006974E1"/>
    <w:rsid w:val="006C0896"/>
    <w:rsid w:val="006F513E"/>
    <w:rsid w:val="0073646D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845BB"/>
    <w:rsid w:val="00EB6569"/>
    <w:rsid w:val="00ED274A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2020-05-01T17:34:00Z</dcterms:created>
  <dcterms:modified xsi:type="dcterms:W3CDTF">2020-05-01T17:34:00Z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