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3564F60A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E27B08">
              <w:rPr>
                <w:rFonts w:cs="Arial"/>
                <w:noProof/>
                <w:color w:val="00A4DC"/>
                <w:lang w:bidi="ru-RU"/>
              </w:rPr>
              <w:t>2025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3B7B14C2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9A0EA4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0DB2942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7782C50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49FC4B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6134892C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78DD79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B935EB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F0D203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BB8481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F8E956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C8EF1F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6A4EB6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AB96B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CC7844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90C71D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752A91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15CEB6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8924B5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42420C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95A21C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37729C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8396AA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67BC2F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D9A5B5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591929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4A3BA9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AEDB26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1A091C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383C88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8DD369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E5FF76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7C700F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80ABAC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C15A6D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7BBEC0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E2D9D1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6791A8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97E734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E2FD0D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52A868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370176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9EAF2A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0FD5AF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862BB4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DBFDC40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354D4381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856F44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5804BB6B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249769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323988F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3BFAD613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39C9F6D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020CEC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693CEC0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47E9AF4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41A623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CB0A17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20D0C68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BD14A9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223A5C3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3105D28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5EF6577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5F809D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3544B0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6B9520E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186FF8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7AA0BA6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693428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DD7DBA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3E1D992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2ACFFF0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000919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75DC4F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296DEE7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63F4C30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4FC0480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38AAE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336782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27A975C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197D6B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69078E1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3A3628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142D443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5CE27A4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1ABD78D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70BCFB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69D2C4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9C9504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2281648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8F40C1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1ABC5F5F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4A85C842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0DD77E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11FD1C46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2F73E31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35B7A084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4C4095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391EE1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52321C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02340B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4E6A80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28662D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23E43F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9D5A7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991E1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2B7335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738D2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3298EF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9787C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586CF4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09026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16107B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9B6C2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9F640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312C4C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3AE277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0D8CC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53D5F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483165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1ADB47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D9D40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285317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34752E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635C83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74EA6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38417D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6905FD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9CCC6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7F3C62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06D09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2BE6A6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84E94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2A4BE7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415BC0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13D5B405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6650D0A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5131DF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6E683A8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43BBB2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1984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B32C6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32AAE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04328F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010A1C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12B235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79869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5FF724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78F3EF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9871F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5C08A4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45F56D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2DD488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2C6029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797CB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221CDC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122516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3A8D1F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2695DB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196B7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4BB6AE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0FB542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0FAFAB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4DBB03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5F15E8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5C42AA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5776BB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5C9CAD0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7913C1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051FA6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6C2D9B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51E3D2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7791D1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14607C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17C7B5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056251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C2DED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383F10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2F44E5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412854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15CBE69D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705E36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69A1EED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54E73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14B322C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034E3E0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4AB11A4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9AE1D4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5F141F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3F3A60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0227A1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283166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09FB6D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4286E75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0D6E5DF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269B13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7599F2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096F73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7A5B40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31E837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6AB19E7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60B11A3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349BF5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411A8F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DC1CF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28349A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487A7E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2770C6F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708C68E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2E7546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3A1E71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57EB28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067582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573494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288485F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967262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52AB8A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7B10D9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6819CF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78E1FF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256280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12CA809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0CF8AB8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11E05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6793EF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B998F6C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6DCB8C1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3846BF3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74D2C36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39F7AC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E94617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257E7D3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EB159A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105F3C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58F45D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79B942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3F6147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59AE2B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1C00758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7F2F9ED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274991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51B47D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40EE78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1662D8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19672E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582AE09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6A42BDB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25ACE0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56C1C9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32558E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52194D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7648E4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4FC7586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0A9E99C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40CF37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6156D8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692519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57E2C3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58C07D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2233FAC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6ABE572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21CE42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0227F9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4AF278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4B67E9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75A67A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3D8676F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480DE8C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62C944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449801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7CA0B2E5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2E401C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A75DE9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25C8A24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4C15F50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A86735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4435EEC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9DF425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081201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06FB97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15ACD6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0176A1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58BBC5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197275F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489BE8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383F1A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68D975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327988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01502A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212414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7C6609D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4287963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02A10B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12F0AC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69366D7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0AF722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50E6F1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17473C2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01D8D39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3FEC3A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6991BA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06B64D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6A7F2F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12883A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7DCFB7D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7FD3932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14DB4EA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2DBD29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05FD2A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5BCD59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1AA59F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2A9D801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4DD712D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3A6C46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235887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A1F4383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583081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6F1915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6CC5BE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5D877A6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3C0567BD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84F594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39846B7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5F7FA0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60E840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2F9C67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4B0476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73CCA8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4867A9C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383DD7A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71E45A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2C15A1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45B830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D6A37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70FD8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581AA58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3CEE1DD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142BCC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DDAE7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E405C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3C7895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6870B4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023697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325535C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4F4325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003940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6AF9AD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065A12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88127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4B667E5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C045FB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1F6E57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C35F1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5AEA9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2BF408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735099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48ED9B7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3DB922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279FEF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C0669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B17C42E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5137158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302CC12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509930A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0455FE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8B876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6D97A3A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4DE809D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729C4E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33DFC2E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4152A3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2A36B4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3F5E99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8D1DB7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77410D7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712B99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027922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7FCE4C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1E18A1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596174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357079A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78858E5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6F921C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3503E4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4B02BF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17D3FE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14CAC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4E0602A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701321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4E1B9C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43BDBE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508780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6F712F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1B79E2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15EBDB8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1C8790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AD497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5E7502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0AF7B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570437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5E9099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13ED211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69E4D26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7C27F1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3BAE74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977E414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07D290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02C1D6C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638F9DB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63C3E46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5C2D842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656369C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4897522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03E79B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20A9F2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18F726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6763F0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1B38DE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454D2C5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FC94F6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EB769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45223F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4AF29E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15C294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347373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619CE92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258B41B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78687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4D14D6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53FD7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7F3FF2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43773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0B4AD77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17AAB09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16E3B8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63BCA2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32CCD6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5D7CD1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48F6E1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742286D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679FF57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038F84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06370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3AC8C1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5143B9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3E8444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31D473E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0127E7C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1D3EE2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4A156B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B9532EB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025463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158CC13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8B92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5F3FD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B35864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15AF8F3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090D15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1237F0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178664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55BE8C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4941BE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5596D4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3770C96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450C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711EA5D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5AF46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454CE7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3FC297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736677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629AA6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31D10E1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451D632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0ABE3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6D9DBA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766581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224A83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6A716E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57F9353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3D61A5C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47CBDE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08B9AC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4391F7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7F26DB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F104F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6D154E6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33CF3A6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05D5304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1FB4BE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49C566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0D5DBE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2623DC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B2CAE0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4443B5C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1A556E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0E514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6F1DCE3" w:rsidR="00E50BDE" w:rsidRPr="007A7E86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12105189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6FCEB6EC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A7AFA7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55F296B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5E86116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96CC087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5C4340EE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6E5003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7326C0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A89390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2D7FB4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79DB9B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6F9B959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2B90C7A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198B6F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43CD4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0343ED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0A58FE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3E631B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A0FAE2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7634020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0E6816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7DEEC1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516D10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749AF1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EF5CE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6B3975B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0BFB626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240407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5A4AF9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3390CA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522D5A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2A5E66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2084ACF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42D63F2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669B18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3579BD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093F24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D3A8A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30297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DE4740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733A594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0DC7C9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7233E4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66811" w14:textId="77777777" w:rsidR="00900686" w:rsidRDefault="00900686">
      <w:pPr>
        <w:spacing w:after="0"/>
      </w:pPr>
      <w:r>
        <w:separator/>
      </w:r>
    </w:p>
  </w:endnote>
  <w:endnote w:type="continuationSeparator" w:id="0">
    <w:p w14:paraId="6D2169B7" w14:textId="77777777" w:rsidR="00900686" w:rsidRDefault="00900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3C0AD" w14:textId="77777777" w:rsidR="00900686" w:rsidRDefault="00900686">
      <w:pPr>
        <w:spacing w:after="0"/>
      </w:pPr>
      <w:r>
        <w:separator/>
      </w:r>
    </w:p>
  </w:footnote>
  <w:footnote w:type="continuationSeparator" w:id="0">
    <w:p w14:paraId="739B8068" w14:textId="77777777" w:rsidR="00900686" w:rsidRDefault="009006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0A6D"/>
    <w:rsid w:val="001274F3"/>
    <w:rsid w:val="00151CCE"/>
    <w:rsid w:val="001A6EFE"/>
    <w:rsid w:val="001B01F9"/>
    <w:rsid w:val="001B450C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08A9"/>
    <w:rsid w:val="003327F5"/>
    <w:rsid w:val="00340CAF"/>
    <w:rsid w:val="003C0D41"/>
    <w:rsid w:val="003D4984"/>
    <w:rsid w:val="003E085C"/>
    <w:rsid w:val="003E7B3A"/>
    <w:rsid w:val="003F70D3"/>
    <w:rsid w:val="00411044"/>
    <w:rsid w:val="00416364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D5149"/>
    <w:rsid w:val="005E656F"/>
    <w:rsid w:val="0061471E"/>
    <w:rsid w:val="006237AA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092"/>
    <w:rsid w:val="008B63DD"/>
    <w:rsid w:val="008F16F7"/>
    <w:rsid w:val="00900686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3C3E"/>
    <w:rsid w:val="00C32B94"/>
    <w:rsid w:val="00C435A0"/>
    <w:rsid w:val="00C44DFB"/>
    <w:rsid w:val="00C6519B"/>
    <w:rsid w:val="00C70F21"/>
    <w:rsid w:val="00C7354B"/>
    <w:rsid w:val="00C83E52"/>
    <w:rsid w:val="00C91863"/>
    <w:rsid w:val="00C91F9B"/>
    <w:rsid w:val="00CC233C"/>
    <w:rsid w:val="00D84FBB"/>
    <w:rsid w:val="00DC1675"/>
    <w:rsid w:val="00DE32AC"/>
    <w:rsid w:val="00E1407A"/>
    <w:rsid w:val="00E27B08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2020-05-01T12:44:00Z</dcterms:created>
  <dcterms:modified xsi:type="dcterms:W3CDTF">2020-05-01T12:44:00Z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