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2E04B" w14:textId="4E829D5F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16"/>
          <w:szCs w:val="16"/>
        </w:rPr>
      </w:pPr>
      <w:bookmarkStart w:id="0" w:name="_GoBack"/>
      <w:bookmarkEnd w:id="0"/>
    </w:p>
    <w:p w14:paraId="0E05A217" w14:textId="77777777" w:rsidR="006D1DD8" w:rsidRPr="006D1DD8" w:rsidRDefault="006D1DD8" w:rsidP="00B330CA">
      <w:pPr>
        <w:pStyle w:val="ad"/>
        <w:shd w:val="clear" w:color="auto" w:fill="FFFFFF" w:themeFill="background1"/>
        <w:jc w:val="center"/>
        <w:rPr>
          <w:rFonts w:ascii="Century Gothic" w:eastAsia="Neznaika na Lune" w:hAnsi="Century Gothic" w:cs="Neznaika na Lune"/>
          <w:noProof/>
          <w:color w:val="auto"/>
          <w:sz w:val="10"/>
          <w:szCs w:val="10"/>
          <w:lang w:val="en-US" w:bidi="ru-RU"/>
        </w:rPr>
      </w:pPr>
    </w:p>
    <w:p w14:paraId="03DC2B91" w14:textId="30801C4A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tbl>
      <w:tblPr>
        <w:tblStyle w:val="ae"/>
        <w:tblW w:w="5000" w:type="pct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616"/>
        <w:gridCol w:w="5233"/>
        <w:gridCol w:w="2617"/>
      </w:tblGrid>
      <w:tr w:rsidR="00127F13" w:rsidRPr="00F556A8" w14:paraId="4A69E2D7" w14:textId="792F5BEF" w:rsidTr="00127F13">
        <w:trPr>
          <w:trHeight w:val="2303"/>
        </w:trPr>
        <w:tc>
          <w:tcPr>
            <w:tcW w:w="1250" w:type="pct"/>
            <w:vAlign w:val="center"/>
          </w:tcPr>
          <w:p w14:paraId="7646F5F0" w14:textId="1C45F51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bookmarkStart w:id="1" w:name="_Hlk38821049"/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JANEIRO</w:t>
            </w:r>
          </w:p>
          <w:tbl>
            <w:tblPr>
              <w:tblStyle w:val="CalendarTable"/>
              <w:tblW w:w="5000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89"/>
              <w:gridCol w:w="318"/>
              <w:gridCol w:w="384"/>
              <w:gridCol w:w="318"/>
              <w:gridCol w:w="318"/>
              <w:gridCol w:w="386"/>
              <w:gridCol w:w="389"/>
            </w:tblGrid>
            <w:tr w:rsidR="00127F13" w:rsidRPr="00F556A8" w14:paraId="003B5D7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B55E91B" w14:textId="7C126D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9DC8075" w14:textId="64E43D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2B38E591" w14:textId="74831EE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0CBB614" w14:textId="2D65CAC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62150544" w14:textId="2AE2C17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B77E009" w14:textId="4D3B87A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0DAAD69" w14:textId="7599DF3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5E83B64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007CE97C" w14:textId="60E4FC7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5315F252" w14:textId="62ED16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BFE0574" w14:textId="4EF145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B23DAC7" w14:textId="7B6E2B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98CE182" w14:textId="1835B4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4CB3EA34" w14:textId="57AC0B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D2CACA7" w14:textId="721754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A0ABF6A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593B320F" w14:textId="67E12D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EFC5545" w14:textId="13A1E5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41602084" w14:textId="26D98B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FCC49BD" w14:textId="6EAF326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7B358CB5" w14:textId="49BF00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5063ECAC" w14:textId="65C17EC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47B5223" w14:textId="3A3BCE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708EE1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5E0FE9" w14:textId="402210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89545A6" w14:textId="1C6B7D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019DA948" w14:textId="669EB0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873D692" w14:textId="541965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2EFB6759" w14:textId="6886A02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7DB88B2C" w14:textId="07632A1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2BC00445" w14:textId="3D1BBE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7E8D459" w14:textId="77777777" w:rsidTr="00081053">
              <w:trPr>
                <w:trHeight w:val="227"/>
                <w:jc w:val="center"/>
              </w:trPr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79260FF9" w14:textId="33F92B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443FB32D" w14:textId="696ABCE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shd w:val="clear" w:color="auto" w:fill="FFFFFF" w:themeFill="background1"/>
                  <w:vAlign w:val="center"/>
                </w:tcPr>
                <w:p w14:paraId="5AC9A421" w14:textId="10A2E4A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04AA7D94" w14:textId="61F188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shd w:val="clear" w:color="auto" w:fill="FFFFFF" w:themeFill="background1"/>
                  <w:vAlign w:val="center"/>
                </w:tcPr>
                <w:p w14:paraId="1BA04659" w14:textId="14FA32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shd w:val="clear" w:color="auto" w:fill="FFFFFF" w:themeFill="background1"/>
                  <w:vAlign w:val="center"/>
                </w:tcPr>
                <w:p w14:paraId="6EB784EB" w14:textId="5BEC3A7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shd w:val="clear" w:color="auto" w:fill="FFFFFF" w:themeFill="background1"/>
                  <w:vAlign w:val="center"/>
                </w:tcPr>
                <w:p w14:paraId="11731B3E" w14:textId="3B04A2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FBA99C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26FE00" w14:textId="34E31C1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EB0B29" w14:textId="7AFFAF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817F079" w14:textId="7889DC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711DDB" w14:textId="76C46E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3935AD6" w14:textId="00E6DA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1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109C62" w14:textId="7DF2D3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4C30DF" w14:textId="215EDA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9E065D1" w14:textId="77777777" w:rsidTr="00127F13">
              <w:trPr>
                <w:trHeight w:val="227"/>
                <w:jc w:val="center"/>
              </w:trPr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DA6B445" w14:textId="3E5F26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5E7270" w14:textId="0D3508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6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59157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9879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63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7346E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1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2751A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7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7F40A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bookmarkEnd w:id="1"/>
          </w:tbl>
          <w:p w14:paraId="07B70FA8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E0A73FF" w14:textId="375B4566" w:rsidR="00127F13" w:rsidRPr="00127F13" w:rsidRDefault="00127F13" w:rsidP="00127F13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</w:pP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begin"/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instrText xml:space="preserve"> DOCVARIABLE  MonthStart1 \@  yyyy   \* MERGEFORMAT </w:instrTex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separate"/>
            </w:r>
            <w:r w:rsidR="005A4D89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t>2025</w:t>
            </w:r>
            <w:r w:rsidRPr="00127F13">
              <w:rPr>
                <w:rFonts w:ascii="Century Gothic" w:eastAsia="Neznaika na Lune" w:hAnsi="Century Gothic" w:cs="Neznaika na Lune"/>
                <w:noProof/>
                <w:color w:val="auto"/>
                <w:sz w:val="144"/>
                <w:szCs w:val="144"/>
                <w:lang w:bidi="ru-RU"/>
              </w:rPr>
              <w:fldChar w:fldCharType="end"/>
            </w:r>
          </w:p>
          <w:p w14:paraId="4F855DBC" w14:textId="1B909842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53D80EA0" w14:textId="092CED6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JULHO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7C31A35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22B5ED30" w14:textId="5927B4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5914D8" w14:textId="1AF3B5D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81641B" w14:textId="64677E0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EA3E25" w14:textId="5F1B80C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5EDF38" w14:textId="68D4FD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A62FA5" w14:textId="6F34C13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B7ED802" w14:textId="7122FC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73D0CCC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1754EA26" w14:textId="3DAFD97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2FA772AC" w14:textId="12E7D2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5E6F32C" w14:textId="4CA40F6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80BABC9" w14:textId="60E0996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2CA1ED5" w14:textId="214FE5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F0D7892" w14:textId="58D710D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62D72C71" w14:textId="3F59A5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MonthStart7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02BA77C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C4C02EC" w14:textId="2C8024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B18E67B" w14:textId="14E575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54EF938" w14:textId="6E07CB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41BB88A0" w14:textId="70D3EB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2752D34" w14:textId="0B91E7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453FDE0" w14:textId="0FBD71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553F8059" w14:textId="025075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129D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25C4E8A9" w14:textId="005D29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0E1E601C" w14:textId="2ACF71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E59C353" w14:textId="51B84D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4A726FD" w14:textId="4C3D08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B8F7799" w14:textId="1D8E1A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79EC118E" w14:textId="3B7AD8E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06A60DB" w14:textId="1D6C4A8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54A3EF1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</w:tcPr>
                <w:p w14:paraId="31323A81" w14:textId="0F2F64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6EFB475E" w14:textId="78BF8D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8EDDF8E" w14:textId="3087A3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18A60E8C" w14:textId="3A4449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3588E109" w14:textId="3FE903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</w:tcPr>
                <w:p w14:paraId="5F2DD761" w14:textId="05A09D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</w:tcPr>
                <w:p w14:paraId="7CAC9E85" w14:textId="5E6329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F852296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0C5D6950" w14:textId="417371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769DD9A8" w14:textId="5801AC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0B3F9B2" w14:textId="6118E8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37ED84A" w14:textId="413AF1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243C5252" w14:textId="7C9258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392ED98C" w14:textId="08BD04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14:paraId="555CADD2" w14:textId="24E7627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149673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18CB168" w14:textId="59B0E1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7E9F3F" w14:textId="53C9EC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MonthEnd7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5DB0242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4966E39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0B35533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17C67CD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</w:tcPr>
                <w:p w14:paraId="34B0E4E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8E6D77D" w14:textId="77777777" w:rsidR="00127F13" w:rsidRPr="00F556A8" w:rsidRDefault="00127F13" w:rsidP="00B330CA">
            <w:pPr>
              <w:pStyle w:val="ad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  <w:lang w:bidi="ru-RU"/>
              </w:rPr>
            </w:pPr>
          </w:p>
        </w:tc>
      </w:tr>
      <w:tr w:rsidR="00127F13" w:rsidRPr="00F556A8" w14:paraId="3551049D" w14:textId="3AE58D09" w:rsidTr="00127F13">
        <w:trPr>
          <w:trHeight w:val="2303"/>
        </w:trPr>
        <w:tc>
          <w:tcPr>
            <w:tcW w:w="1250" w:type="pct"/>
            <w:vAlign w:val="center"/>
          </w:tcPr>
          <w:p w14:paraId="0EBEAD0A" w14:textId="01A2CB7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FEVEREIRO</w:t>
            </w:r>
          </w:p>
          <w:tbl>
            <w:tblPr>
              <w:tblStyle w:val="CalendarTable"/>
              <w:tblW w:w="4992" w:type="pct"/>
              <w:jc w:val="center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31B7849D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01164D" w14:textId="19B6AF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C14E41" w14:textId="2508A12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AE3FBFD" w14:textId="4E77664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746F3CD" w14:textId="4F7E7D7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03BF9C" w14:textId="76603DD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DAB018" w14:textId="48A03E5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AA25C31" w14:textId="22702C1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0577818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675971" w14:textId="3E5058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F3F28" w14:textId="46F807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6CC15" w14:textId="293137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500058" w14:textId="0E10BE7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02A0B16" w14:textId="5BCF48E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7F7F9AC" w14:textId="61AD00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321B8B" w14:textId="4B19581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7027FB4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A6E6F8" w14:textId="588C72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F77F0E" w14:textId="1AE3DA2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D1FE7A" w14:textId="119D28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31C3F40" w14:textId="604A94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B3452D" w14:textId="3718279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71C1C3" w14:textId="126EA8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4233DB1" w14:textId="7A2751D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624498B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5E9CC0B" w14:textId="646F09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45AFEB" w14:textId="7D9ECE3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7A8FC1" w14:textId="2F3A4D6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E9C098" w14:textId="3BC9B90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8E6D1F" w14:textId="551AEA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FD194C" w14:textId="435D80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9C06D0C" w14:textId="7A3730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F86B9A" w14:textId="77777777" w:rsidTr="00081053">
              <w:trPr>
                <w:trHeight w:val="227"/>
                <w:jc w:val="center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926075B" w14:textId="710786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F4E7D5" w14:textId="5FD03D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6E8B94" w14:textId="159105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ED8542" w14:textId="3273B18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1DFC4E" w14:textId="4B2DCA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398B" w14:textId="434DC7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55D50FB" w14:textId="77A495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A1DF3E0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044B22F" w14:textId="4CA0C7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749A99" w14:textId="4BD7D7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25BE481" w14:textId="0107A7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A5A0BB2" w14:textId="3BBF1A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7F759D" w14:textId="76FF38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3D012F3" w14:textId="3A5251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73EB7D" w14:textId="187C19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66E3AF" w14:textId="77777777" w:rsidTr="00127F13">
              <w:trPr>
                <w:trHeight w:val="227"/>
                <w:jc w:val="center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A21AD92" w14:textId="556781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0C81AB" w14:textId="4CA9EA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!A12 Is Not In Table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D76FD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6EA421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3F6C5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D0C21B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6960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B30415F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 w:val="restart"/>
            <w:vAlign w:val="center"/>
          </w:tcPr>
          <w:tbl>
            <w:tblPr>
              <w:tblStyle w:val="ae"/>
              <w:tblW w:w="4500" w:type="pct"/>
              <w:jc w:val="center"/>
              <w:tblBorders>
                <w:top w:val="single" w:sz="4" w:space="0" w:color="auto"/>
                <w:bottom w:val="single" w:sz="4" w:space="0" w:color="auto"/>
                <w:insideH w:val="dotted" w:sz="6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127F13" w14:paraId="69FFC32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5402CB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56938C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EF10E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45C87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0B4EF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3C85C3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280E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B22C4F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886817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FA2286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FEB4425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0C1C5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AF556B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3C0DB0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8A742F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1782C6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23B8C0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A685EB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FAFE81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5F304A8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E56E09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E6C02A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BCD4F6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61C39F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E797F7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059180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17D52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632839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3B8AA1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2758D87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9E788B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146DF1E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EB42D9E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8D91C0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26A71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676A3BE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11E6DE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E5C0F5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394CBD3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666D46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AC86F6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8EE80C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103C6C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CCE1E62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F28D70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EA38F3C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E24CA8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78508CD4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6DEB19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8C4576D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005F080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063BDB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9208A3A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A06D19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1732FC54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25CF0F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B17D6F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AA1199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42F7771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11BCA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F70DB7C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4CAD33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6B8051B1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1E38BDBB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8A6B34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F931D4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6957AC2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257A8E33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250755FD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4BCE265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1372689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5B033081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B26CFE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07A35B55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5CB43007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  <w:tr w:rsidR="00127F13" w14:paraId="3C4D28E6" w14:textId="77777777" w:rsidTr="00127F13">
              <w:trPr>
                <w:trHeight w:val="284"/>
                <w:jc w:val="center"/>
              </w:trPr>
              <w:tc>
                <w:tcPr>
                  <w:tcW w:w="5000" w:type="pct"/>
                </w:tcPr>
                <w:p w14:paraId="371F069B" w14:textId="77777777" w:rsidR="00127F13" w:rsidRDefault="00127F13" w:rsidP="00EE5F59">
                  <w:pPr>
                    <w:pStyle w:val="a5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48CF99" w14:textId="14E064D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2CB974DD" w14:textId="5B8337DA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AGOSTO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1462069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1C4FA98" w14:textId="29E7781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E732B" w14:textId="1D22698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2527F6" w14:textId="4B37584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77B056C" w14:textId="1CB26A0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8BE037" w14:textId="4870E7F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2591F9" w14:textId="039A1B4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5DB7D3" w14:textId="10D5474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26E1D1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FA3F978" w14:textId="753894D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63AED" w14:textId="3CCA9E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2F50C5" w14:textId="287360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3A51A9" w14:textId="354448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5B8DCC" w14:textId="56888A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B96F0" w14:textId="751B09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BA4821" w14:textId="0216DEC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MonthStart8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пятница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FF85B1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5FB695" w14:textId="1351AD5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EC2BD2" w14:textId="62F23EB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A123E" w14:textId="6F8A52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87AD77F" w14:textId="038EFF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AA1076" w14:textId="3C88FD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4632F1" w14:textId="553B4B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1D2A9B" w14:textId="23628C2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A5E912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5CB78F0" w14:textId="5A0D89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9EB8B7E" w14:textId="55C46E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5347B9" w14:textId="30565C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F37413" w14:textId="5398478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3B8DE17" w14:textId="0BCC0C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2CBC05" w14:textId="754AC0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D35F756" w14:textId="38523FE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FB8780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8F483FB" w14:textId="1FE877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77E7CE" w14:textId="28CBBD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04CFCF" w14:textId="14DC60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9A50959" w14:textId="41FB92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B646A4F" w14:textId="43C342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4F1D69" w14:textId="31A7092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4280E46" w14:textId="3DDAC4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287C25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E2AF31" w14:textId="6C105F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D67B92C" w14:textId="423AFD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F37CD0A" w14:textId="0C1890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C1BC71" w14:textId="5A32BDD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56723A6" w14:textId="5DA26A9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0CF8705" w14:textId="37CC01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7BC459" w14:textId="59C4ECC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8BA3B7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B2F9445" w14:textId="254CE3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580C95" w14:textId="1ED2567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MonthEnd8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E7911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B5D47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3A5443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63670B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8EA63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136055B5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BF51B49" w14:textId="71C4C682" w:rsidTr="00127F13">
        <w:trPr>
          <w:trHeight w:val="2303"/>
        </w:trPr>
        <w:tc>
          <w:tcPr>
            <w:tcW w:w="1250" w:type="pct"/>
            <w:vAlign w:val="center"/>
          </w:tcPr>
          <w:p w14:paraId="6E36DF11" w14:textId="0596EB9C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MARCO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4120548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189406" w14:textId="548263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BF385F8" w14:textId="651780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674220" w14:textId="2209A48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60A6F4" w14:textId="452A66FF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2F1DCF8" w14:textId="7AD3517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B6F987" w14:textId="56E93F3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D8F64F1" w14:textId="043AE2E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110028A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057BD3A" w14:textId="09C7D1B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03090E" w14:textId="32E80E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C7F0D4B" w14:textId="726BFE6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2DBA5A" w14:textId="0B400D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53132C" w14:textId="78F96B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1337DB" w14:textId="64ACF8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452A13B" w14:textId="3640BD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MonthStart3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519B9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E246ECD" w14:textId="64805F9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BB8A08" w14:textId="5DF18E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3AB53C3" w14:textId="464494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9272D" w14:textId="3A1B9D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02099D4" w14:textId="0478B9D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BA217F" w14:textId="39B2C3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8A3E9EB" w14:textId="36A139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1F422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CB9533" w14:textId="4B634A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27A417" w14:textId="65D2E3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CEC2AC" w14:textId="555E31A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70F22CB" w14:textId="0F50B2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AB68537" w14:textId="79707D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213CB1" w14:textId="006529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121FE22" w14:textId="3C54746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62D66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A39D047" w14:textId="155E68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7DBCD" w14:textId="1CD4E84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B84786" w14:textId="6DAA43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19CC9C8" w14:textId="7E1650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F5B8EC" w14:textId="6314835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BC42992" w14:textId="72E7942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F7BBF33" w14:textId="078E832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AA2C0F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FC8F7B4" w14:textId="58BE73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BD381A3" w14:textId="34578E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C2154D4" w14:textId="4A6673C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5C04AB8" w14:textId="23FD27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CFF3881" w14:textId="1AF7FFA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278787" w14:textId="463A02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8717A3" w14:textId="58091E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DCB39B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D2EF59" w14:textId="2568D9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34F4B6" w14:textId="13C7603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MonthEnd3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9CB99E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889B18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6C345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203B6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693C3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02AC15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034728CE" w14:textId="3124A4B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664A326C" w14:textId="003E5C3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SETEMBRO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81B29B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77D5757" w14:textId="3619FEF6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8C72FB" w14:textId="0851308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D23E0DF" w14:textId="309DA08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76B51C" w14:textId="44343C0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0ED4CE" w14:textId="57CC27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06B04F" w14:textId="6EC93A9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A6BFDC" w14:textId="6CF4560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49BF5E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51D6186" w14:textId="5696E9B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33230D" w14:textId="7D8600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BD48D9B" w14:textId="30B124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492BBA" w14:textId="27B5AC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61F7628" w14:textId="626B69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04B279" w14:textId="407BEF4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F3FB2E8" w14:textId="4D850F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MonthStart9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CB812E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D9178BA" w14:textId="017A90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0D15FB8" w14:textId="764EA6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52021D" w14:textId="307E12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427FE6E" w14:textId="021CCF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58B161" w14:textId="0CE0B7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99B3FA" w14:textId="7DE0F60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9A3A37" w14:textId="7077C4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83D644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B99688" w14:textId="0EA268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D0DA37" w14:textId="2B6A307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503EBB" w14:textId="5D3E83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836219" w14:textId="7EAD78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55754F0" w14:textId="68D998F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625EB1" w14:textId="2177774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2D78E87" w14:textId="53FFA7A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1B6D3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6BFC70C" w14:textId="43582E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43D0C2" w14:textId="0E62D8C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AC5B33" w14:textId="11326D1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9337A42" w14:textId="5EFE43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6E621CC" w14:textId="709FF8E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AB77A3" w14:textId="1E5DDF9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196A9B" w14:textId="48C1B3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07474E9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3A8817" w14:textId="08C267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B83A669" w14:textId="327CEB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493CBA1" w14:textId="6CB76B3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7D63F" w14:textId="6AD008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E32B58" w14:textId="1DB22DC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0029D7F" w14:textId="17FF15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F60D266" w14:textId="03CF33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9CC7EA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5F12D" w14:textId="066A5E4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F21FCA" w14:textId="4B57FB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MonthEnd9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BA7D6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86A6770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50EE6E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7BE685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B4D141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5006D8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5CE86352" w14:textId="1C778BAC" w:rsidTr="00127F13">
        <w:trPr>
          <w:trHeight w:val="2303"/>
        </w:trPr>
        <w:tc>
          <w:tcPr>
            <w:tcW w:w="1250" w:type="pct"/>
            <w:vAlign w:val="center"/>
          </w:tcPr>
          <w:p w14:paraId="13A1C263" w14:textId="76AD4444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ABRIL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6"/>
              <w:gridCol w:w="358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E095EA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3FAB13C6" w14:textId="0837433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1227B88" w14:textId="48FDA05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E9D9C3" w14:textId="606B922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53E103" w14:textId="0A9127F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EBFB64" w14:textId="5D9D3B5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4181A3A" w14:textId="2119527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BB2CFF3" w14:textId="799B5A9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369470B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63E3F691" w14:textId="4C7ADFD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3B76FA3C" w14:textId="0CF1B8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6A964E" w14:textId="71E65C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150541" w14:textId="792531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3775D10" w14:textId="68C607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3A0F79" w14:textId="6F040CE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F705492" w14:textId="799C5CC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MonthStart4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вторник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0FFFE5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08D76151" w14:textId="6E5D8E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49BD1E9E" w14:textId="193481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74C6418" w14:textId="73482C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A8DE9C" w14:textId="1AA3252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70E41C" w14:textId="044F5D5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EBCD0E" w14:textId="2F9F4D7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B26657C" w14:textId="00E310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547867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1FD8B05C" w14:textId="719856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56F28DCA" w14:textId="28E3E81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2366C74" w14:textId="721990E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EB7175" w14:textId="5E8D8F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F6C951C" w14:textId="2B99414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3A1138A" w14:textId="2DB784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7749BB" w14:textId="11F03FE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C32D10F" w14:textId="77777777" w:rsidTr="00081053">
              <w:trPr>
                <w:trHeight w:val="227"/>
              </w:trPr>
              <w:tc>
                <w:tcPr>
                  <w:tcW w:w="710" w:type="pct"/>
                  <w:shd w:val="clear" w:color="auto" w:fill="FFFFFF" w:themeFill="background1"/>
                  <w:vAlign w:val="center"/>
                </w:tcPr>
                <w:p w14:paraId="4F9BEFCB" w14:textId="543D628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shd w:val="clear" w:color="auto" w:fill="FFFFFF" w:themeFill="background1"/>
                  <w:vAlign w:val="center"/>
                </w:tcPr>
                <w:p w14:paraId="2C4B19A3" w14:textId="11D13F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23425A" w14:textId="6CB007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B5631D" w14:textId="400CC7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8A8495E" w14:textId="6146C2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138253" w14:textId="7B003D4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67B8890" w14:textId="3B47C0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29650B3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8AF0A3" w14:textId="46418E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13E5BEE" w14:textId="3EE6356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0599493" w14:textId="04867D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7A5A072" w14:textId="2F37D1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8091579" w14:textId="4A5B81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F89978D" w14:textId="1CA4F8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C87D8D5" w14:textId="0334D19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0F9501" w14:textId="77777777" w:rsidTr="00127F13">
              <w:trPr>
                <w:trHeight w:val="227"/>
              </w:trPr>
              <w:tc>
                <w:tcPr>
                  <w:tcW w:w="710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A2BD77" w14:textId="3BC34D9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D4B6149" w14:textId="4F35EE3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MonthEnd4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E00C4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44DD8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9F48CE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5CDEDC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827DB2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6524AD6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4B1E1A6B" w14:textId="49742012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05A727B9" w14:textId="59A77AE4" w:rsidR="00127F13" w:rsidRPr="00F556A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OUTUBRO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209B8387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78AB8E3D" w14:textId="40B8312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CB68A" w14:textId="121C038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3BA0E" w14:textId="4A48E7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9B57078" w14:textId="0BFD0D4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A88D14" w14:textId="4CD929DA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38F7CD" w14:textId="508BC6A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8774E1" w14:textId="1DA6C13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2E06ADA4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091196D5" w14:textId="6AEBC8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2D4131E" w14:textId="303F6B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EE200C" w14:textId="0CB29F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6501E09" w14:textId="60FF543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9D4085" w14:textId="4F52B5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DC114E4" w14:textId="03CE68C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34B624A" w14:textId="4D84440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MonthStart10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среда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8F57F60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514030B0" w14:textId="57ED8CA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698AE0D" w14:textId="0D9E7D6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A59E198" w14:textId="3228369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3058E3" w14:textId="2A37D4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CEE00B" w14:textId="7411698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75EF45" w14:textId="1C59625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0690BC6" w14:textId="15DF49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1D5DADF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1D24548D" w14:textId="19A219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CC746D" w14:textId="67B479D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9B2CD9" w14:textId="7A3B09E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1463F6" w14:textId="3BE5EA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4BBA1F" w14:textId="4C64C1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030045C" w14:textId="679B8A9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D243A19" w14:textId="43B6E66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C114E88" w14:textId="77777777" w:rsidTr="00081053">
              <w:trPr>
                <w:trHeight w:val="227"/>
              </w:trPr>
              <w:tc>
                <w:tcPr>
                  <w:tcW w:w="708" w:type="pct"/>
                  <w:shd w:val="clear" w:color="auto" w:fill="FFFFFF" w:themeFill="background1"/>
                  <w:vAlign w:val="center"/>
                </w:tcPr>
                <w:p w14:paraId="343A9EB7" w14:textId="7C63AB8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7E79624" w14:textId="2254FE8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A77BDBE" w14:textId="15977F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B6F39E" w14:textId="2F7745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ACED2F" w14:textId="769BDBB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413F66C" w14:textId="7113D2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CE1589D" w14:textId="55658CF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BBCC932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EFEACE5" w14:textId="40208D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3B9FD6" w14:textId="5037BA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96FBBFE" w14:textId="7685C4F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8BE4A6" w14:textId="1A400CD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7CFAB4B" w14:textId="789DB6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4EB20CE" w14:textId="20B657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566065" w14:textId="01AC053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CCE4CDB" w14:textId="77777777" w:rsidTr="00127F13">
              <w:trPr>
                <w:trHeight w:val="227"/>
              </w:trPr>
              <w:tc>
                <w:tcPr>
                  <w:tcW w:w="70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7F8072" w14:textId="7892311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A6F63DC" w14:textId="464C312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MonthEnd10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E56F5F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2604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28E50C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8BE3D7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4896C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313609F8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06082AB3" w14:textId="012949B0" w:rsidTr="00127F13">
        <w:trPr>
          <w:trHeight w:val="2303"/>
        </w:trPr>
        <w:tc>
          <w:tcPr>
            <w:tcW w:w="1250" w:type="pct"/>
            <w:vAlign w:val="center"/>
          </w:tcPr>
          <w:p w14:paraId="52718B36" w14:textId="38033527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MAIO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1536F6EE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8F67181" w14:textId="7CF63FE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16D485D" w14:textId="5DA2F5E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87E0434" w14:textId="270B7FD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57438B9" w14:textId="39A99EF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6B0F863" w14:textId="7E469F7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35A603" w14:textId="294C890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B2E95D6" w14:textId="78A1375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562A5B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78ABC72C" w14:textId="487B0C9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04E475" w14:textId="3DB7E9B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3BD57E9" w14:textId="0EEB80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1E265C6" w14:textId="320365B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5675EDC" w14:textId="4A8566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AED033" w14:textId="73F10BB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27609CD" w14:textId="1931B2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MonthStart5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четверг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6A8376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47BFF5A" w14:textId="3A37485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FFEE10" w14:textId="7BE8BA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5CA641" w14:textId="67D07C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62E3EA" w14:textId="573C2C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CE7781" w14:textId="5739094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8CB4E21" w14:textId="155C02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A811FA7" w14:textId="679E31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2778F67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E63A180" w14:textId="3FB41DC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76EDC" w14:textId="5E55D5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A4D313" w14:textId="161DC7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4261FB" w14:textId="75E1E34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B5D179" w14:textId="33BFCFA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31C907" w14:textId="6475CFF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9F9E29E" w14:textId="58B55B2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629FFE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FC5519C" w14:textId="26E2BA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D8BCCA" w14:textId="191FD17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F7989" w14:textId="13FF277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A7642AD" w14:textId="4882140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5E8D2BE" w14:textId="3F5194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FE9B271" w14:textId="388E89B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6F76B7" w14:textId="5742665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B568A40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4B2E51" w14:textId="384D959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33C9465" w14:textId="53EE73E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615BEA8" w14:textId="394AF85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B40164F" w14:textId="07300B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4A4C864" w14:textId="53DF8BB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0A86931" w14:textId="11275A7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D82D82" w14:textId="13B44B0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6517E44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20291AB" w14:textId="3B4AB4D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79B0D7C" w14:textId="00FD4F8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MonthEnd5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261290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6F1F3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60CA978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ECE2513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5714ADB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5A372292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10361674" w14:textId="03D833A0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784231B9" w14:textId="0882CBD8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NOVEMBRO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01E09DF9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E7A9014" w14:textId="7FB67768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EF60B22" w14:textId="4B1B8F90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015F637" w14:textId="3033D0C5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5934DD0" w14:textId="4DC5A349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1CD004" w14:textId="1434EAF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653725" w14:textId="39FDC92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9014C80" w14:textId="003E2731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E04769B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21191A46" w14:textId="5A388A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B11A77A" w14:textId="7EAD2E3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F52DF11" w14:textId="27CD74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4470A9" w14:textId="3AC1EF4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1A2C2F0" w14:textId="13CF27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C1D25DD" w14:textId="6A52AAA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75425D5C" w14:textId="2292822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MonthStart11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суббота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2799EF9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C46C63D" w14:textId="7DA026F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22FF943" w14:textId="13B2EFA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57A56C8" w14:textId="1D7A9C2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600F85" w14:textId="2A9C1C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D404B7E" w14:textId="17CFA85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9CE302" w14:textId="4794CF9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BBDB372" w14:textId="6162921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0F2974C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8918CB" w14:textId="341E147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8912A4" w14:textId="300CB51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CF0D3" w14:textId="6663710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9CFA0ED" w14:textId="47A01B0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D5D6882" w14:textId="10CE71D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37F16D9" w14:textId="3B150BE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0D9C5196" w14:textId="1F98AB2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7CF7E4D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5A3141A" w14:textId="5E1CB8B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470CF3" w14:textId="7CBE269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CC8A882" w14:textId="54954B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F56217" w14:textId="3A6959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C0BE2F" w14:textId="5FBD0D0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54CE2E6" w14:textId="532294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1A95284" w14:textId="0EBF19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8EBF90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E2D1C7A" w14:textId="704960A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3AA3942" w14:textId="6BE0655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6350A7" w14:textId="277D83D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119C891" w14:textId="109A1A8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53061D5" w14:textId="6BC5580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25E54C" w14:textId="272B4A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DA61EF" w14:textId="568221B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4A29276F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BE186D" w14:textId="6A61B9B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BBE9FD" w14:textId="2C7C35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MonthEnd11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60C40F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250419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A1AE7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36EBA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76FC5A8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27FC8934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  <w:tr w:rsidR="00127F13" w:rsidRPr="00F556A8" w14:paraId="4EB38C24" w14:textId="1E286670" w:rsidTr="00127F13">
        <w:trPr>
          <w:trHeight w:val="2303"/>
        </w:trPr>
        <w:tc>
          <w:tcPr>
            <w:tcW w:w="1250" w:type="pct"/>
            <w:vAlign w:val="center"/>
          </w:tcPr>
          <w:p w14:paraId="36117731" w14:textId="17854C75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JUNHO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8"/>
              <w:gridCol w:w="358"/>
              <w:gridCol w:w="358"/>
              <w:gridCol w:w="358"/>
              <w:gridCol w:w="352"/>
            </w:tblGrid>
            <w:tr w:rsidR="00127F13" w:rsidRPr="00F556A8" w14:paraId="783577D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7165629" w14:textId="7949B46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EF4480D" w14:textId="1513675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7CD671" w14:textId="08B76A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C3B7DF9" w14:textId="10BABE0C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15C99E4" w14:textId="40AA335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88890FA" w14:textId="757DB7DE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A2E95CB" w14:textId="151DD00D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51179E7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36427C6C" w14:textId="3CB7C38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FABF980" w14:textId="1CFF9D6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F15782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38F7B2A" w14:textId="29A05B1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274E807" w14:textId="26A94A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0A386A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F6326E" w14:textId="0CBF21F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F9704A" w14:textId="3AC1A1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6055A7EA" w14:textId="521A855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MonthStart6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воскресенье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A8D2873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122708A2" w14:textId="1656B0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E82FAAD" w14:textId="1621DE1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1D7B829" w14:textId="583F24F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BC0B35E" w14:textId="340200C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AADF903" w14:textId="12FC0CA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F36CD18" w14:textId="06D3053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3466E5DD" w14:textId="47BE36E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2F92DC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455A376" w14:textId="6D129D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46CBDFC" w14:textId="4326168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AC13766" w14:textId="1CC3E2A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772F80" w14:textId="572829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4662D9F" w14:textId="6A4BD1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F10AB9" w14:textId="4843043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352C82" w14:textId="711256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743B4D5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5DE7C3" w14:textId="67E1D3D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90EDB9" w14:textId="56E5C3E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7FC896F" w14:textId="78093EC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E3115C7" w14:textId="3DBBC1A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C1D64CF" w14:textId="2932F6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EB13A29" w14:textId="66FA7BD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010EC06" w14:textId="36BDFF0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09EBC8F3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12CE0F" w14:textId="57FB9449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677EBFE" w14:textId="3F1458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1A54140" w14:textId="2FC1779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BC4DCC9" w14:textId="003E686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A56EF21" w14:textId="4529360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4207757" w14:textId="6A80754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C8F20D8" w14:textId="08D2ACC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6BF3718D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88DAE2" w14:textId="0051ED6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E41EA50" w14:textId="19BB82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MonthEnd6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1C6F39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87B398C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A5BA652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908784D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4FBD3A7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25ABE3E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2500" w:type="pct"/>
            <w:vMerge/>
            <w:vAlign w:val="center"/>
          </w:tcPr>
          <w:p w14:paraId="6E410040" w14:textId="179A547C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  <w:tc>
          <w:tcPr>
            <w:tcW w:w="1250" w:type="pct"/>
            <w:vAlign w:val="center"/>
          </w:tcPr>
          <w:p w14:paraId="1573894A" w14:textId="5F5E9D4F" w:rsidR="00127F13" w:rsidRPr="006D1DD8" w:rsidRDefault="00F15782" w:rsidP="00F556A8">
            <w:pPr>
              <w:pStyle w:val="Months"/>
              <w:shd w:val="clear" w:color="auto" w:fill="FFFFFF" w:themeFill="background1"/>
              <w:jc w:val="center"/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</w:rPr>
            </w:pPr>
            <w:r>
              <w:rPr>
                <w:rFonts w:ascii="Century Gothic" w:eastAsia="Neznaika na Lune" w:hAnsi="Century Gothic" w:cs="Neznaika na Lune"/>
                <w:noProof/>
                <w:color w:val="auto"/>
                <w:sz w:val="32"/>
                <w:szCs w:val="32"/>
                <w:lang w:bidi="ru-RU"/>
              </w:rPr>
              <w:t>DEZEMBRO</w:t>
            </w:r>
          </w:p>
          <w:tbl>
            <w:tblPr>
              <w:tblStyle w:val="CalendarTable"/>
              <w:tblW w:w="4992" w:type="pct"/>
              <w:tblBorders>
                <w:insideH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355"/>
              <w:gridCol w:w="359"/>
              <w:gridCol w:w="359"/>
              <w:gridCol w:w="358"/>
              <w:gridCol w:w="358"/>
              <w:gridCol w:w="358"/>
              <w:gridCol w:w="352"/>
            </w:tblGrid>
            <w:tr w:rsidR="00127F13" w:rsidRPr="00F556A8" w14:paraId="5C764E9F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0C669D86" w14:textId="3C0F0F04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7B5D5A6" w14:textId="1CEA184B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TE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23571" w14:textId="708BDE03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C591EB9" w14:textId="58C8B912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QU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1FC5DA0" w14:textId="6EB00EB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SE</w:t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9A0825D" w14:textId="727959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4DB60F50" w14:textId="639E4D37" w:rsidR="00127F13" w:rsidRPr="00F556A8" w:rsidRDefault="00F15782" w:rsidP="00F556A8">
                  <w:pPr>
                    <w:pStyle w:val="Day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>
                    <w:rPr>
                      <w:rFonts w:ascii="Century Gothic" w:eastAsia="Neznaika na Lune" w:hAnsi="Century Gothic" w:cs="Neznaika na Lune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DO</w:t>
                  </w:r>
                </w:p>
              </w:tc>
            </w:tr>
            <w:tr w:rsidR="00127F13" w:rsidRPr="00F556A8" w14:paraId="0BF5B3F8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1B30C71" w14:textId="13E4FCC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“понедельник" 1 ""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CF12D5C" w14:textId="4564A2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“вторник"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B65E1E4" w14:textId="77B7DE1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“среда"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979589" w14:textId="2A6A513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“четверг"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8507AF8" w14:textId="14A2A4AA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= “пятница"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4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128A398A" w14:textId="1FDF8E7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“суббота"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5BCE1482" w14:textId="534029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MonthStart12 \@ dddd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понедельник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“воскресенье" 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&lt;&gt; 0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CD5A18A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6C05E46B" w14:textId="42F303E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=G2+1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918C6F8" w14:textId="5BD5039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695F9BB" w14:textId="2FD75E64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29A220C" w14:textId="44BE39F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2E18F928" w14:textId="5BC15D8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F1B425C" w14:textId="0E38BDB1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3CD7A32" w14:textId="5C5D394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503317E6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4AA2E8A6" w14:textId="7D3268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=G3+1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6C40703" w14:textId="77D873F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94DEEB6" w14:textId="741DEC00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0DCB6FD2" w14:textId="3123A4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08D8B80" w14:textId="14E2A13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19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612DA0E3" w14:textId="5EBB64C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2E821A2E" w14:textId="5721495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3D4F1B1" w14:textId="77777777" w:rsidTr="00081053">
              <w:trPr>
                <w:trHeight w:val="227"/>
              </w:trPr>
              <w:tc>
                <w:tcPr>
                  <w:tcW w:w="709" w:type="pct"/>
                  <w:shd w:val="clear" w:color="auto" w:fill="FFFFFF" w:themeFill="background1"/>
                  <w:vAlign w:val="center"/>
                </w:tcPr>
                <w:p w14:paraId="5328AD71" w14:textId="5AF4C46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=G4+1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22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5A92AE8D" w14:textId="7E1E6C4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23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483F43A5" w14:textId="20D48643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24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3E12E469" w14:textId="7AEEBB1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25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5D17751" w14:textId="2FE2CA85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26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shd w:val="clear" w:color="auto" w:fill="FFFFFF" w:themeFill="background1"/>
                  <w:vAlign w:val="center"/>
                </w:tcPr>
                <w:p w14:paraId="7FDB6332" w14:textId="0EEFD3F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27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shd w:val="clear" w:color="auto" w:fill="FFFFFF" w:themeFill="background1"/>
                  <w:vAlign w:val="center"/>
                </w:tcPr>
                <w:p w14:paraId="1E797046" w14:textId="0DC78976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28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3EA109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B48D8FD" w14:textId="64F9E652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=G5+1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29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4B9128B" w14:textId="2C03B18E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30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B090D8D" w14:textId="007DFAC8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=B6+1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t>31</w: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3559B6C3" w14:textId="2C7FC8FB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=C6+1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DC516D4" w14:textId="337EB15D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=D6+1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57451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D09A181" w14:textId="7F0D4B3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=E6+1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303D15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15858737" w14:textId="399F3C6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28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=F6+1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5B065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</w:tr>
            <w:tr w:rsidR="00127F13" w:rsidRPr="00F556A8" w14:paraId="12F0100B" w14:textId="77777777" w:rsidTr="00127F13">
              <w:trPr>
                <w:trHeight w:val="227"/>
              </w:trPr>
              <w:tc>
                <w:tcPr>
                  <w:tcW w:w="709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2E4D073" w14:textId="26092F9F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29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=G6+1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5F1DA35E" w14:textId="61DCCA6C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5A4D89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 0,""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IF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30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&lt;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DocVariable MonthEnd12 \@ d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begin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=A7+1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 xml:space="preserve"> "" 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separate"/>
                  </w:r>
                  <w:r w:rsidR="00475EC3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instrText>31</w:instrText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  <w:r w:rsidRPr="00F556A8"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0F1133F4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2202D336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16D819A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4111D99F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FFFFF" w:themeFill="background1"/>
                  <w:vAlign w:val="center"/>
                </w:tcPr>
                <w:p w14:paraId="64D67915" w14:textId="77777777" w:rsidR="00127F13" w:rsidRPr="00F556A8" w:rsidRDefault="00127F13" w:rsidP="00F556A8">
                  <w:pPr>
                    <w:pStyle w:val="Dates"/>
                    <w:shd w:val="clear" w:color="auto" w:fill="FFFFFF" w:themeFill="background1"/>
                    <w:rPr>
                      <w:rFonts w:ascii="Century Gothic" w:eastAsia="Neznaika na Lune" w:hAnsi="Century Gothic" w:cs="Neznaika na Lune"/>
                      <w:noProof/>
                      <w:color w:val="auto"/>
                      <w:sz w:val="16"/>
                      <w:szCs w:val="16"/>
                    </w:rPr>
                  </w:pPr>
                </w:p>
              </w:tc>
            </w:tr>
          </w:tbl>
          <w:p w14:paraId="0EEE8DCD" w14:textId="77777777" w:rsidR="00127F13" w:rsidRPr="00F556A8" w:rsidRDefault="00127F13" w:rsidP="00EE5F59">
            <w:pPr>
              <w:pStyle w:val="a5"/>
              <w:rPr>
                <w:rFonts w:ascii="Century Gothic" w:eastAsia="Neznaika na Lune" w:hAnsi="Century Gothic" w:cs="Neznaika na Lune"/>
                <w:noProof/>
                <w:color w:val="auto"/>
                <w:sz w:val="16"/>
                <w:szCs w:val="16"/>
              </w:rPr>
            </w:pPr>
          </w:p>
        </w:tc>
      </w:tr>
    </w:tbl>
    <w:p w14:paraId="3DCA08B7" w14:textId="77777777" w:rsidR="00B330CA" w:rsidRPr="00F556A8" w:rsidRDefault="00B330CA" w:rsidP="00EE5F59">
      <w:pPr>
        <w:pStyle w:val="a5"/>
        <w:shd w:val="clear" w:color="auto" w:fill="FFFFFF" w:themeFill="background1"/>
        <w:rPr>
          <w:rFonts w:ascii="Century Gothic" w:eastAsia="Neznaika na Lune" w:hAnsi="Century Gothic" w:cs="Neznaika na Lune"/>
          <w:noProof/>
          <w:color w:val="auto"/>
          <w:sz w:val="2"/>
          <w:szCs w:val="2"/>
        </w:rPr>
      </w:pPr>
    </w:p>
    <w:sectPr w:rsidR="00B330CA" w:rsidRPr="00F556A8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0F5ED4" w14:textId="77777777" w:rsidR="006A02E2" w:rsidRDefault="006A02E2">
      <w:pPr>
        <w:spacing w:after="0"/>
      </w:pPr>
      <w:r>
        <w:separator/>
      </w:r>
    </w:p>
  </w:endnote>
  <w:endnote w:type="continuationSeparator" w:id="0">
    <w:p w14:paraId="04A84F4E" w14:textId="77777777" w:rsidR="006A02E2" w:rsidRDefault="006A02E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Neznaika na Lune">
    <w:panose1 w:val="00000400000000000000"/>
    <w:charset w:val="CC"/>
    <w:family w:val="auto"/>
    <w:pitch w:val="variable"/>
    <w:sig w:usb0="F7FFAEFF" w:usb1="581FFFFF" w:usb2="00000050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8204E" w14:textId="77777777" w:rsidR="006A02E2" w:rsidRDefault="006A02E2">
      <w:pPr>
        <w:spacing w:after="0"/>
      </w:pPr>
      <w:r>
        <w:separator/>
      </w:r>
    </w:p>
  </w:footnote>
  <w:footnote w:type="continuationSeparator" w:id="0">
    <w:p w14:paraId="7741A185" w14:textId="77777777" w:rsidR="006A02E2" w:rsidRDefault="006A02E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212A4"/>
    <w:rsid w:val="0002452B"/>
    <w:rsid w:val="000320BD"/>
    <w:rsid w:val="0005357B"/>
    <w:rsid w:val="00071356"/>
    <w:rsid w:val="00072165"/>
    <w:rsid w:val="00081053"/>
    <w:rsid w:val="00097A25"/>
    <w:rsid w:val="000A386A"/>
    <w:rsid w:val="000A5A57"/>
    <w:rsid w:val="000A7094"/>
    <w:rsid w:val="000D7EAC"/>
    <w:rsid w:val="000E3060"/>
    <w:rsid w:val="00104718"/>
    <w:rsid w:val="001274F3"/>
    <w:rsid w:val="001275EE"/>
    <w:rsid w:val="00127F13"/>
    <w:rsid w:val="00140C7C"/>
    <w:rsid w:val="00151CCE"/>
    <w:rsid w:val="001A6EFE"/>
    <w:rsid w:val="001B01F9"/>
    <w:rsid w:val="001B73B9"/>
    <w:rsid w:val="001C41F9"/>
    <w:rsid w:val="001F4992"/>
    <w:rsid w:val="001F5260"/>
    <w:rsid w:val="00211686"/>
    <w:rsid w:val="002549DD"/>
    <w:rsid w:val="002562E7"/>
    <w:rsid w:val="00285C1D"/>
    <w:rsid w:val="0029445A"/>
    <w:rsid w:val="002C3AAE"/>
    <w:rsid w:val="002D292B"/>
    <w:rsid w:val="00302C5D"/>
    <w:rsid w:val="00303D15"/>
    <w:rsid w:val="00310954"/>
    <w:rsid w:val="00314A06"/>
    <w:rsid w:val="003308A9"/>
    <w:rsid w:val="003327F5"/>
    <w:rsid w:val="00340CAF"/>
    <w:rsid w:val="003474AD"/>
    <w:rsid w:val="00362E95"/>
    <w:rsid w:val="003669CB"/>
    <w:rsid w:val="00371D60"/>
    <w:rsid w:val="003A1FE0"/>
    <w:rsid w:val="003C0D41"/>
    <w:rsid w:val="003E085C"/>
    <w:rsid w:val="003E7B3A"/>
    <w:rsid w:val="003F70D3"/>
    <w:rsid w:val="00416364"/>
    <w:rsid w:val="00420348"/>
    <w:rsid w:val="00431B29"/>
    <w:rsid w:val="00440416"/>
    <w:rsid w:val="00457451"/>
    <w:rsid w:val="00462EAD"/>
    <w:rsid w:val="0047429C"/>
    <w:rsid w:val="00475EC3"/>
    <w:rsid w:val="004A6170"/>
    <w:rsid w:val="004B2D3B"/>
    <w:rsid w:val="004D30BD"/>
    <w:rsid w:val="004F6AAC"/>
    <w:rsid w:val="00506356"/>
    <w:rsid w:val="005123B0"/>
    <w:rsid w:val="00512F2D"/>
    <w:rsid w:val="005502AB"/>
    <w:rsid w:val="00561CB9"/>
    <w:rsid w:val="005678B5"/>
    <w:rsid w:val="00570FBB"/>
    <w:rsid w:val="00583B82"/>
    <w:rsid w:val="005923AC"/>
    <w:rsid w:val="005A4D89"/>
    <w:rsid w:val="005B0653"/>
    <w:rsid w:val="005D5149"/>
    <w:rsid w:val="005E656F"/>
    <w:rsid w:val="005F0868"/>
    <w:rsid w:val="00603417"/>
    <w:rsid w:val="006045F6"/>
    <w:rsid w:val="0060619F"/>
    <w:rsid w:val="0061471E"/>
    <w:rsid w:val="006237AA"/>
    <w:rsid w:val="0064025F"/>
    <w:rsid w:val="00641EFB"/>
    <w:rsid w:val="00665CEA"/>
    <w:rsid w:val="00667021"/>
    <w:rsid w:val="00694FAD"/>
    <w:rsid w:val="006974E1"/>
    <w:rsid w:val="006A02E2"/>
    <w:rsid w:val="006C0896"/>
    <w:rsid w:val="006C1679"/>
    <w:rsid w:val="006C58B6"/>
    <w:rsid w:val="006D1DD8"/>
    <w:rsid w:val="006F513E"/>
    <w:rsid w:val="00712732"/>
    <w:rsid w:val="00713F62"/>
    <w:rsid w:val="00763DD8"/>
    <w:rsid w:val="0078071F"/>
    <w:rsid w:val="00797C32"/>
    <w:rsid w:val="007A7E86"/>
    <w:rsid w:val="007C0139"/>
    <w:rsid w:val="007C0572"/>
    <w:rsid w:val="007D45A1"/>
    <w:rsid w:val="007F564D"/>
    <w:rsid w:val="00804FAE"/>
    <w:rsid w:val="00810BEC"/>
    <w:rsid w:val="008527AC"/>
    <w:rsid w:val="00864371"/>
    <w:rsid w:val="0087060A"/>
    <w:rsid w:val="008A45AE"/>
    <w:rsid w:val="008B1201"/>
    <w:rsid w:val="008B63DD"/>
    <w:rsid w:val="008F16F7"/>
    <w:rsid w:val="008F47F2"/>
    <w:rsid w:val="009164BA"/>
    <w:rsid w:val="009166BD"/>
    <w:rsid w:val="00931878"/>
    <w:rsid w:val="00936B15"/>
    <w:rsid w:val="00941C64"/>
    <w:rsid w:val="00953D91"/>
    <w:rsid w:val="009651C9"/>
    <w:rsid w:val="00977AAE"/>
    <w:rsid w:val="009853F8"/>
    <w:rsid w:val="00995820"/>
    <w:rsid w:val="00996E56"/>
    <w:rsid w:val="00997268"/>
    <w:rsid w:val="009C2BB5"/>
    <w:rsid w:val="009C34EA"/>
    <w:rsid w:val="009F1541"/>
    <w:rsid w:val="009F3B5F"/>
    <w:rsid w:val="00A121C6"/>
    <w:rsid w:val="00A12667"/>
    <w:rsid w:val="00A14581"/>
    <w:rsid w:val="00A17562"/>
    <w:rsid w:val="00A20E4C"/>
    <w:rsid w:val="00A57F2B"/>
    <w:rsid w:val="00A91F77"/>
    <w:rsid w:val="00AA1636"/>
    <w:rsid w:val="00AA23D3"/>
    <w:rsid w:val="00AA3C50"/>
    <w:rsid w:val="00AE302A"/>
    <w:rsid w:val="00AE36BB"/>
    <w:rsid w:val="00B06628"/>
    <w:rsid w:val="00B10C6B"/>
    <w:rsid w:val="00B330CA"/>
    <w:rsid w:val="00B37C7E"/>
    <w:rsid w:val="00B55764"/>
    <w:rsid w:val="00B65B09"/>
    <w:rsid w:val="00B7244B"/>
    <w:rsid w:val="00B85583"/>
    <w:rsid w:val="00B9476B"/>
    <w:rsid w:val="00BC3952"/>
    <w:rsid w:val="00BE5AB8"/>
    <w:rsid w:val="00BF3C3E"/>
    <w:rsid w:val="00C02AD1"/>
    <w:rsid w:val="00C13AFD"/>
    <w:rsid w:val="00C32B94"/>
    <w:rsid w:val="00C44DFB"/>
    <w:rsid w:val="00C6519B"/>
    <w:rsid w:val="00C70F21"/>
    <w:rsid w:val="00C7354B"/>
    <w:rsid w:val="00C76E7C"/>
    <w:rsid w:val="00C81B72"/>
    <w:rsid w:val="00C83E52"/>
    <w:rsid w:val="00C91863"/>
    <w:rsid w:val="00C91F9B"/>
    <w:rsid w:val="00CC233C"/>
    <w:rsid w:val="00CC43C1"/>
    <w:rsid w:val="00CD4D72"/>
    <w:rsid w:val="00D03E1A"/>
    <w:rsid w:val="00D40D53"/>
    <w:rsid w:val="00D44002"/>
    <w:rsid w:val="00D57767"/>
    <w:rsid w:val="00D84FBB"/>
    <w:rsid w:val="00DB0251"/>
    <w:rsid w:val="00DB49CF"/>
    <w:rsid w:val="00DB6379"/>
    <w:rsid w:val="00DC1675"/>
    <w:rsid w:val="00DE0E46"/>
    <w:rsid w:val="00DE32AC"/>
    <w:rsid w:val="00E06E58"/>
    <w:rsid w:val="00E13605"/>
    <w:rsid w:val="00E1407A"/>
    <w:rsid w:val="00E318B9"/>
    <w:rsid w:val="00E42842"/>
    <w:rsid w:val="00E50BDE"/>
    <w:rsid w:val="00E7067F"/>
    <w:rsid w:val="00E774CD"/>
    <w:rsid w:val="00E77E1D"/>
    <w:rsid w:val="00E8317B"/>
    <w:rsid w:val="00EA23AE"/>
    <w:rsid w:val="00EA6D3D"/>
    <w:rsid w:val="00EB0778"/>
    <w:rsid w:val="00EB6871"/>
    <w:rsid w:val="00ED75B6"/>
    <w:rsid w:val="00EE0223"/>
    <w:rsid w:val="00EE5F59"/>
    <w:rsid w:val="00EF1F0E"/>
    <w:rsid w:val="00F15782"/>
    <w:rsid w:val="00F23BCD"/>
    <w:rsid w:val="00F4393E"/>
    <w:rsid w:val="00F45A08"/>
    <w:rsid w:val="00F51092"/>
    <w:rsid w:val="00F556A8"/>
    <w:rsid w:val="00F91390"/>
    <w:rsid w:val="00F93E3B"/>
    <w:rsid w:val="00FA5995"/>
    <w:rsid w:val="00FA67E1"/>
    <w:rsid w:val="00FC0032"/>
    <w:rsid w:val="00FD7A67"/>
    <w:rsid w:val="00FE33D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481A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481AB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481AB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481AB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481AB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481AB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481AB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481AB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481AB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3417</Words>
  <Characters>19481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2020-05-01T07:03:00Z</dcterms:created>
  <dcterms:modified xsi:type="dcterms:W3CDTF">2020-05-01T07:03:00Z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