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468D97F8" w:rsidR="003E085C" w:rsidRPr="00240D4D" w:rsidRDefault="003E085C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B6569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2AD2DD4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420DB7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4123B52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F2C0469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3BCDA1D3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57F8A7F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6C3B48A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69480EBF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4F38DC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1D90329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0BC075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A14548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117006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7CE9B4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77D6BD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AB328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2CE13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3388A2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710669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E48C06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226987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6D1D83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D8125A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40832C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B9A663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0A0A98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6CECA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964655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CE27B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C36F9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79373D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58BCC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BB21A4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9E9975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44A97D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84F49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F1770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DC18D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335B36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39C6F3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1FAD6D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898744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B968D3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5EA7E1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714161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FFF0B1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143A717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30CAC44B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3A483EA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651B3AB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A4D998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410F6DF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4CB6C2E7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208BF18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2B418D9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04B709C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065D8F8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5A4947B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380B704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4D7C8D9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2BAAFF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5D0AC9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5343C33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315599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52C978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9A7498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0E4D93F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2FAEBF7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582EF5B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462EB24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395357C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D4F60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86B5DD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66597F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6CFC7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698EB5D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56CDE19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A9A51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5C18320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5A2C36B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4222D1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923DA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3806EC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C19E0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5B46B0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4B3544B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534067F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198684A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2A3329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4C6A2AE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487CDAF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45A4B4D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51C71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19DF8B66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133CFBF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FC3D82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592946F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0BE6F22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339C7BF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11AD43F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10947BA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4B47237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153C26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761975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4311805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08C7022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B2027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038E854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E9748C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1C7CE8E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62FE24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1467BF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4547277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1B5771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AEBE8F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9A00FB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2D0E59C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26C11B5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74AC8D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2A6928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706C33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7D5023A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68BC08B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71A4424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DE7647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1A38B66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C3EF93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156FBDB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68B3D3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417296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DDAC0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496AD9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4C7FD8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383B50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0CF9330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47E8DDE3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AD7AA0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47AC1FC0" w14:textId="5A86117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14AE8CF" w14:textId="4829048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D221CC" w14:textId="2AC5AE5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67455C" w14:textId="48522DC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DCA161" w14:textId="41728B2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C27E099" w14:textId="06F00C5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0E05008" w14:textId="0D38E9B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59ECF0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20F83A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25D96F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1CFC22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1BB5E6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52CAC8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2AC43C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05F77A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393BE2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0AB130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1FBF39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E8395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499D0B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01EAA1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12C615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2B6CDA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A4693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77AACA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76D93E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343A11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514F43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6AF55B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601BA8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B45CE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4B6CA9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39BC4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6FF68F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038078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23E2EF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2B7372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1BC400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161D61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0A198C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3D68D5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5E8D2D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150072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07D80B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3639942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3937BF7" w14:textId="39D837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076CB9" w14:textId="5FABAD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E2E5AC" w14:textId="3AF7824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91E9FA" w14:textId="7F72BB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2C9E446" w14:textId="7F53C08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474412" w14:textId="594AB0D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B3D15" w14:textId="32A3FA0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340816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2D4B82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718F94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7C019D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5ED182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7F025D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49A88E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7A6DC5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73DE21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215B88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4A5578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7865D1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7B95F9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20C371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0BB13F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1BCF86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4E5B88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094506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5A3E6E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C1134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4CB913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63EFC8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120565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893B9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6BF159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135F2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A1EDE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6726F4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E370E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123FC9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583FC2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05FA76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602B7A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6C76B1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5097DF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0091BA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4D0F73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D52170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CCD867C" w14:textId="6351E8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3AD34CA" w14:textId="46A9276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CEF8E2" w14:textId="55FA338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D2EC53A" w14:textId="2329A4A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5114B7" w14:textId="5329D9A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9497BC" w14:textId="57F601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8DC64F" w14:textId="2F84871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1D6399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7DFE8D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3CC0F2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5887C5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3AE39F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5FFABA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59D81C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4BEADA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334140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11A9CE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2FBA2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23054D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01ECC0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735BD8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4060E3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2C3A66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72E59B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09F91A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6273CD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45B7E6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26A61B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1DE6F8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026CA4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5CD3F8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24F857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9E0B7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441F7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7AE921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7F7937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3ACAD0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5B1086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1F39B8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3C4B13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3722D5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2C27E9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330B19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5736D2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04CE41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1EEB0A9E" w14:textId="3091B0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031FA6" w14:textId="410138B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E1EB63" w14:textId="444199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1004C4" w14:textId="5D86B17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9397D7" w14:textId="5307913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34D544" w14:textId="4610B65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5E67A74" w14:textId="4427A1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19BABFE" w14:textId="413C0F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2D9EDC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75FFE2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590ADF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44FF2C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1E85F5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0EDD1C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0366CF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6EF5B4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7F2CB9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672A00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44C4B6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EC242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2EDA69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26CFFB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E6B9C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692CD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7C395B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32E814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61539F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D8A78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62AE50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15F506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0ECDF3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0375D6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11905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7A4AF7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655A31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B9AB1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5A365D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9BCF1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1CD3F8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22B02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DAAF9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543346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2E77E6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5D6759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0F2A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81C41B3" w14:textId="3E959F0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F114B97" w14:textId="18381E9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58DB859" w14:textId="4EF8466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8E5F5A9" w14:textId="1FA0BE3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90E5199" w14:textId="102B0E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5D486E" w14:textId="753A58F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B06261" w14:textId="3BB254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70F9AD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31BA30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785327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21E6FD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10E84A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34803F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748B62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04792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79AB8F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0C8EF9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44C8BC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767852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4C9E97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2910B6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5BC0BC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6982FC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EE52C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737294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7FD35A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68EF9E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26EFFB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6F0D68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00CCDD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055279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F3849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78D4B6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A46AE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CDFEC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272AB2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59D68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4FCA57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057823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4E0419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4C40CB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6E9562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7F9B5C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1C17F2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12FC31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37E20BD" w14:textId="31F0C4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BAB9FE" w14:textId="2A43A87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E7E1C1D" w14:textId="1CE733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097261" w14:textId="722C16E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075D82B" w14:textId="39BA70C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F2B6E0" w14:textId="0F6658C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E6D45" w14:textId="5193670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5F9064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64D4BB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006984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5C236B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5B9D54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08313C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001285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5C7B0D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21F2AB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7375D5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6593E1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721E9E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598491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38245E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152FAF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2F1F42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26C4D5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38D257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23ACAD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6CBB6D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0B6763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19B36E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04486C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2B5E8B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58BE50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33453F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65DFF9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50C3D0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45A84B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7E2A89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5953C3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0D56AC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6EA047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311FE4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3A0CCC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14CE12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60E5C1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9E8688A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2268EF6" w14:textId="711FC61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4767A8" w14:textId="0690D4E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606E45" w14:textId="26478E8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734FE5" w14:textId="0D8950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2CCBD37" w14:textId="0521A4B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383A338" w14:textId="26FBAFF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C199D0C" w14:textId="4EF246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252CCE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6A33AF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12614C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6AB4B5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6C48C4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25FD44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53A3B2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626ABD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3DD9EE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63F489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1D24AD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6E9582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27484F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5D1FB9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3694C1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2BDC85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1A2575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0AEECC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2041EE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34E48F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0FF411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2CD926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410E7A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73F5A5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04536C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0CF544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1D3F3C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5A47B5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56D6BF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068EFF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165070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28C5C1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24BF19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70F202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5DF4FA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583CC3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087804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5864B4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4911DBF" w14:textId="5B6B6D4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E2F19E6" w14:textId="4B40711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0193F3" w14:textId="2CC33BC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795B3D0" w14:textId="7C55920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1FE0A5" w14:textId="0BE6E63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2F9E89F" w14:textId="63279CD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85DC499" w14:textId="3A378F8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1E4ABF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767E54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674876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638740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58EFDC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480467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7AA974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115D4A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6B8265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294A74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4BA3CA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71C1D9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2BB9D6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70FB0F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30E8C7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3A0C9D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488147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03B8BB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406621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54CC85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4640BA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112279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652BC3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04014B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622F27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759AD4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63960D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795416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59D50E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0E4DE2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1F1398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5F7386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1B87FC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5DB37E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01F1E8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4841C8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442E06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18722E0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00098BB" w14:textId="6DE4267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1F03D3C" w14:textId="035C7B5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86A1803" w14:textId="7072EE07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9281689" w14:textId="6380AAE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F571BF" w14:textId="5495D0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195620" w14:textId="07D149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9C3C5" w14:textId="6ACDA52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477FB9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4A6CE3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3A48C4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180618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234790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7B0997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3CC368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091E8A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52C295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459C92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282B5D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08082B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67B42D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7D7F63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5B24F8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14E692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73D017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4EB18E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4CB452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53075A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6C33B7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0ECB61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13CFC0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230169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406FE8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4A5432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70C69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164EA8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37153B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1082F2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2F79CD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66077D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0B0F4C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045259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02F57A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07E86A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2DE02F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F3CF8" w14:textId="77777777" w:rsidR="002A6BF0" w:rsidRDefault="002A6BF0">
      <w:pPr>
        <w:spacing w:after="0"/>
      </w:pPr>
      <w:r>
        <w:separator/>
      </w:r>
    </w:p>
  </w:endnote>
  <w:endnote w:type="continuationSeparator" w:id="0">
    <w:p w14:paraId="699CFBC6" w14:textId="77777777" w:rsidR="002A6BF0" w:rsidRDefault="002A6B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2381B" w14:textId="77777777" w:rsidR="002A6BF0" w:rsidRDefault="002A6BF0">
      <w:pPr>
        <w:spacing w:after="0"/>
      </w:pPr>
      <w:r>
        <w:separator/>
      </w:r>
    </w:p>
  </w:footnote>
  <w:footnote w:type="continuationSeparator" w:id="0">
    <w:p w14:paraId="6A8E7138" w14:textId="77777777" w:rsidR="002A6BF0" w:rsidRDefault="002A6B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02AD"/>
    <w:rsid w:val="001274F3"/>
    <w:rsid w:val="00151CCE"/>
    <w:rsid w:val="001B01F9"/>
    <w:rsid w:val="001C41F9"/>
    <w:rsid w:val="00240D4D"/>
    <w:rsid w:val="002562E7"/>
    <w:rsid w:val="00285C1D"/>
    <w:rsid w:val="002A6BF0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55D44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5EC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DF021F"/>
    <w:rsid w:val="00E1407A"/>
    <w:rsid w:val="00E318B9"/>
    <w:rsid w:val="00E50BDE"/>
    <w:rsid w:val="00E774CD"/>
    <w:rsid w:val="00E77E1D"/>
    <w:rsid w:val="00E845BB"/>
    <w:rsid w:val="00EB6569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2020-05-01T17:34:00Z</dcterms:created>
  <dcterms:modified xsi:type="dcterms:W3CDTF">2020-05-01T17:34:00Z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